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D06" w:rsidRPr="005760CC" w:rsidRDefault="002A2D06" w:rsidP="005760CC">
      <w:pPr>
        <w:pStyle w:val="Geenafstand"/>
        <w:rPr>
          <w:b/>
          <w:sz w:val="30"/>
          <w:szCs w:val="30"/>
          <w:u w:val="single"/>
        </w:rPr>
      </w:pPr>
      <w:r w:rsidRPr="005760CC">
        <w:rPr>
          <w:b/>
          <w:sz w:val="30"/>
          <w:szCs w:val="30"/>
          <w:u w:val="single"/>
        </w:rPr>
        <w:t>Machtigingsformulier voor ophalen USB-Stick</w:t>
      </w:r>
    </w:p>
    <w:p w:rsidR="002A2D06" w:rsidRDefault="002A2D06" w:rsidP="005760CC">
      <w:pPr>
        <w:pStyle w:val="Geenafstand"/>
        <w:rPr>
          <w:sz w:val="26"/>
          <w:szCs w:val="26"/>
        </w:rPr>
      </w:pPr>
    </w:p>
    <w:p w:rsidR="005760CC" w:rsidRPr="005760CC" w:rsidRDefault="005760CC" w:rsidP="005760CC">
      <w:pPr>
        <w:pStyle w:val="Geenafstand"/>
        <w:rPr>
          <w:sz w:val="26"/>
          <w:szCs w:val="26"/>
        </w:rPr>
      </w:pPr>
    </w:p>
    <w:p w:rsidR="002A2D06" w:rsidRPr="005760CC" w:rsidRDefault="002A2D06" w:rsidP="005760CC">
      <w:pPr>
        <w:pStyle w:val="Geenafstand"/>
        <w:rPr>
          <w:b/>
          <w:sz w:val="26"/>
          <w:szCs w:val="26"/>
          <w:u w:val="single"/>
        </w:rPr>
      </w:pPr>
      <w:r w:rsidRPr="005760CC">
        <w:rPr>
          <w:b/>
          <w:sz w:val="26"/>
          <w:szCs w:val="26"/>
          <w:u w:val="single"/>
        </w:rPr>
        <w:t xml:space="preserve">Hierbij geef ik </w:t>
      </w:r>
      <w:r w:rsidR="005760CC">
        <w:rPr>
          <w:b/>
          <w:sz w:val="26"/>
          <w:szCs w:val="26"/>
          <w:u w:val="single"/>
        </w:rPr>
        <w:t>(v</w:t>
      </w:r>
      <w:r w:rsidRPr="005760CC">
        <w:rPr>
          <w:b/>
          <w:sz w:val="26"/>
          <w:szCs w:val="26"/>
          <w:u w:val="single"/>
        </w:rPr>
        <w:t>olmachtgever)</w:t>
      </w:r>
    </w:p>
    <w:p w:rsidR="005760CC" w:rsidRPr="005760CC" w:rsidRDefault="005760CC" w:rsidP="005760CC">
      <w:pPr>
        <w:pStyle w:val="Geenafstand"/>
        <w:rPr>
          <w:sz w:val="26"/>
          <w:szCs w:val="26"/>
        </w:rPr>
      </w:pPr>
    </w:p>
    <w:p w:rsidR="002A2D06" w:rsidRPr="005760CC" w:rsidRDefault="002A2D06" w:rsidP="005760CC">
      <w:pPr>
        <w:pStyle w:val="Geenafstand"/>
        <w:rPr>
          <w:sz w:val="26"/>
          <w:szCs w:val="26"/>
        </w:rPr>
      </w:pPr>
      <w:r w:rsidRPr="005760CC">
        <w:rPr>
          <w:sz w:val="26"/>
          <w:szCs w:val="26"/>
        </w:rPr>
        <w:t xml:space="preserve">Naam: </w:t>
      </w:r>
      <w:r w:rsidRPr="005760CC">
        <w:rPr>
          <w:sz w:val="26"/>
          <w:szCs w:val="26"/>
        </w:rPr>
        <w:tab/>
      </w:r>
      <w:r w:rsidRPr="005760CC">
        <w:rPr>
          <w:sz w:val="26"/>
          <w:szCs w:val="26"/>
        </w:rPr>
        <w:tab/>
      </w:r>
      <w:r w:rsidRPr="005760CC">
        <w:rPr>
          <w:sz w:val="26"/>
          <w:szCs w:val="26"/>
        </w:rPr>
        <w:tab/>
        <w:t>……………………………………………………………</w:t>
      </w:r>
      <w:r w:rsidR="005760CC">
        <w:rPr>
          <w:sz w:val="26"/>
          <w:szCs w:val="26"/>
        </w:rPr>
        <w:t>……………………………</w:t>
      </w:r>
    </w:p>
    <w:p w:rsidR="005760CC" w:rsidRPr="005760CC" w:rsidRDefault="005760CC" w:rsidP="005760CC">
      <w:pPr>
        <w:pStyle w:val="Geenafstand"/>
        <w:rPr>
          <w:sz w:val="26"/>
          <w:szCs w:val="26"/>
        </w:rPr>
      </w:pPr>
    </w:p>
    <w:p w:rsidR="002A2D06" w:rsidRPr="005760CC" w:rsidRDefault="002A2D06" w:rsidP="005760CC">
      <w:pPr>
        <w:pStyle w:val="Geenafstand"/>
        <w:rPr>
          <w:sz w:val="26"/>
          <w:szCs w:val="26"/>
        </w:rPr>
      </w:pPr>
      <w:r w:rsidRPr="005760CC">
        <w:rPr>
          <w:sz w:val="26"/>
          <w:szCs w:val="26"/>
        </w:rPr>
        <w:t xml:space="preserve">Adres: </w:t>
      </w:r>
      <w:r w:rsidRPr="005760CC">
        <w:rPr>
          <w:sz w:val="26"/>
          <w:szCs w:val="26"/>
        </w:rPr>
        <w:tab/>
      </w:r>
      <w:r w:rsidRPr="005760CC">
        <w:rPr>
          <w:sz w:val="26"/>
          <w:szCs w:val="26"/>
        </w:rPr>
        <w:tab/>
      </w:r>
      <w:r w:rsidRPr="005760CC">
        <w:rPr>
          <w:sz w:val="26"/>
          <w:szCs w:val="26"/>
        </w:rPr>
        <w:tab/>
        <w:t>……………………………………………………………</w:t>
      </w:r>
      <w:r w:rsidR="005760CC">
        <w:rPr>
          <w:sz w:val="26"/>
          <w:szCs w:val="26"/>
        </w:rPr>
        <w:t>……………………………</w:t>
      </w:r>
    </w:p>
    <w:p w:rsidR="005760CC" w:rsidRPr="005760CC" w:rsidRDefault="005760CC" w:rsidP="005760CC">
      <w:pPr>
        <w:pStyle w:val="Geenafstand"/>
        <w:rPr>
          <w:sz w:val="26"/>
          <w:szCs w:val="26"/>
        </w:rPr>
      </w:pPr>
    </w:p>
    <w:p w:rsidR="002A2D06" w:rsidRPr="005760CC" w:rsidRDefault="002A2D06" w:rsidP="005760CC">
      <w:pPr>
        <w:pStyle w:val="Geenafstand"/>
        <w:rPr>
          <w:sz w:val="26"/>
          <w:szCs w:val="26"/>
        </w:rPr>
      </w:pPr>
      <w:r w:rsidRPr="005760CC">
        <w:rPr>
          <w:sz w:val="26"/>
          <w:szCs w:val="26"/>
        </w:rPr>
        <w:t xml:space="preserve">Postcode+ woonplaats: </w:t>
      </w:r>
      <w:r w:rsidRPr="005760CC">
        <w:rPr>
          <w:sz w:val="26"/>
          <w:szCs w:val="26"/>
        </w:rPr>
        <w:tab/>
        <w:t>……………………………………………………………</w:t>
      </w:r>
      <w:r w:rsidR="005760CC">
        <w:rPr>
          <w:sz w:val="26"/>
          <w:szCs w:val="26"/>
        </w:rPr>
        <w:t>……………………………</w:t>
      </w:r>
    </w:p>
    <w:p w:rsidR="002A2D06" w:rsidRPr="005760CC" w:rsidRDefault="002A2D06" w:rsidP="005760CC">
      <w:pPr>
        <w:pStyle w:val="Geenafstand"/>
        <w:rPr>
          <w:sz w:val="26"/>
          <w:szCs w:val="26"/>
        </w:rPr>
      </w:pPr>
    </w:p>
    <w:p w:rsidR="002A2D06" w:rsidRPr="005760CC" w:rsidRDefault="002A2D06" w:rsidP="005760CC">
      <w:pPr>
        <w:pStyle w:val="Geenafstand"/>
        <w:rPr>
          <w:sz w:val="26"/>
          <w:szCs w:val="26"/>
          <w:u w:val="single"/>
        </w:rPr>
      </w:pPr>
      <w:r w:rsidRPr="005760CC">
        <w:rPr>
          <w:sz w:val="26"/>
          <w:szCs w:val="26"/>
          <w:u w:val="single"/>
        </w:rPr>
        <w:t xml:space="preserve">Identificatie: </w:t>
      </w:r>
    </w:p>
    <w:p w:rsidR="002A2D06" w:rsidRPr="005760CC" w:rsidRDefault="002A2D06" w:rsidP="005760CC">
      <w:pPr>
        <w:pStyle w:val="Geenafstand"/>
        <w:rPr>
          <w:sz w:val="26"/>
          <w:szCs w:val="26"/>
        </w:rPr>
      </w:pPr>
      <w:r w:rsidRPr="005760CC">
        <w:rPr>
          <w:sz w:val="26"/>
          <w:szCs w:val="26"/>
        </w:rPr>
        <w:t>Soort: ID-bewijs / Rijbewijs / Paspoort (doorhalen wat niet van toepassing is)</w:t>
      </w:r>
    </w:p>
    <w:p w:rsidR="005760CC" w:rsidRDefault="005760CC" w:rsidP="005760CC">
      <w:pPr>
        <w:pStyle w:val="Geenafstand"/>
        <w:rPr>
          <w:sz w:val="26"/>
          <w:szCs w:val="26"/>
        </w:rPr>
      </w:pPr>
    </w:p>
    <w:p w:rsidR="002A2D06" w:rsidRPr="005760CC" w:rsidRDefault="002A2D06" w:rsidP="005760CC">
      <w:pPr>
        <w:pStyle w:val="Geenafstand"/>
        <w:rPr>
          <w:sz w:val="26"/>
          <w:szCs w:val="26"/>
        </w:rPr>
      </w:pPr>
      <w:r w:rsidRPr="005760CC">
        <w:rPr>
          <w:sz w:val="26"/>
          <w:szCs w:val="26"/>
        </w:rPr>
        <w:t xml:space="preserve">Nummer: </w:t>
      </w:r>
      <w:r w:rsidR="005760CC">
        <w:rPr>
          <w:sz w:val="26"/>
          <w:szCs w:val="26"/>
        </w:rPr>
        <w:t>……………………………………………………….</w:t>
      </w:r>
    </w:p>
    <w:p w:rsidR="002A2D06" w:rsidRPr="005760CC" w:rsidRDefault="002A2D06" w:rsidP="005760CC">
      <w:pPr>
        <w:pStyle w:val="Geenafstand"/>
        <w:rPr>
          <w:sz w:val="26"/>
          <w:szCs w:val="26"/>
        </w:rPr>
      </w:pPr>
    </w:p>
    <w:p w:rsidR="002A2D06" w:rsidRPr="005760CC" w:rsidRDefault="002A2D06" w:rsidP="005760CC">
      <w:pPr>
        <w:pStyle w:val="Geenafstand"/>
        <w:rPr>
          <w:b/>
          <w:sz w:val="26"/>
          <w:szCs w:val="26"/>
          <w:u w:val="single"/>
        </w:rPr>
      </w:pPr>
      <w:r w:rsidRPr="005760CC">
        <w:rPr>
          <w:b/>
          <w:sz w:val="26"/>
          <w:szCs w:val="26"/>
          <w:u w:val="single"/>
        </w:rPr>
        <w:t>Toestemming aan</w:t>
      </w:r>
    </w:p>
    <w:p w:rsidR="005760CC" w:rsidRPr="005760CC" w:rsidRDefault="005760CC" w:rsidP="005760CC">
      <w:pPr>
        <w:pStyle w:val="Geenafstand"/>
        <w:rPr>
          <w:sz w:val="26"/>
          <w:szCs w:val="26"/>
        </w:rPr>
      </w:pPr>
    </w:p>
    <w:p w:rsidR="002A2D06" w:rsidRPr="005760CC" w:rsidRDefault="002A2D06" w:rsidP="005760CC">
      <w:pPr>
        <w:pStyle w:val="Geenafstand"/>
        <w:rPr>
          <w:sz w:val="26"/>
          <w:szCs w:val="26"/>
        </w:rPr>
      </w:pPr>
      <w:r w:rsidRPr="005760CC">
        <w:rPr>
          <w:sz w:val="26"/>
          <w:szCs w:val="26"/>
        </w:rPr>
        <w:t xml:space="preserve">Naam: </w:t>
      </w:r>
      <w:r w:rsidR="005760CC">
        <w:rPr>
          <w:sz w:val="26"/>
          <w:szCs w:val="26"/>
        </w:rPr>
        <w:tab/>
      </w:r>
      <w:r w:rsidR="005760CC">
        <w:rPr>
          <w:sz w:val="26"/>
          <w:szCs w:val="26"/>
        </w:rPr>
        <w:tab/>
      </w:r>
      <w:r w:rsidR="005760CC">
        <w:rPr>
          <w:sz w:val="26"/>
          <w:szCs w:val="26"/>
        </w:rPr>
        <w:tab/>
      </w:r>
      <w:r w:rsidR="005760CC" w:rsidRPr="005760CC">
        <w:rPr>
          <w:sz w:val="26"/>
          <w:szCs w:val="26"/>
        </w:rPr>
        <w:t>……………………………………………………………</w:t>
      </w:r>
      <w:r w:rsidR="005760CC">
        <w:rPr>
          <w:sz w:val="26"/>
          <w:szCs w:val="26"/>
        </w:rPr>
        <w:t>……………………………</w:t>
      </w:r>
    </w:p>
    <w:p w:rsidR="005760CC" w:rsidRPr="005760CC" w:rsidRDefault="005760CC" w:rsidP="005760CC">
      <w:pPr>
        <w:pStyle w:val="Geenafstand"/>
        <w:rPr>
          <w:sz w:val="26"/>
          <w:szCs w:val="26"/>
        </w:rPr>
      </w:pPr>
    </w:p>
    <w:p w:rsidR="002A2D06" w:rsidRPr="005760CC" w:rsidRDefault="002A2D06" w:rsidP="005760CC">
      <w:pPr>
        <w:pStyle w:val="Geenafstand"/>
        <w:rPr>
          <w:sz w:val="26"/>
          <w:szCs w:val="26"/>
        </w:rPr>
      </w:pPr>
      <w:r w:rsidRPr="005760CC">
        <w:rPr>
          <w:sz w:val="26"/>
          <w:szCs w:val="26"/>
        </w:rPr>
        <w:t xml:space="preserve">Adres: </w:t>
      </w:r>
      <w:r w:rsidR="005760CC">
        <w:rPr>
          <w:sz w:val="26"/>
          <w:szCs w:val="26"/>
        </w:rPr>
        <w:tab/>
      </w:r>
      <w:r w:rsidR="005760CC">
        <w:rPr>
          <w:sz w:val="26"/>
          <w:szCs w:val="26"/>
        </w:rPr>
        <w:tab/>
      </w:r>
      <w:r w:rsidR="005760CC">
        <w:rPr>
          <w:sz w:val="26"/>
          <w:szCs w:val="26"/>
        </w:rPr>
        <w:tab/>
      </w:r>
      <w:r w:rsidR="005760CC" w:rsidRPr="005760CC">
        <w:rPr>
          <w:sz w:val="26"/>
          <w:szCs w:val="26"/>
        </w:rPr>
        <w:t>……………………………………………………………</w:t>
      </w:r>
      <w:r w:rsidR="005760CC">
        <w:rPr>
          <w:sz w:val="26"/>
          <w:szCs w:val="26"/>
        </w:rPr>
        <w:t>……………………………</w:t>
      </w:r>
    </w:p>
    <w:p w:rsidR="005760CC" w:rsidRPr="005760CC" w:rsidRDefault="005760CC" w:rsidP="005760CC">
      <w:pPr>
        <w:pStyle w:val="Geenafstand"/>
        <w:rPr>
          <w:sz w:val="26"/>
          <w:szCs w:val="26"/>
        </w:rPr>
      </w:pPr>
    </w:p>
    <w:p w:rsidR="002A2D06" w:rsidRPr="005760CC" w:rsidRDefault="002A2D06" w:rsidP="005760CC">
      <w:pPr>
        <w:pStyle w:val="Geenafstand"/>
        <w:rPr>
          <w:sz w:val="26"/>
          <w:szCs w:val="26"/>
        </w:rPr>
      </w:pPr>
      <w:r w:rsidRPr="005760CC">
        <w:rPr>
          <w:sz w:val="26"/>
          <w:szCs w:val="26"/>
        </w:rPr>
        <w:t>Postcode + Woonp</w:t>
      </w:r>
      <w:bookmarkStart w:id="0" w:name="_GoBack"/>
      <w:bookmarkEnd w:id="0"/>
      <w:r w:rsidRPr="005760CC">
        <w:rPr>
          <w:sz w:val="26"/>
          <w:szCs w:val="26"/>
        </w:rPr>
        <w:t>laats</w:t>
      </w:r>
      <w:r w:rsidR="005760CC">
        <w:rPr>
          <w:sz w:val="26"/>
          <w:szCs w:val="26"/>
        </w:rPr>
        <w:t>:</w:t>
      </w:r>
      <w:r w:rsidR="005760CC">
        <w:rPr>
          <w:sz w:val="26"/>
          <w:szCs w:val="26"/>
        </w:rPr>
        <w:tab/>
      </w:r>
      <w:r w:rsidR="005760CC" w:rsidRPr="005760CC">
        <w:rPr>
          <w:sz w:val="26"/>
          <w:szCs w:val="26"/>
        </w:rPr>
        <w:t>……………………………………………………………</w:t>
      </w:r>
      <w:r w:rsidR="005760CC">
        <w:rPr>
          <w:sz w:val="26"/>
          <w:szCs w:val="26"/>
        </w:rPr>
        <w:t>……………………………</w:t>
      </w:r>
    </w:p>
    <w:p w:rsidR="002A2D06" w:rsidRPr="005760CC" w:rsidRDefault="002A2D06" w:rsidP="005760CC">
      <w:pPr>
        <w:pStyle w:val="Geenafstand"/>
        <w:rPr>
          <w:sz w:val="26"/>
          <w:szCs w:val="26"/>
        </w:rPr>
      </w:pPr>
    </w:p>
    <w:p w:rsidR="002A2D06" w:rsidRPr="005760CC" w:rsidRDefault="002A2D06" w:rsidP="005760CC">
      <w:pPr>
        <w:pStyle w:val="Geenafstand"/>
        <w:rPr>
          <w:sz w:val="26"/>
          <w:szCs w:val="26"/>
          <w:u w:val="single"/>
        </w:rPr>
      </w:pPr>
      <w:r w:rsidRPr="005760CC">
        <w:rPr>
          <w:sz w:val="26"/>
          <w:szCs w:val="26"/>
          <w:u w:val="single"/>
        </w:rPr>
        <w:t xml:space="preserve">Identificatie: </w:t>
      </w:r>
    </w:p>
    <w:p w:rsidR="002A2D06" w:rsidRPr="005760CC" w:rsidRDefault="002A2D06" w:rsidP="005760CC">
      <w:pPr>
        <w:pStyle w:val="Geenafstand"/>
        <w:rPr>
          <w:sz w:val="26"/>
          <w:szCs w:val="26"/>
        </w:rPr>
      </w:pPr>
      <w:r w:rsidRPr="005760CC">
        <w:rPr>
          <w:sz w:val="26"/>
          <w:szCs w:val="26"/>
        </w:rPr>
        <w:t>Soort: ID-bewijs / Rijbewijs / Paspoort (doorhalen wat niet van toepassing is)</w:t>
      </w:r>
    </w:p>
    <w:p w:rsidR="005760CC" w:rsidRDefault="005760CC" w:rsidP="005760CC">
      <w:pPr>
        <w:pStyle w:val="Geenafstand"/>
        <w:rPr>
          <w:sz w:val="26"/>
          <w:szCs w:val="26"/>
        </w:rPr>
      </w:pPr>
    </w:p>
    <w:p w:rsidR="002A2D06" w:rsidRPr="005760CC" w:rsidRDefault="002A2D06" w:rsidP="005760CC">
      <w:pPr>
        <w:pStyle w:val="Geenafstand"/>
        <w:rPr>
          <w:sz w:val="26"/>
          <w:szCs w:val="26"/>
        </w:rPr>
      </w:pPr>
      <w:r w:rsidRPr="005760CC">
        <w:rPr>
          <w:sz w:val="26"/>
          <w:szCs w:val="26"/>
        </w:rPr>
        <w:t>Nummer:</w:t>
      </w:r>
      <w:r w:rsidR="005760CC">
        <w:rPr>
          <w:sz w:val="26"/>
          <w:szCs w:val="26"/>
        </w:rPr>
        <w:t xml:space="preserve"> </w:t>
      </w:r>
      <w:r w:rsidR="005760CC">
        <w:rPr>
          <w:sz w:val="26"/>
          <w:szCs w:val="26"/>
        </w:rPr>
        <w:t>……………………………………………………….</w:t>
      </w:r>
    </w:p>
    <w:p w:rsidR="002A2D06" w:rsidRPr="005760CC" w:rsidRDefault="002A2D06" w:rsidP="005760CC">
      <w:pPr>
        <w:pStyle w:val="Geenafstand"/>
        <w:rPr>
          <w:sz w:val="26"/>
          <w:szCs w:val="26"/>
        </w:rPr>
      </w:pPr>
    </w:p>
    <w:p w:rsidR="005760CC" w:rsidRDefault="005760CC" w:rsidP="005760CC">
      <w:pPr>
        <w:pStyle w:val="Geenafstand"/>
        <w:rPr>
          <w:sz w:val="26"/>
          <w:szCs w:val="26"/>
        </w:rPr>
      </w:pPr>
    </w:p>
    <w:p w:rsidR="002A2D06" w:rsidRPr="005760CC" w:rsidRDefault="002A2D06" w:rsidP="005760CC">
      <w:pPr>
        <w:pStyle w:val="Geenafstand"/>
        <w:rPr>
          <w:sz w:val="26"/>
          <w:szCs w:val="26"/>
        </w:rPr>
      </w:pPr>
      <w:r w:rsidRPr="005760CC">
        <w:rPr>
          <w:sz w:val="26"/>
          <w:szCs w:val="26"/>
        </w:rPr>
        <w:t xml:space="preserve">Om namens mij de USB-stick op te halen. </w:t>
      </w:r>
    </w:p>
    <w:p w:rsidR="005760CC" w:rsidRDefault="005760CC" w:rsidP="005760CC">
      <w:pPr>
        <w:pStyle w:val="Geenafstand"/>
        <w:rPr>
          <w:sz w:val="26"/>
          <w:szCs w:val="26"/>
        </w:rPr>
      </w:pPr>
    </w:p>
    <w:p w:rsidR="002A2D06" w:rsidRPr="005760CC" w:rsidRDefault="002A2D06" w:rsidP="005760CC">
      <w:pPr>
        <w:pStyle w:val="Geenafstand"/>
        <w:rPr>
          <w:sz w:val="26"/>
          <w:szCs w:val="26"/>
        </w:rPr>
      </w:pPr>
      <w:r w:rsidRPr="005760CC">
        <w:rPr>
          <w:sz w:val="26"/>
          <w:szCs w:val="26"/>
        </w:rPr>
        <w:t>Handtekening volmachtgever:</w:t>
      </w:r>
    </w:p>
    <w:p w:rsidR="002A2D06" w:rsidRPr="005760CC" w:rsidRDefault="002A2D06" w:rsidP="005760CC">
      <w:pPr>
        <w:pStyle w:val="Geenafstand"/>
        <w:rPr>
          <w:sz w:val="26"/>
          <w:szCs w:val="26"/>
        </w:rPr>
      </w:pPr>
    </w:p>
    <w:p w:rsidR="002A2D06" w:rsidRPr="005760CC" w:rsidRDefault="002A2D06" w:rsidP="005760CC">
      <w:pPr>
        <w:pStyle w:val="Geenafstand"/>
        <w:rPr>
          <w:sz w:val="26"/>
          <w:szCs w:val="26"/>
        </w:rPr>
      </w:pPr>
    </w:p>
    <w:p w:rsidR="005760CC" w:rsidRDefault="005760CC" w:rsidP="005760CC">
      <w:pPr>
        <w:pStyle w:val="Geenafstand"/>
        <w:rPr>
          <w:sz w:val="26"/>
          <w:szCs w:val="26"/>
        </w:rPr>
      </w:pPr>
    </w:p>
    <w:p w:rsidR="002A2D06" w:rsidRPr="005760CC" w:rsidRDefault="002A2D06" w:rsidP="005760CC">
      <w:pPr>
        <w:pStyle w:val="Geenafstand"/>
        <w:rPr>
          <w:b/>
          <w:sz w:val="28"/>
          <w:szCs w:val="28"/>
        </w:rPr>
      </w:pPr>
      <w:r w:rsidRPr="005760CC">
        <w:rPr>
          <w:b/>
          <w:sz w:val="28"/>
          <w:szCs w:val="28"/>
        </w:rPr>
        <w:t xml:space="preserve">Let op: </w:t>
      </w:r>
    </w:p>
    <w:p w:rsidR="005760CC" w:rsidRDefault="005760CC" w:rsidP="005760CC">
      <w:pPr>
        <w:pStyle w:val="Geenafstand"/>
        <w:rPr>
          <w:sz w:val="26"/>
          <w:szCs w:val="26"/>
        </w:rPr>
      </w:pPr>
    </w:p>
    <w:p w:rsidR="002A2D06" w:rsidRPr="005760CC" w:rsidRDefault="002A2D06" w:rsidP="005760CC">
      <w:pPr>
        <w:pStyle w:val="Geenafstand"/>
        <w:numPr>
          <w:ilvl w:val="0"/>
          <w:numId w:val="7"/>
        </w:numPr>
        <w:rPr>
          <w:sz w:val="26"/>
          <w:szCs w:val="26"/>
        </w:rPr>
      </w:pPr>
      <w:r w:rsidRPr="005760CC">
        <w:rPr>
          <w:sz w:val="26"/>
          <w:szCs w:val="26"/>
        </w:rPr>
        <w:t xml:space="preserve">Is het formulier volledig ingevuld? </w:t>
      </w:r>
    </w:p>
    <w:p w:rsidR="00F26DEB" w:rsidRPr="005760CC" w:rsidRDefault="002A2D06" w:rsidP="005760CC">
      <w:pPr>
        <w:pStyle w:val="Geenafstand"/>
        <w:numPr>
          <w:ilvl w:val="0"/>
          <w:numId w:val="7"/>
        </w:numPr>
        <w:rPr>
          <w:sz w:val="26"/>
          <w:szCs w:val="26"/>
        </w:rPr>
      </w:pPr>
      <w:r w:rsidRPr="005760CC">
        <w:rPr>
          <w:sz w:val="26"/>
          <w:szCs w:val="26"/>
        </w:rPr>
        <w:t xml:space="preserve">U heeft een kopie van het ID van de volmachtgever nodig. </w:t>
      </w:r>
    </w:p>
    <w:sectPr w:rsidR="00F26DEB" w:rsidRPr="005760CC" w:rsidSect="00BE34DC">
      <w:headerReference w:type="default" r:id="rId11"/>
      <w:footerReference w:type="default" r:id="rId12"/>
      <w:pgSz w:w="11906" w:h="16838"/>
      <w:pgMar w:top="2157" w:right="110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96D" w:rsidRDefault="00A0096D">
      <w:r>
        <w:separator/>
      </w:r>
    </w:p>
  </w:endnote>
  <w:endnote w:type="continuationSeparator" w:id="0">
    <w:p w:rsidR="00A0096D" w:rsidRDefault="00A0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FC" w:rsidRPr="006F38FC" w:rsidRDefault="006F38FC" w:rsidP="006F38FC">
    <w:pPr>
      <w:pStyle w:val="8"/>
      <w:pBdr>
        <w:top w:val="single" w:sz="4" w:space="1" w:color="auto"/>
      </w:pBdr>
      <w:tabs>
        <w:tab w:val="clear" w:pos="9072"/>
        <w:tab w:val="right" w:pos="9000"/>
      </w:tabs>
      <w:rPr>
        <w:rFonts w:ascii="Arial" w:hAnsi="Arial" w:cs="Arial"/>
        <w:color w:val="auto"/>
        <w:sz w:val="16"/>
        <w:szCs w:val="16"/>
      </w:rPr>
    </w:pPr>
    <w:r w:rsidRPr="006F38FC">
      <w:rPr>
        <w:rFonts w:ascii="Arial" w:hAnsi="Arial" w:cs="Arial"/>
        <w:color w:val="auto"/>
        <w:sz w:val="16"/>
        <w:szCs w:val="16"/>
      </w:rPr>
      <w:t xml:space="preserve">Groene Hart Ziekenhuis l Laatst afgedrukt op: </w:t>
    </w:r>
    <w:r w:rsidRPr="006F38FC">
      <w:rPr>
        <w:rFonts w:ascii="Arial" w:hAnsi="Arial" w:cs="Arial"/>
        <w:color w:val="auto"/>
        <w:sz w:val="16"/>
        <w:szCs w:val="16"/>
      </w:rPr>
      <w:fldChar w:fldCharType="begin"/>
    </w:r>
    <w:r w:rsidRPr="006F38FC">
      <w:rPr>
        <w:rFonts w:ascii="Arial" w:hAnsi="Arial" w:cs="Arial"/>
        <w:color w:val="auto"/>
        <w:sz w:val="16"/>
        <w:szCs w:val="16"/>
      </w:rPr>
      <w:instrText xml:space="preserve"> DATE \@ "d-M-yyyy" </w:instrText>
    </w:r>
    <w:r w:rsidRPr="006F38FC">
      <w:rPr>
        <w:rFonts w:ascii="Arial" w:hAnsi="Arial" w:cs="Arial"/>
        <w:color w:val="auto"/>
        <w:sz w:val="16"/>
        <w:szCs w:val="16"/>
      </w:rPr>
      <w:fldChar w:fldCharType="separate"/>
    </w:r>
    <w:r w:rsidR="002A2D06">
      <w:rPr>
        <w:rFonts w:ascii="Arial" w:hAnsi="Arial" w:cs="Arial"/>
        <w:noProof/>
        <w:color w:val="auto"/>
        <w:sz w:val="16"/>
        <w:szCs w:val="16"/>
      </w:rPr>
      <w:t>11-4-2019</w:t>
    </w:r>
    <w:r w:rsidRPr="006F38FC">
      <w:rPr>
        <w:rFonts w:ascii="Arial" w:hAnsi="Arial" w:cs="Arial"/>
        <w:color w:val="auto"/>
        <w:sz w:val="16"/>
        <w:szCs w:val="16"/>
      </w:rPr>
      <w:fldChar w:fldCharType="end"/>
    </w:r>
    <w:r w:rsidRPr="006F38FC">
      <w:rPr>
        <w:rFonts w:ascii="Arial" w:hAnsi="Arial" w:cs="Arial"/>
        <w:color w:val="auto"/>
        <w:sz w:val="16"/>
        <w:szCs w:val="16"/>
      </w:rPr>
      <w:t>/</w:t>
    </w:r>
    <w:r w:rsidRPr="006F38FC">
      <w:rPr>
        <w:rFonts w:ascii="Arial" w:hAnsi="Arial" w:cs="Arial"/>
        <w:color w:val="auto"/>
        <w:sz w:val="16"/>
        <w:szCs w:val="16"/>
      </w:rPr>
      <w:fldChar w:fldCharType="begin"/>
    </w:r>
    <w:r w:rsidRPr="006F38FC">
      <w:rPr>
        <w:rFonts w:ascii="Arial" w:hAnsi="Arial" w:cs="Arial"/>
        <w:color w:val="auto"/>
        <w:sz w:val="16"/>
        <w:szCs w:val="16"/>
      </w:rPr>
      <w:instrText xml:space="preserve"> TIME  \@ "h:mm am/pm" </w:instrText>
    </w:r>
    <w:r w:rsidRPr="006F38FC">
      <w:rPr>
        <w:rFonts w:ascii="Arial" w:hAnsi="Arial" w:cs="Arial"/>
        <w:color w:val="auto"/>
        <w:sz w:val="16"/>
        <w:szCs w:val="16"/>
      </w:rPr>
      <w:fldChar w:fldCharType="separate"/>
    </w:r>
    <w:r w:rsidR="002A2D06">
      <w:rPr>
        <w:rFonts w:ascii="Arial" w:hAnsi="Arial" w:cs="Arial"/>
        <w:noProof/>
        <w:color w:val="auto"/>
        <w:sz w:val="16"/>
        <w:szCs w:val="16"/>
      </w:rPr>
      <w:t xml:space="preserve">2:16 </w:t>
    </w:r>
    <w:r w:rsidRPr="006F38FC">
      <w:rPr>
        <w:rFonts w:ascii="Arial" w:hAnsi="Arial" w:cs="Arial"/>
        <w:color w:val="auto"/>
        <w:sz w:val="16"/>
        <w:szCs w:val="16"/>
      </w:rPr>
      <w:fldChar w:fldCharType="end"/>
    </w:r>
    <w:r w:rsidRPr="006F38FC">
      <w:rPr>
        <w:rFonts w:ascii="Arial" w:hAnsi="Arial" w:cs="Arial"/>
        <w:color w:val="auto"/>
        <w:sz w:val="16"/>
        <w:szCs w:val="16"/>
      </w:rPr>
      <w:tab/>
    </w:r>
    <w:r>
      <w:rPr>
        <w:rFonts w:ascii="Arial" w:hAnsi="Arial" w:cs="Arial"/>
        <w:color w:val="auto"/>
        <w:sz w:val="16"/>
        <w:szCs w:val="16"/>
      </w:rPr>
      <w:tab/>
    </w:r>
    <w:r w:rsidRPr="006F38FC">
      <w:rPr>
        <w:rStyle w:val="Paginanummer"/>
        <w:rFonts w:ascii="Arial" w:hAnsi="Arial" w:cs="Arial"/>
        <w:color w:val="auto"/>
        <w:sz w:val="16"/>
        <w:szCs w:val="16"/>
      </w:rPr>
      <w:fldChar w:fldCharType="begin"/>
    </w:r>
    <w:r w:rsidRPr="006F38FC">
      <w:rPr>
        <w:rStyle w:val="Paginanummer"/>
        <w:rFonts w:ascii="Arial" w:hAnsi="Arial" w:cs="Arial"/>
        <w:color w:val="auto"/>
        <w:sz w:val="16"/>
        <w:szCs w:val="16"/>
      </w:rPr>
      <w:instrText xml:space="preserve"> PAGE </w:instrText>
    </w:r>
    <w:r w:rsidRPr="006F38FC">
      <w:rPr>
        <w:rStyle w:val="Paginanummer"/>
        <w:rFonts w:ascii="Arial" w:hAnsi="Arial" w:cs="Arial"/>
        <w:color w:val="auto"/>
        <w:sz w:val="16"/>
        <w:szCs w:val="16"/>
      </w:rPr>
      <w:fldChar w:fldCharType="separate"/>
    </w:r>
    <w:r w:rsidR="00182C16">
      <w:rPr>
        <w:rStyle w:val="Paginanummer"/>
        <w:rFonts w:ascii="Arial" w:hAnsi="Arial" w:cs="Arial"/>
        <w:noProof/>
        <w:color w:val="auto"/>
        <w:sz w:val="16"/>
        <w:szCs w:val="16"/>
      </w:rPr>
      <w:t>1</w:t>
    </w:r>
    <w:r w:rsidRPr="006F38FC">
      <w:rPr>
        <w:rStyle w:val="Paginanummer"/>
        <w:rFonts w:ascii="Arial" w:hAnsi="Arial" w:cs="Arial"/>
        <w:color w:val="auto"/>
        <w:sz w:val="16"/>
        <w:szCs w:val="16"/>
      </w:rPr>
      <w:fldChar w:fldCharType="end"/>
    </w:r>
    <w:r w:rsidRPr="006F38FC">
      <w:rPr>
        <w:rStyle w:val="Paginanummer"/>
        <w:rFonts w:ascii="Arial" w:hAnsi="Arial" w:cs="Arial"/>
        <w:color w:val="auto"/>
        <w:sz w:val="16"/>
        <w:szCs w:val="16"/>
      </w:rPr>
      <w:t>/</w:t>
    </w:r>
    <w:r w:rsidRPr="006F38FC">
      <w:rPr>
        <w:rStyle w:val="Paginanummer"/>
        <w:rFonts w:ascii="Arial" w:hAnsi="Arial" w:cs="Arial"/>
        <w:color w:val="auto"/>
        <w:sz w:val="16"/>
        <w:szCs w:val="16"/>
      </w:rPr>
      <w:fldChar w:fldCharType="begin"/>
    </w:r>
    <w:r w:rsidRPr="006F38FC">
      <w:rPr>
        <w:rStyle w:val="Paginanummer"/>
        <w:rFonts w:ascii="Arial" w:hAnsi="Arial" w:cs="Arial"/>
        <w:color w:val="auto"/>
        <w:sz w:val="16"/>
        <w:szCs w:val="16"/>
      </w:rPr>
      <w:instrText xml:space="preserve"> NUMPAGES </w:instrText>
    </w:r>
    <w:r w:rsidRPr="006F38FC">
      <w:rPr>
        <w:rStyle w:val="Paginanummer"/>
        <w:rFonts w:ascii="Arial" w:hAnsi="Arial" w:cs="Arial"/>
        <w:color w:val="auto"/>
        <w:sz w:val="16"/>
        <w:szCs w:val="16"/>
      </w:rPr>
      <w:fldChar w:fldCharType="separate"/>
    </w:r>
    <w:r w:rsidR="00182C16">
      <w:rPr>
        <w:rStyle w:val="Paginanummer"/>
        <w:rFonts w:ascii="Arial" w:hAnsi="Arial" w:cs="Arial"/>
        <w:noProof/>
        <w:color w:val="auto"/>
        <w:sz w:val="16"/>
        <w:szCs w:val="16"/>
      </w:rPr>
      <w:t>1</w:t>
    </w:r>
    <w:r w:rsidRPr="006F38FC">
      <w:rPr>
        <w:rStyle w:val="Paginanummer"/>
        <w:rFonts w:ascii="Arial" w:hAnsi="Arial" w:cs="Arial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96D" w:rsidRDefault="00A0096D">
      <w:r>
        <w:separator/>
      </w:r>
    </w:p>
  </w:footnote>
  <w:footnote w:type="continuationSeparator" w:id="0">
    <w:p w:rsidR="00A0096D" w:rsidRDefault="00A00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856" w:rsidRDefault="000A372D" w:rsidP="00FE2B15">
    <w:pPr>
      <w:pStyle w:val="Koptekst"/>
      <w:rPr>
        <w:rFonts w:ascii="Arial" w:hAnsi="Arial" w:cs="Arial"/>
      </w:rPr>
    </w:pPr>
    <w:r>
      <w:rPr>
        <w:rFonts w:ascii="Arial" w:hAnsi="Arial" w:cs="Arial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-1183005</wp:posOffset>
              </wp:positionV>
              <wp:extent cx="7721600" cy="11477625"/>
              <wp:effectExtent l="9525" t="7620" r="12700" b="1143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21600" cy="11477625"/>
                        <a:chOff x="-202" y="0"/>
                        <a:chExt cx="12160" cy="17288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308" y="0"/>
                          <a:ext cx="1290" cy="17288"/>
                        </a:xfrm>
                        <a:custGeom>
                          <a:avLst/>
                          <a:gdLst>
                            <a:gd name="T0" fmla="*/ 390 w 1290"/>
                            <a:gd name="T1" fmla="*/ 17100 h 17100"/>
                            <a:gd name="T2" fmla="*/ 210 w 1290"/>
                            <a:gd name="T3" fmla="*/ 15480 h 17100"/>
                            <a:gd name="T4" fmla="*/ 30 w 1290"/>
                            <a:gd name="T5" fmla="*/ 9720 h 17100"/>
                            <a:gd name="T6" fmla="*/ 390 w 1290"/>
                            <a:gd name="T7" fmla="*/ 4680 h 17100"/>
                            <a:gd name="T8" fmla="*/ 1290 w 1290"/>
                            <a:gd name="T9" fmla="*/ 0 h 17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0" h="17100">
                              <a:moveTo>
                                <a:pt x="390" y="17100"/>
                              </a:moveTo>
                              <a:cubicBezTo>
                                <a:pt x="330" y="16905"/>
                                <a:pt x="270" y="16710"/>
                                <a:pt x="210" y="15480"/>
                              </a:cubicBezTo>
                              <a:cubicBezTo>
                                <a:pt x="150" y="14250"/>
                                <a:pt x="0" y="11520"/>
                                <a:pt x="30" y="9720"/>
                              </a:cubicBezTo>
                              <a:cubicBezTo>
                                <a:pt x="60" y="7920"/>
                                <a:pt x="180" y="6300"/>
                                <a:pt x="390" y="4680"/>
                              </a:cubicBezTo>
                              <a:cubicBezTo>
                                <a:pt x="600" y="3060"/>
                                <a:pt x="1140" y="780"/>
                                <a:pt x="1290" y="0"/>
                              </a:cubicBezTo>
                            </a:path>
                          </a:pathLst>
                        </a:custGeom>
                        <a:noFill/>
                        <a:ln w="3175" cmpd="sng">
                          <a:solidFill>
                            <a:srgbClr val="3399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-202" y="2600"/>
                          <a:ext cx="12160" cy="455"/>
                        </a:xfrm>
                        <a:custGeom>
                          <a:avLst/>
                          <a:gdLst>
                            <a:gd name="T0" fmla="*/ 12160 w 12160"/>
                            <a:gd name="T1" fmla="*/ 120 h 455"/>
                            <a:gd name="T2" fmla="*/ 10350 w 12160"/>
                            <a:gd name="T3" fmla="*/ 270 h 455"/>
                            <a:gd name="T4" fmla="*/ 8790 w 12160"/>
                            <a:gd name="T5" fmla="*/ 390 h 455"/>
                            <a:gd name="T6" fmla="*/ 6570 w 12160"/>
                            <a:gd name="T7" fmla="*/ 450 h 455"/>
                            <a:gd name="T8" fmla="*/ 4560 w 12160"/>
                            <a:gd name="T9" fmla="*/ 420 h 455"/>
                            <a:gd name="T10" fmla="*/ 2670 w 12160"/>
                            <a:gd name="T11" fmla="*/ 330 h 455"/>
                            <a:gd name="T12" fmla="*/ 870 w 12160"/>
                            <a:gd name="T13" fmla="*/ 120 h 455"/>
                            <a:gd name="T14" fmla="*/ 0 w 12160"/>
                            <a:gd name="T15" fmla="*/ 0 h 4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160" h="455">
                              <a:moveTo>
                                <a:pt x="12160" y="120"/>
                              </a:moveTo>
                              <a:cubicBezTo>
                                <a:pt x="11536" y="172"/>
                                <a:pt x="10912" y="225"/>
                                <a:pt x="10350" y="270"/>
                              </a:cubicBezTo>
                              <a:cubicBezTo>
                                <a:pt x="9788" y="315"/>
                                <a:pt x="9420" y="360"/>
                                <a:pt x="8790" y="390"/>
                              </a:cubicBezTo>
                              <a:cubicBezTo>
                                <a:pt x="8160" y="420"/>
                                <a:pt x="7275" y="445"/>
                                <a:pt x="6570" y="450"/>
                              </a:cubicBezTo>
                              <a:cubicBezTo>
                                <a:pt x="5865" y="455"/>
                                <a:pt x="5210" y="440"/>
                                <a:pt x="4560" y="420"/>
                              </a:cubicBezTo>
                              <a:cubicBezTo>
                                <a:pt x="3910" y="400"/>
                                <a:pt x="3285" y="380"/>
                                <a:pt x="2670" y="330"/>
                              </a:cubicBezTo>
                              <a:cubicBezTo>
                                <a:pt x="2055" y="280"/>
                                <a:pt x="1315" y="175"/>
                                <a:pt x="870" y="120"/>
                              </a:cubicBezTo>
                              <a:cubicBezTo>
                                <a:pt x="425" y="65"/>
                                <a:pt x="212" y="32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3175" cmpd="sng">
                          <a:solidFill>
                            <a:srgbClr val="3399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3A39A6" id="Group 1" o:spid="_x0000_s1026" style="position:absolute;margin-left:-90pt;margin-top:-93.15pt;width:608pt;height:903.75pt;z-index:251657216" coordorigin="-202" coordsize="12160,17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">
              <v:shape id="Freeform 2" o:spid="_x0000_s1027" style="position:absolute;left:308;width:1290;height:17288;visibility:visible;mso-wrap-style:square;v-text-anchor:top" coordsize="1290,1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" path="m390,17100c330,16905,270,16710,210,15480,150,14250,,11520,30,9720,60,7920,180,6300,390,4680,600,3060,1140,780,1290,e" filled="f" strokecolor="#393" strokeweight=".25pt">
                <v:path arrowok="t" o:connecttype="custom" o:connectlocs="390,17288;210,15650;30,9827;390,4731;1290,0" o:connectangles="0,0,0,0,0"/>
              </v:shape>
              <v:shape id="Freeform 3" o:spid="_x0000_s1028" style="position:absolute;left:-202;top:2600;width:12160;height:455;visibility:visible;mso-wrap-style:square;v-text-anchor:top" coordsize="12160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" path="m12160,120v-624,52,-1248,105,-1810,150c9788,315,9420,360,8790,390v-630,30,-1515,55,-2220,60c5865,455,5210,440,4560,420,3910,400,3285,380,2670,330,2055,280,1315,175,870,120,425,65,212,32,,e" filled="f" strokecolor="#393" strokeweight=".25pt">
                <v:path arrowok="t" o:connecttype="custom" o:connectlocs="12160,120;10350,270;8790,390;6570,450;4560,420;2670,330;870,120;0,0" o:connectangles="0,0,0,0,0,0,0,0"/>
              </v:shape>
            </v:group>
          </w:pict>
        </mc:Fallback>
      </mc:AlternateContent>
    </w:r>
  </w:p>
  <w:p w:rsidR="00305856" w:rsidRPr="002B3AB7" w:rsidRDefault="000A372D" w:rsidP="00FE2B15">
    <w:pPr>
      <w:pStyle w:val="Koptekst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-394335</wp:posOffset>
          </wp:positionV>
          <wp:extent cx="3467100" cy="880745"/>
          <wp:effectExtent l="0" t="0" r="0" b="0"/>
          <wp:wrapNone/>
          <wp:docPr id="6" name="Afbeelding 6" descr="GHZ_Logo_def_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HZ_Logo_def_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5856" w:rsidRPr="007A14C1" w:rsidRDefault="00305856" w:rsidP="00FE2B15">
    <w:pPr>
      <w:pStyle w:val="Koptekst"/>
      <w:rPr>
        <w:rFonts w:ascii="Arial" w:hAnsi="Arial" w:cs="Arial"/>
        <w:b/>
      </w:rPr>
    </w:pPr>
  </w:p>
  <w:p w:rsidR="00305856" w:rsidRPr="002B3AB7" w:rsidRDefault="00305856">
    <w:pPr>
      <w:pStyle w:val="Kopteks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310E"/>
    <w:multiLevelType w:val="hybridMultilevel"/>
    <w:tmpl w:val="5CDA78D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3E31F7"/>
    <w:multiLevelType w:val="multilevel"/>
    <w:tmpl w:val="7D6C168C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C7813A2"/>
    <w:multiLevelType w:val="hybridMultilevel"/>
    <w:tmpl w:val="5C409B52"/>
    <w:lvl w:ilvl="0" w:tplc="928EF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64531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85866BD"/>
    <w:multiLevelType w:val="hybridMultilevel"/>
    <w:tmpl w:val="4F5CECB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CF5F50"/>
    <w:multiLevelType w:val="hybridMultilevel"/>
    <w:tmpl w:val="E0B624CA"/>
    <w:lvl w:ilvl="0" w:tplc="230CF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6D"/>
    <w:rsid w:val="00001F4F"/>
    <w:rsid w:val="00006BD2"/>
    <w:rsid w:val="00007EDF"/>
    <w:rsid w:val="00012ED2"/>
    <w:rsid w:val="00014589"/>
    <w:rsid w:val="00027531"/>
    <w:rsid w:val="00034151"/>
    <w:rsid w:val="00040A16"/>
    <w:rsid w:val="00072246"/>
    <w:rsid w:val="000743DD"/>
    <w:rsid w:val="0008025C"/>
    <w:rsid w:val="000856E5"/>
    <w:rsid w:val="00087152"/>
    <w:rsid w:val="00094668"/>
    <w:rsid w:val="00094C89"/>
    <w:rsid w:val="000A02F7"/>
    <w:rsid w:val="000A372D"/>
    <w:rsid w:val="000B082E"/>
    <w:rsid w:val="000B0EA2"/>
    <w:rsid w:val="000B3C8A"/>
    <w:rsid w:val="000B4940"/>
    <w:rsid w:val="000C1694"/>
    <w:rsid w:val="000C2441"/>
    <w:rsid w:val="000D13E0"/>
    <w:rsid w:val="000D2B3C"/>
    <w:rsid w:val="000E5B58"/>
    <w:rsid w:val="001143B0"/>
    <w:rsid w:val="00130836"/>
    <w:rsid w:val="00134160"/>
    <w:rsid w:val="00135519"/>
    <w:rsid w:val="0015774C"/>
    <w:rsid w:val="0016002A"/>
    <w:rsid w:val="001709DE"/>
    <w:rsid w:val="00172AF6"/>
    <w:rsid w:val="00177019"/>
    <w:rsid w:val="00182C16"/>
    <w:rsid w:val="0019583C"/>
    <w:rsid w:val="001959E4"/>
    <w:rsid w:val="001A41C2"/>
    <w:rsid w:val="001A751D"/>
    <w:rsid w:val="001C051C"/>
    <w:rsid w:val="001C5203"/>
    <w:rsid w:val="001C5709"/>
    <w:rsid w:val="001D49FD"/>
    <w:rsid w:val="001E1949"/>
    <w:rsid w:val="001F34C7"/>
    <w:rsid w:val="001F63A0"/>
    <w:rsid w:val="00211504"/>
    <w:rsid w:val="00227205"/>
    <w:rsid w:val="00244FCD"/>
    <w:rsid w:val="00245D35"/>
    <w:rsid w:val="002476D4"/>
    <w:rsid w:val="0025781B"/>
    <w:rsid w:val="00263F11"/>
    <w:rsid w:val="00270B2D"/>
    <w:rsid w:val="00275B41"/>
    <w:rsid w:val="00280B44"/>
    <w:rsid w:val="0029082E"/>
    <w:rsid w:val="002A002E"/>
    <w:rsid w:val="002A2D06"/>
    <w:rsid w:val="002B3AB7"/>
    <w:rsid w:val="002B49E2"/>
    <w:rsid w:val="002C3F8E"/>
    <w:rsid w:val="002D13C3"/>
    <w:rsid w:val="002D13F7"/>
    <w:rsid w:val="002D4C83"/>
    <w:rsid w:val="002E24D0"/>
    <w:rsid w:val="002F0220"/>
    <w:rsid w:val="002F24BC"/>
    <w:rsid w:val="00305856"/>
    <w:rsid w:val="0031038F"/>
    <w:rsid w:val="003254E8"/>
    <w:rsid w:val="00327043"/>
    <w:rsid w:val="0033203D"/>
    <w:rsid w:val="00333325"/>
    <w:rsid w:val="00334C3F"/>
    <w:rsid w:val="00335188"/>
    <w:rsid w:val="00341A53"/>
    <w:rsid w:val="00361BF3"/>
    <w:rsid w:val="00375F62"/>
    <w:rsid w:val="003810FF"/>
    <w:rsid w:val="00381897"/>
    <w:rsid w:val="00384638"/>
    <w:rsid w:val="00386E79"/>
    <w:rsid w:val="00395E2B"/>
    <w:rsid w:val="003B13E2"/>
    <w:rsid w:val="003B1A64"/>
    <w:rsid w:val="003B460D"/>
    <w:rsid w:val="003C0634"/>
    <w:rsid w:val="003D1BCE"/>
    <w:rsid w:val="003D6BA4"/>
    <w:rsid w:val="003F6DCD"/>
    <w:rsid w:val="00406327"/>
    <w:rsid w:val="00406BCD"/>
    <w:rsid w:val="004146B4"/>
    <w:rsid w:val="00427F4B"/>
    <w:rsid w:val="00432F72"/>
    <w:rsid w:val="00446080"/>
    <w:rsid w:val="00451E19"/>
    <w:rsid w:val="004524E3"/>
    <w:rsid w:val="00455AF2"/>
    <w:rsid w:val="004640E7"/>
    <w:rsid w:val="00465108"/>
    <w:rsid w:val="00480104"/>
    <w:rsid w:val="00480452"/>
    <w:rsid w:val="004B0D17"/>
    <w:rsid w:val="004B2E3F"/>
    <w:rsid w:val="004B332D"/>
    <w:rsid w:val="004B3653"/>
    <w:rsid w:val="004C0A4C"/>
    <w:rsid w:val="004C490C"/>
    <w:rsid w:val="004C60E4"/>
    <w:rsid w:val="004C6EEA"/>
    <w:rsid w:val="004D4C22"/>
    <w:rsid w:val="004E0B9F"/>
    <w:rsid w:val="004E0DE0"/>
    <w:rsid w:val="004F3A74"/>
    <w:rsid w:val="00501078"/>
    <w:rsid w:val="005044EE"/>
    <w:rsid w:val="00521C09"/>
    <w:rsid w:val="0054374C"/>
    <w:rsid w:val="00543CC8"/>
    <w:rsid w:val="00552843"/>
    <w:rsid w:val="00552FC7"/>
    <w:rsid w:val="00560E5B"/>
    <w:rsid w:val="00567C44"/>
    <w:rsid w:val="005760CC"/>
    <w:rsid w:val="00577910"/>
    <w:rsid w:val="00590E86"/>
    <w:rsid w:val="005951DF"/>
    <w:rsid w:val="005B2A52"/>
    <w:rsid w:val="005C3E07"/>
    <w:rsid w:val="005C79C3"/>
    <w:rsid w:val="005D707D"/>
    <w:rsid w:val="005F1269"/>
    <w:rsid w:val="005F17E5"/>
    <w:rsid w:val="005F3B1D"/>
    <w:rsid w:val="005F3CC1"/>
    <w:rsid w:val="006068E5"/>
    <w:rsid w:val="006109D5"/>
    <w:rsid w:val="00614B77"/>
    <w:rsid w:val="006348A4"/>
    <w:rsid w:val="0063532A"/>
    <w:rsid w:val="0064321D"/>
    <w:rsid w:val="00650136"/>
    <w:rsid w:val="00675DDD"/>
    <w:rsid w:val="0067602A"/>
    <w:rsid w:val="006916CC"/>
    <w:rsid w:val="00693726"/>
    <w:rsid w:val="006940F6"/>
    <w:rsid w:val="00696A4C"/>
    <w:rsid w:val="006A5075"/>
    <w:rsid w:val="006B09A3"/>
    <w:rsid w:val="006B3DC0"/>
    <w:rsid w:val="006C4243"/>
    <w:rsid w:val="006C7EB0"/>
    <w:rsid w:val="006D0658"/>
    <w:rsid w:val="006F05C6"/>
    <w:rsid w:val="006F1E4D"/>
    <w:rsid w:val="006F38FC"/>
    <w:rsid w:val="006F726B"/>
    <w:rsid w:val="006F7E7B"/>
    <w:rsid w:val="007075CE"/>
    <w:rsid w:val="00734EE0"/>
    <w:rsid w:val="00740A4A"/>
    <w:rsid w:val="0074141B"/>
    <w:rsid w:val="00741F53"/>
    <w:rsid w:val="007423FB"/>
    <w:rsid w:val="00750A90"/>
    <w:rsid w:val="0076402B"/>
    <w:rsid w:val="00767EE1"/>
    <w:rsid w:val="0077064F"/>
    <w:rsid w:val="007746F1"/>
    <w:rsid w:val="0078197A"/>
    <w:rsid w:val="00784526"/>
    <w:rsid w:val="007A14C1"/>
    <w:rsid w:val="007A71EE"/>
    <w:rsid w:val="007B0B29"/>
    <w:rsid w:val="007B2F8E"/>
    <w:rsid w:val="007B536C"/>
    <w:rsid w:val="007C701D"/>
    <w:rsid w:val="007D0847"/>
    <w:rsid w:val="007E1482"/>
    <w:rsid w:val="007F275B"/>
    <w:rsid w:val="007F385D"/>
    <w:rsid w:val="007F3E6C"/>
    <w:rsid w:val="007F6050"/>
    <w:rsid w:val="00812539"/>
    <w:rsid w:val="00813D5A"/>
    <w:rsid w:val="00825E95"/>
    <w:rsid w:val="0084012A"/>
    <w:rsid w:val="00853B12"/>
    <w:rsid w:val="00862350"/>
    <w:rsid w:val="00871728"/>
    <w:rsid w:val="00883194"/>
    <w:rsid w:val="00885BCD"/>
    <w:rsid w:val="008A11AC"/>
    <w:rsid w:val="008D2440"/>
    <w:rsid w:val="008D3BB0"/>
    <w:rsid w:val="008D3E15"/>
    <w:rsid w:val="008E1DF1"/>
    <w:rsid w:val="008E387A"/>
    <w:rsid w:val="008E7CE3"/>
    <w:rsid w:val="008F54D6"/>
    <w:rsid w:val="008F688F"/>
    <w:rsid w:val="00904E50"/>
    <w:rsid w:val="009107D1"/>
    <w:rsid w:val="00912110"/>
    <w:rsid w:val="00922159"/>
    <w:rsid w:val="00925DDF"/>
    <w:rsid w:val="00932986"/>
    <w:rsid w:val="00934B21"/>
    <w:rsid w:val="00947912"/>
    <w:rsid w:val="009511D6"/>
    <w:rsid w:val="009513EE"/>
    <w:rsid w:val="009656DE"/>
    <w:rsid w:val="009713D0"/>
    <w:rsid w:val="00976D16"/>
    <w:rsid w:val="00986209"/>
    <w:rsid w:val="00992822"/>
    <w:rsid w:val="00994A9B"/>
    <w:rsid w:val="009A219A"/>
    <w:rsid w:val="009A2A47"/>
    <w:rsid w:val="009B6B47"/>
    <w:rsid w:val="009C6B57"/>
    <w:rsid w:val="009D085F"/>
    <w:rsid w:val="009F0F86"/>
    <w:rsid w:val="00A0096D"/>
    <w:rsid w:val="00A0451D"/>
    <w:rsid w:val="00A2493B"/>
    <w:rsid w:val="00A31EE4"/>
    <w:rsid w:val="00A3275B"/>
    <w:rsid w:val="00A42C0E"/>
    <w:rsid w:val="00A67664"/>
    <w:rsid w:val="00A71CAB"/>
    <w:rsid w:val="00A7256B"/>
    <w:rsid w:val="00A847D3"/>
    <w:rsid w:val="00A93208"/>
    <w:rsid w:val="00AA61D5"/>
    <w:rsid w:val="00AB453C"/>
    <w:rsid w:val="00AC12D0"/>
    <w:rsid w:val="00AC1858"/>
    <w:rsid w:val="00AC22DB"/>
    <w:rsid w:val="00AC68E3"/>
    <w:rsid w:val="00AC7FD9"/>
    <w:rsid w:val="00AD288B"/>
    <w:rsid w:val="00AE2024"/>
    <w:rsid w:val="00AE6641"/>
    <w:rsid w:val="00B11579"/>
    <w:rsid w:val="00B1485F"/>
    <w:rsid w:val="00B16C43"/>
    <w:rsid w:val="00B20CED"/>
    <w:rsid w:val="00B42B03"/>
    <w:rsid w:val="00B43C9D"/>
    <w:rsid w:val="00B458C8"/>
    <w:rsid w:val="00B46783"/>
    <w:rsid w:val="00B50AC0"/>
    <w:rsid w:val="00B60D84"/>
    <w:rsid w:val="00B65E8B"/>
    <w:rsid w:val="00B900B4"/>
    <w:rsid w:val="00B96CC4"/>
    <w:rsid w:val="00BA0F8B"/>
    <w:rsid w:val="00BC2CB4"/>
    <w:rsid w:val="00BC316C"/>
    <w:rsid w:val="00BC5004"/>
    <w:rsid w:val="00BC7698"/>
    <w:rsid w:val="00BD034E"/>
    <w:rsid w:val="00BD0379"/>
    <w:rsid w:val="00BD069E"/>
    <w:rsid w:val="00BD3E82"/>
    <w:rsid w:val="00BD4672"/>
    <w:rsid w:val="00BD660F"/>
    <w:rsid w:val="00BD6CB2"/>
    <w:rsid w:val="00BD761E"/>
    <w:rsid w:val="00BE34DC"/>
    <w:rsid w:val="00BF30D3"/>
    <w:rsid w:val="00BF78F1"/>
    <w:rsid w:val="00C0345E"/>
    <w:rsid w:val="00C44D34"/>
    <w:rsid w:val="00C45DDC"/>
    <w:rsid w:val="00C64676"/>
    <w:rsid w:val="00C70CE5"/>
    <w:rsid w:val="00C81320"/>
    <w:rsid w:val="00C85471"/>
    <w:rsid w:val="00CA30BD"/>
    <w:rsid w:val="00CA6841"/>
    <w:rsid w:val="00CB0E3B"/>
    <w:rsid w:val="00CB30DE"/>
    <w:rsid w:val="00CE18DD"/>
    <w:rsid w:val="00CF507A"/>
    <w:rsid w:val="00CF6150"/>
    <w:rsid w:val="00D11F4F"/>
    <w:rsid w:val="00D13AD0"/>
    <w:rsid w:val="00D140D3"/>
    <w:rsid w:val="00D141FD"/>
    <w:rsid w:val="00D15746"/>
    <w:rsid w:val="00D21B80"/>
    <w:rsid w:val="00D30255"/>
    <w:rsid w:val="00D41148"/>
    <w:rsid w:val="00D46C58"/>
    <w:rsid w:val="00D613DE"/>
    <w:rsid w:val="00D70DF4"/>
    <w:rsid w:val="00D72A1F"/>
    <w:rsid w:val="00D74A00"/>
    <w:rsid w:val="00D86A96"/>
    <w:rsid w:val="00D92D1F"/>
    <w:rsid w:val="00D94E5C"/>
    <w:rsid w:val="00DA0EC3"/>
    <w:rsid w:val="00DA388D"/>
    <w:rsid w:val="00DA39F8"/>
    <w:rsid w:val="00DA3C18"/>
    <w:rsid w:val="00DA6035"/>
    <w:rsid w:val="00DB30B8"/>
    <w:rsid w:val="00DB3114"/>
    <w:rsid w:val="00DB50FF"/>
    <w:rsid w:val="00DB5D29"/>
    <w:rsid w:val="00DC316C"/>
    <w:rsid w:val="00DC543E"/>
    <w:rsid w:val="00DD24F5"/>
    <w:rsid w:val="00DD6F63"/>
    <w:rsid w:val="00DE0FA8"/>
    <w:rsid w:val="00DE4A82"/>
    <w:rsid w:val="00DE6D2B"/>
    <w:rsid w:val="00E0639C"/>
    <w:rsid w:val="00E14CBB"/>
    <w:rsid w:val="00E2581F"/>
    <w:rsid w:val="00E323E8"/>
    <w:rsid w:val="00E3321D"/>
    <w:rsid w:val="00E407F6"/>
    <w:rsid w:val="00E4269D"/>
    <w:rsid w:val="00E42854"/>
    <w:rsid w:val="00E47510"/>
    <w:rsid w:val="00E54B3A"/>
    <w:rsid w:val="00E65FD5"/>
    <w:rsid w:val="00E90E05"/>
    <w:rsid w:val="00E93582"/>
    <w:rsid w:val="00E9662D"/>
    <w:rsid w:val="00EA73F0"/>
    <w:rsid w:val="00EB3F58"/>
    <w:rsid w:val="00EB3F76"/>
    <w:rsid w:val="00EB575B"/>
    <w:rsid w:val="00EB7C29"/>
    <w:rsid w:val="00ED0A5B"/>
    <w:rsid w:val="00ED5E70"/>
    <w:rsid w:val="00EE1C50"/>
    <w:rsid w:val="00F00043"/>
    <w:rsid w:val="00F2432F"/>
    <w:rsid w:val="00F26DEB"/>
    <w:rsid w:val="00F2737C"/>
    <w:rsid w:val="00F3334E"/>
    <w:rsid w:val="00F33893"/>
    <w:rsid w:val="00F346F7"/>
    <w:rsid w:val="00F41BCA"/>
    <w:rsid w:val="00F5009E"/>
    <w:rsid w:val="00F74FE7"/>
    <w:rsid w:val="00F93506"/>
    <w:rsid w:val="00FA0125"/>
    <w:rsid w:val="00FE2B15"/>
    <w:rsid w:val="00FE72F7"/>
    <w:rsid w:val="00F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470011"/>
  <w15:docId w15:val="{33089D62-BC74-49FF-8765-7E401065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A2D0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autoRedefine/>
    <w:qFormat/>
    <w:rsid w:val="000D2B3C"/>
    <w:pPr>
      <w:keepNext/>
      <w:widowControl w:val="0"/>
      <w:numPr>
        <w:numId w:val="3"/>
      </w:numPr>
      <w:wordWrap w:val="0"/>
      <w:autoSpaceDE w:val="0"/>
      <w:autoSpaceDN w:val="0"/>
      <w:jc w:val="both"/>
      <w:outlineLvl w:val="0"/>
    </w:pPr>
    <w:rPr>
      <w:rFonts w:ascii="Arial" w:hAnsi="Arial" w:cs="Arial"/>
      <w:b/>
      <w:bCs/>
      <w:kern w:val="32"/>
      <w:sz w:val="20"/>
      <w:szCs w:val="32"/>
      <w:u w:val="single"/>
      <w:lang w:val="en-US" w:eastAsia="ko-KR"/>
    </w:rPr>
  </w:style>
  <w:style w:type="paragraph" w:styleId="Kop2">
    <w:name w:val="heading 2"/>
    <w:basedOn w:val="Standaard"/>
    <w:next w:val="Standaard"/>
    <w:autoRedefine/>
    <w:qFormat/>
    <w:rsid w:val="000D2B3C"/>
    <w:pPr>
      <w:keepNext/>
      <w:numPr>
        <w:ilvl w:val="1"/>
        <w:numId w:val="3"/>
      </w:numPr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Kop3">
    <w:name w:val="heading 3"/>
    <w:basedOn w:val="Standaard"/>
    <w:next w:val="Standaard"/>
    <w:autoRedefine/>
    <w:qFormat/>
    <w:rsid w:val="000D2B3C"/>
    <w:pPr>
      <w:keepNext/>
      <w:numPr>
        <w:ilvl w:val="2"/>
        <w:numId w:val="3"/>
      </w:numPr>
      <w:outlineLvl w:val="2"/>
    </w:pPr>
    <w:rPr>
      <w:rFonts w:ascii="Arial" w:hAnsi="Arial" w:cs="Arial"/>
      <w:b/>
      <w:bCs/>
      <w:i/>
      <w:sz w:val="20"/>
      <w:szCs w:val="26"/>
    </w:rPr>
  </w:style>
  <w:style w:type="paragraph" w:styleId="Kop4">
    <w:name w:val="heading 4"/>
    <w:basedOn w:val="Standaard"/>
    <w:next w:val="Standaard"/>
    <w:qFormat/>
    <w:rsid w:val="000D2B3C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0D2B3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0D2B3C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Kop7">
    <w:name w:val="heading 7"/>
    <w:basedOn w:val="Standaard"/>
    <w:next w:val="Standaard"/>
    <w:qFormat/>
    <w:rsid w:val="000D2B3C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rsid w:val="000D2B3C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rsid w:val="000D2B3C"/>
    <w:pPr>
      <w:numPr>
        <w:ilvl w:val="8"/>
        <w:numId w:val="3"/>
      </w:numPr>
      <w:spacing w:before="240" w:after="60"/>
      <w:outlineLvl w:val="8"/>
    </w:pPr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26DEB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26DEB"/>
  </w:style>
  <w:style w:type="paragraph" w:customStyle="1" w:styleId="8">
    <w:name w:val="8"/>
    <w:basedOn w:val="Koptekst"/>
    <w:rsid w:val="00F26DEB"/>
    <w:rPr>
      <w:color w:val="49A450"/>
    </w:rPr>
  </w:style>
  <w:style w:type="paragraph" w:styleId="Voettekst">
    <w:name w:val="footer"/>
    <w:basedOn w:val="Standaard"/>
    <w:rsid w:val="00F26DEB"/>
    <w:pPr>
      <w:tabs>
        <w:tab w:val="center" w:pos="4536"/>
        <w:tab w:val="right" w:pos="9072"/>
      </w:tabs>
    </w:pPr>
  </w:style>
  <w:style w:type="paragraph" w:styleId="Inhopg1">
    <w:name w:val="toc 1"/>
    <w:basedOn w:val="Standaard"/>
    <w:next w:val="Standaard"/>
    <w:autoRedefine/>
    <w:semiHidden/>
    <w:rsid w:val="00FE2B15"/>
    <w:rPr>
      <w:rFonts w:ascii="Arial" w:hAnsi="Arial"/>
      <w:sz w:val="20"/>
    </w:rPr>
  </w:style>
  <w:style w:type="character" w:styleId="Hyperlink">
    <w:name w:val="Hyperlink"/>
    <w:basedOn w:val="Standaardalinea-lettertype"/>
    <w:rsid w:val="00FE2B15"/>
    <w:rPr>
      <w:color w:val="0000FF"/>
      <w:u w:val="single"/>
    </w:rPr>
  </w:style>
  <w:style w:type="table" w:styleId="Tabelraster">
    <w:name w:val="Table Grid"/>
    <w:basedOn w:val="Standaardtabel"/>
    <w:rsid w:val="008D3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2">
    <w:name w:val="toc 2"/>
    <w:basedOn w:val="Standaard"/>
    <w:next w:val="Standaard"/>
    <w:autoRedefine/>
    <w:semiHidden/>
    <w:rsid w:val="00FE2B15"/>
    <w:pPr>
      <w:ind w:left="220"/>
    </w:pPr>
    <w:rPr>
      <w:rFonts w:ascii="Arial" w:hAnsi="Arial"/>
      <w:sz w:val="20"/>
    </w:rPr>
  </w:style>
  <w:style w:type="paragraph" w:styleId="Inhopg3">
    <w:name w:val="toc 3"/>
    <w:basedOn w:val="Standaard"/>
    <w:next w:val="Standaard"/>
    <w:autoRedefine/>
    <w:semiHidden/>
    <w:rsid w:val="00FE2B15"/>
    <w:pPr>
      <w:ind w:left="440"/>
    </w:pPr>
    <w:rPr>
      <w:rFonts w:ascii="Arial" w:hAnsi="Arial"/>
      <w:sz w:val="20"/>
    </w:rPr>
  </w:style>
  <w:style w:type="paragraph" w:styleId="Inhopg4">
    <w:name w:val="toc 4"/>
    <w:basedOn w:val="Standaard"/>
    <w:next w:val="Standaard"/>
    <w:autoRedefine/>
    <w:semiHidden/>
    <w:rsid w:val="00FE2B15"/>
    <w:pPr>
      <w:ind w:left="660"/>
    </w:pPr>
    <w:rPr>
      <w:rFonts w:ascii="Arial" w:hAnsi="Arial"/>
      <w:sz w:val="20"/>
    </w:rPr>
  </w:style>
  <w:style w:type="paragraph" w:styleId="Inhopg5">
    <w:name w:val="toc 5"/>
    <w:basedOn w:val="Standaard"/>
    <w:next w:val="Standaard"/>
    <w:autoRedefine/>
    <w:semiHidden/>
    <w:rsid w:val="00FE2B15"/>
    <w:pPr>
      <w:ind w:left="880"/>
    </w:pPr>
    <w:rPr>
      <w:rFonts w:ascii="Arial" w:hAnsi="Arial"/>
      <w:sz w:val="20"/>
    </w:rPr>
  </w:style>
  <w:style w:type="paragraph" w:styleId="Inhopg6">
    <w:name w:val="toc 6"/>
    <w:basedOn w:val="Standaard"/>
    <w:next w:val="Standaard"/>
    <w:autoRedefine/>
    <w:semiHidden/>
    <w:rsid w:val="00FE2B15"/>
    <w:pPr>
      <w:ind w:left="1100"/>
    </w:pPr>
    <w:rPr>
      <w:rFonts w:ascii="Arial" w:hAnsi="Arial"/>
      <w:sz w:val="20"/>
    </w:rPr>
  </w:style>
  <w:style w:type="paragraph" w:styleId="Inhopg7">
    <w:name w:val="toc 7"/>
    <w:basedOn w:val="Standaard"/>
    <w:next w:val="Standaard"/>
    <w:autoRedefine/>
    <w:semiHidden/>
    <w:rsid w:val="00FE2B15"/>
    <w:pPr>
      <w:ind w:left="1320"/>
    </w:pPr>
    <w:rPr>
      <w:rFonts w:ascii="Arial" w:hAnsi="Arial"/>
      <w:sz w:val="20"/>
    </w:rPr>
  </w:style>
  <w:style w:type="paragraph" w:styleId="Inhopg8">
    <w:name w:val="toc 8"/>
    <w:basedOn w:val="Standaard"/>
    <w:next w:val="Standaard"/>
    <w:autoRedefine/>
    <w:semiHidden/>
    <w:rsid w:val="00FE2B15"/>
    <w:pPr>
      <w:ind w:left="1540"/>
    </w:pPr>
    <w:rPr>
      <w:rFonts w:ascii="Arial" w:hAnsi="Arial"/>
      <w:sz w:val="20"/>
    </w:rPr>
  </w:style>
  <w:style w:type="paragraph" w:styleId="Inhopg9">
    <w:name w:val="toc 9"/>
    <w:basedOn w:val="Standaard"/>
    <w:next w:val="Standaard"/>
    <w:autoRedefine/>
    <w:semiHidden/>
    <w:rsid w:val="00FE2B15"/>
    <w:pPr>
      <w:ind w:left="1760"/>
    </w:pPr>
    <w:rPr>
      <w:rFonts w:ascii="Arial" w:hAnsi="Arial"/>
      <w:sz w:val="20"/>
    </w:rPr>
  </w:style>
  <w:style w:type="character" w:styleId="Verwijzingopmerking">
    <w:name w:val="annotation reference"/>
    <w:basedOn w:val="Standaardalinea-lettertype"/>
    <w:semiHidden/>
    <w:rsid w:val="004B3653"/>
    <w:rPr>
      <w:sz w:val="16"/>
      <w:szCs w:val="16"/>
    </w:rPr>
  </w:style>
  <w:style w:type="paragraph" w:styleId="Tekstopmerking">
    <w:name w:val="annotation text"/>
    <w:basedOn w:val="Standaard"/>
    <w:semiHidden/>
    <w:rsid w:val="004B365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4B3653"/>
    <w:rPr>
      <w:b/>
      <w:bCs/>
    </w:rPr>
  </w:style>
  <w:style w:type="paragraph" w:styleId="Ballontekst">
    <w:name w:val="Balloon Text"/>
    <w:basedOn w:val="Standaard"/>
    <w:semiHidden/>
    <w:rsid w:val="004B365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A2D06"/>
    <w:pPr>
      <w:ind w:left="720"/>
      <w:contextualSpacing/>
    </w:pPr>
  </w:style>
  <w:style w:type="paragraph" w:styleId="Geenafstand">
    <w:name w:val="No Spacing"/>
    <w:uiPriority w:val="1"/>
    <w:qFormat/>
    <w:rsid w:val="005760C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r101cifs_2305\centralshare\GHZ_Office_Templates\Blanco%20huisstijl%20sjabloon%20niet%20geschikt%20voor%20GHZ%20briefpapi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ort xmlns="31ab1588-7e2b-4f73-b53c-f55da5c592f1">Algemeen</Soor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9AF81CA3F9C428997121625AD20FC" ma:contentTypeVersion="1" ma:contentTypeDescription="Een nieuw document maken." ma:contentTypeScope="" ma:versionID="c28b172116b65ac4fc62b9d9b21bdc55">
  <xsd:schema xmlns:xsd="http://www.w3.org/2001/XMLSchema" xmlns:xs="http://www.w3.org/2001/XMLSchema" xmlns:p="http://schemas.microsoft.com/office/2006/metadata/properties" xmlns:ns2="31ab1588-7e2b-4f73-b53c-f55da5c592f1" targetNamespace="http://schemas.microsoft.com/office/2006/metadata/properties" ma:root="true" ma:fieldsID="1faf30821c34a8835140fabd1d777028" ns2:_="">
    <xsd:import namespace="31ab1588-7e2b-4f73-b53c-f55da5c592f1"/>
    <xsd:element name="properties">
      <xsd:complexType>
        <xsd:sequence>
          <xsd:element name="documentManagement">
            <xsd:complexType>
              <xsd:all>
                <xsd:element ref="ns2:Soo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b1588-7e2b-4f73-b53c-f55da5c592f1" elementFormDefault="qualified">
    <xsd:import namespace="http://schemas.microsoft.com/office/2006/documentManagement/types"/>
    <xsd:import namespace="http://schemas.microsoft.com/office/infopath/2007/PartnerControls"/>
    <xsd:element name="Soort" ma:index="8" nillable="true" ma:displayName="Soort" ma:default="Algemeen" ma:format="Dropdown" ma:internalName="Soort">
      <xsd:simpleType>
        <xsd:restriction base="dms:Choice">
          <xsd:enumeration value="Algemeen"/>
          <xsd:enumeration value="Projecten"/>
          <xsd:enumeration value="PowerPoint"/>
          <xsd:enumeration value="Oude sjablon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EC47F-27ED-4535-AAA7-B0C5298D171B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31ab1588-7e2b-4f73-b53c-f55da5c592f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CE0E9D3-88CB-4BD3-B024-26DAB757B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b1588-7e2b-4f73-b53c-f55da5c59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32F5BB-CF7D-4D8E-BD9D-E37D5F7FE8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240405-2F23-4955-AE46-98EEF206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 huisstijl sjabloon niet geschikt voor GHZ briefpapier</Template>
  <TotalTime>1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Groene Hart Ziekenhuis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Bikker-Grootendorst, Eline</dc:creator>
  <cp:lastModifiedBy>Bikker-Grootendorst, Eline</cp:lastModifiedBy>
  <cp:revision>2</cp:revision>
  <cp:lastPrinted>2013-03-27T09:07:00Z</cp:lastPrinted>
  <dcterms:created xsi:type="dcterms:W3CDTF">2019-04-11T13:32:00Z</dcterms:created>
  <dcterms:modified xsi:type="dcterms:W3CDTF">2019-04-11T13:32:00Z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MS Word</vt:lpwstr>
  </property>
  <property fmtid="{D5CDD505-2E9C-101B-9397-08002B2CF9AE}" pid="3" name="ContentTypeId">
    <vt:lpwstr>0x0101007779AF81CA3F9C428997121625AD20FC</vt:lpwstr>
  </property>
</Properties>
</file>