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6231" w14:textId="77777777" w:rsidR="005C409B" w:rsidRPr="005C409B" w:rsidRDefault="005C409B">
      <w:pPr>
        <w:spacing w:after="0" w:line="240" w:lineRule="auto"/>
      </w:pPr>
      <w:bookmarkStart w:id="0" w:name="_GoBack"/>
      <w:bookmarkEnd w:id="0"/>
      <w:r w:rsidRPr="005C409B">
        <w:t>Aan:</w:t>
      </w:r>
    </w:p>
    <w:p w14:paraId="59E9D60E" w14:textId="77777777" w:rsidR="005C409B" w:rsidRPr="005C409B" w:rsidRDefault="005C409B">
      <w:pPr>
        <w:spacing w:after="0" w:line="240" w:lineRule="auto"/>
      </w:pPr>
    </w:p>
    <w:p w14:paraId="7AC5B245" w14:textId="77777777" w:rsidR="005C409B" w:rsidRPr="005C409B" w:rsidRDefault="005C409B">
      <w:pPr>
        <w:spacing w:after="0" w:line="240" w:lineRule="auto"/>
      </w:pPr>
    </w:p>
    <w:p w14:paraId="0D550372" w14:textId="77777777" w:rsidR="005C409B" w:rsidRPr="005C409B" w:rsidRDefault="005C409B">
      <w:pPr>
        <w:spacing w:after="0" w:line="240" w:lineRule="auto"/>
      </w:pPr>
    </w:p>
    <w:p w14:paraId="1171E1FE" w14:textId="77777777" w:rsidR="005C409B" w:rsidRPr="005C409B" w:rsidRDefault="005C409B">
      <w:pPr>
        <w:spacing w:after="0" w:line="240" w:lineRule="auto"/>
      </w:pPr>
    </w:p>
    <w:p w14:paraId="58F77BE1" w14:textId="77777777" w:rsidR="005C409B" w:rsidRPr="005C409B" w:rsidRDefault="005C409B">
      <w:pPr>
        <w:spacing w:after="0" w:line="240" w:lineRule="auto"/>
      </w:pPr>
    </w:p>
    <w:p w14:paraId="29583FD4" w14:textId="77777777" w:rsidR="005C409B" w:rsidRPr="005C409B" w:rsidRDefault="005C409B">
      <w:pPr>
        <w:spacing w:after="0" w:line="240" w:lineRule="auto"/>
      </w:pPr>
    </w:p>
    <w:p w14:paraId="399580BB" w14:textId="77777777" w:rsidR="005C409B" w:rsidRPr="005C409B" w:rsidRDefault="005C409B">
      <w:pPr>
        <w:spacing w:after="0" w:line="240" w:lineRule="auto"/>
      </w:pPr>
    </w:p>
    <w:p w14:paraId="3778622C" w14:textId="77777777" w:rsidR="005C409B" w:rsidRPr="005C409B" w:rsidRDefault="005C409B">
      <w:pPr>
        <w:spacing w:after="0" w:line="240" w:lineRule="auto"/>
      </w:pPr>
    </w:p>
    <w:p w14:paraId="205AFC77" w14:textId="77777777" w:rsidR="005C409B" w:rsidRPr="005C409B" w:rsidRDefault="005C409B">
      <w:pPr>
        <w:spacing w:after="0" w:line="240" w:lineRule="auto"/>
      </w:pPr>
    </w:p>
    <w:p w14:paraId="5D9429D6" w14:textId="77777777" w:rsidR="005C409B" w:rsidRPr="005C409B" w:rsidRDefault="005C409B">
      <w:pPr>
        <w:spacing w:after="0" w:line="240" w:lineRule="auto"/>
      </w:pPr>
    </w:p>
    <w:p w14:paraId="1815D0F5" w14:textId="77777777" w:rsidR="005C409B" w:rsidRDefault="005C409B">
      <w:pPr>
        <w:spacing w:after="0" w:line="240" w:lineRule="auto"/>
      </w:pPr>
    </w:p>
    <w:p w14:paraId="17FE1528" w14:textId="77777777" w:rsidR="005C409B" w:rsidRDefault="005C409B">
      <w:pPr>
        <w:spacing w:after="0" w:line="240" w:lineRule="auto"/>
      </w:pPr>
    </w:p>
    <w:p w14:paraId="097E6452" w14:textId="77777777" w:rsidR="005C409B" w:rsidRDefault="005C409B">
      <w:pPr>
        <w:spacing w:after="0" w:line="240" w:lineRule="auto"/>
      </w:pPr>
    </w:p>
    <w:p w14:paraId="50DB4786" w14:textId="77777777" w:rsidR="005C409B" w:rsidRPr="005C409B" w:rsidRDefault="005C409B">
      <w:pPr>
        <w:spacing w:after="0" w:line="240" w:lineRule="auto"/>
      </w:pPr>
      <w:r w:rsidRPr="005C409B">
        <w:t>Geachte heer, mevrouw,</w:t>
      </w:r>
    </w:p>
    <w:p w14:paraId="0753C031" w14:textId="77777777" w:rsidR="005C409B" w:rsidRPr="005C409B" w:rsidRDefault="005C409B">
      <w:pPr>
        <w:spacing w:after="0" w:line="240" w:lineRule="auto"/>
      </w:pPr>
    </w:p>
    <w:p w14:paraId="3300C97B" w14:textId="77777777" w:rsidR="005C409B" w:rsidRPr="005C409B" w:rsidRDefault="005C409B">
      <w:pPr>
        <w:spacing w:after="0" w:line="240" w:lineRule="auto"/>
      </w:pPr>
      <w:r w:rsidRPr="005C409B">
        <w:t xml:space="preserve">U bent verwezen voor een </w:t>
      </w:r>
      <w:proofErr w:type="spellStart"/>
      <w:r w:rsidRPr="005C409B">
        <w:t>WatchPAT</w:t>
      </w:r>
      <w:proofErr w:type="spellEnd"/>
      <w:r w:rsidRPr="005C409B">
        <w:t xml:space="preserve"> slaaponderzoek of voor een telefonisch intakegesprek. </w:t>
      </w:r>
    </w:p>
    <w:p w14:paraId="403E3792" w14:textId="77777777" w:rsidR="005C409B" w:rsidRPr="005C409B" w:rsidRDefault="005C409B">
      <w:pPr>
        <w:spacing w:after="0" w:line="240" w:lineRule="auto"/>
      </w:pPr>
    </w:p>
    <w:p w14:paraId="2DE6A53F" w14:textId="77777777" w:rsidR="005C409B" w:rsidRDefault="00A63A5F">
      <w:pPr>
        <w:spacing w:after="0" w:line="240" w:lineRule="auto"/>
      </w:pPr>
      <w:r w:rsidRPr="00A63A5F">
        <w:t>Graag vragen wij u bijgevoegde vragenlijsten in te vullen en te mailen naar slaapcentrum@ghz.nl of per post naar Groene Hart ziekenhuis, t.a.v. poli longgeneeskunde, Postnummer D.001, Antwoordnummer 10098, 2800 VB GOUDA (Geen postzegel nodig).</w:t>
      </w:r>
    </w:p>
    <w:p w14:paraId="045E2720" w14:textId="77777777" w:rsidR="00A63A5F" w:rsidRPr="005C409B" w:rsidRDefault="00A63A5F">
      <w:pPr>
        <w:spacing w:after="0" w:line="240" w:lineRule="auto"/>
      </w:pPr>
    </w:p>
    <w:p w14:paraId="2B0FA3CF" w14:textId="77777777" w:rsidR="005C409B" w:rsidRPr="005C409B" w:rsidRDefault="00A63A5F">
      <w:pPr>
        <w:spacing w:after="0" w:line="240" w:lineRule="auto"/>
        <w:rPr>
          <w:rFonts w:cs="RAILTQ+ArialMT"/>
        </w:rPr>
      </w:pPr>
      <w:r w:rsidRPr="00A63A5F">
        <w:rPr>
          <w:b/>
          <w:bCs/>
        </w:rPr>
        <w:t>De afspraak kan alleen doorgaan als u minimaal 3 dagen vóór de afspraak de volledig ingevulde formulieren heeft teruggestuurd.</w:t>
      </w:r>
      <w:r w:rsidR="005C409B" w:rsidRPr="005C409B">
        <w:rPr>
          <w:rFonts w:cs="RAILTQ+ArialMT"/>
        </w:rPr>
        <w:t xml:space="preserve">. </w:t>
      </w:r>
      <w:r w:rsidR="005C409B" w:rsidRPr="005C409B">
        <w:rPr>
          <w:rFonts w:cs="RAILTQ+ArialMT"/>
        </w:rPr>
        <w:br/>
      </w:r>
    </w:p>
    <w:p w14:paraId="120C03FC" w14:textId="77777777" w:rsidR="005C409B" w:rsidRPr="005C409B" w:rsidRDefault="005C409B">
      <w:pPr>
        <w:spacing w:after="0" w:line="240" w:lineRule="auto"/>
      </w:pPr>
      <w:r w:rsidRPr="005C409B">
        <w:t xml:space="preserve">Alvast bedankt. </w:t>
      </w:r>
    </w:p>
    <w:p w14:paraId="72018E78" w14:textId="77777777" w:rsidR="005C409B" w:rsidRPr="005C409B" w:rsidRDefault="005C409B">
      <w:pPr>
        <w:spacing w:after="0" w:line="240" w:lineRule="auto"/>
      </w:pPr>
    </w:p>
    <w:p w14:paraId="40C38D13" w14:textId="77777777" w:rsidR="005C409B" w:rsidRPr="005C409B" w:rsidRDefault="005C409B">
      <w:pPr>
        <w:spacing w:after="0" w:line="240" w:lineRule="auto"/>
      </w:pPr>
      <w:r w:rsidRPr="005C409B">
        <w:t xml:space="preserve">Met vriendelijke groet, </w:t>
      </w:r>
    </w:p>
    <w:p w14:paraId="2907F8EE" w14:textId="77777777" w:rsidR="005C409B" w:rsidRPr="005C409B" w:rsidRDefault="005C409B">
      <w:pPr>
        <w:spacing w:after="0" w:line="240" w:lineRule="auto"/>
      </w:pPr>
    </w:p>
    <w:p w14:paraId="31E592EF" w14:textId="77777777" w:rsidR="005C409B" w:rsidRPr="005C409B" w:rsidRDefault="005C409B">
      <w:pPr>
        <w:spacing w:after="0" w:line="240" w:lineRule="auto"/>
      </w:pPr>
      <w:r w:rsidRPr="005C409B">
        <w:t>Slaapcentrum Groene Hart Ziekenhuis</w:t>
      </w:r>
    </w:p>
    <w:p w14:paraId="4F42B7CF" w14:textId="77777777" w:rsidR="005C409B" w:rsidRPr="005C409B" w:rsidRDefault="005C409B">
      <w:pPr>
        <w:spacing w:after="0" w:line="240" w:lineRule="auto"/>
      </w:pPr>
    </w:p>
    <w:p w14:paraId="4D9269FF" w14:textId="77777777" w:rsidR="005C409B" w:rsidRPr="005C409B" w:rsidRDefault="005C409B">
      <w:pPr>
        <w:spacing w:after="0" w:line="240" w:lineRule="auto"/>
        <w:rPr>
          <w:color w:val="808080" w:themeColor="background1" w:themeShade="80"/>
        </w:rPr>
      </w:pPr>
      <w:r w:rsidRPr="005C409B">
        <w:rPr>
          <w:color w:val="808080" w:themeColor="background1" w:themeShade="80"/>
        </w:rPr>
        <w:t xml:space="preserve">Groene Hart Ziekenhuis </w:t>
      </w:r>
    </w:p>
    <w:p w14:paraId="04F947C3" w14:textId="77777777" w:rsidR="005C409B" w:rsidRPr="005C409B" w:rsidRDefault="005C409B">
      <w:pPr>
        <w:spacing w:after="0" w:line="240" w:lineRule="auto"/>
        <w:rPr>
          <w:color w:val="808080" w:themeColor="background1" w:themeShade="80"/>
        </w:rPr>
      </w:pPr>
      <w:r w:rsidRPr="005C409B">
        <w:rPr>
          <w:color w:val="808080" w:themeColor="background1" w:themeShade="80"/>
        </w:rPr>
        <w:t xml:space="preserve">Bleulandweg 10 </w:t>
      </w:r>
    </w:p>
    <w:p w14:paraId="6A42BB6F" w14:textId="77777777" w:rsidR="005C409B" w:rsidRPr="005C409B" w:rsidRDefault="005C409B">
      <w:pPr>
        <w:spacing w:after="0" w:line="240" w:lineRule="auto"/>
      </w:pPr>
      <w:r w:rsidRPr="005C409B">
        <w:rPr>
          <w:color w:val="808080" w:themeColor="background1" w:themeShade="80"/>
        </w:rPr>
        <w:t>2803 HH Gouda</w:t>
      </w:r>
      <w:r w:rsidRPr="005C409B">
        <w:t xml:space="preserve">  </w:t>
      </w:r>
    </w:p>
    <w:p w14:paraId="1D1D88FD" w14:textId="77777777" w:rsidR="005C409B" w:rsidRDefault="005C409B">
      <w:pPr>
        <w:spacing w:after="0" w:line="240" w:lineRule="auto"/>
      </w:pPr>
    </w:p>
    <w:p w14:paraId="111D0876" w14:textId="77777777" w:rsidR="005C409B" w:rsidRPr="005C409B" w:rsidRDefault="005C409B">
      <w:pPr>
        <w:spacing w:after="0" w:line="240" w:lineRule="auto"/>
      </w:pPr>
    </w:p>
    <w:p w14:paraId="21DA5356" w14:textId="77777777" w:rsidR="005C409B" w:rsidRPr="005C409B" w:rsidRDefault="005C409B">
      <w:pPr>
        <w:spacing w:after="0" w:line="240" w:lineRule="auto"/>
      </w:pPr>
      <w:r w:rsidRPr="005C409B">
        <w:t xml:space="preserve">e-mail:slaapcentrum@ghz.nl </w:t>
      </w:r>
    </w:p>
    <w:p w14:paraId="4FBBD41F" w14:textId="77777777" w:rsidR="005C409B" w:rsidRPr="005C409B" w:rsidRDefault="005C409B">
      <w:pPr>
        <w:spacing w:after="0" w:line="240" w:lineRule="auto"/>
      </w:pPr>
      <w:r w:rsidRPr="005C409B">
        <w:t>telefoonnummer: 0182-505008</w:t>
      </w:r>
    </w:p>
    <w:p w14:paraId="73C586D8" w14:textId="77777777" w:rsidR="005C409B" w:rsidRDefault="005C40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BD307A6" w14:textId="77777777" w:rsidR="005C409B" w:rsidRDefault="005C409B">
      <w:pPr>
        <w:spacing w:after="0" w:line="240" w:lineRule="auto"/>
      </w:pPr>
      <w:r>
        <w:rPr>
          <w:sz w:val="18"/>
          <w:szCs w:val="18"/>
        </w:rPr>
        <w:lastRenderedPageBreak/>
        <w:t xml:space="preserve"> </w:t>
      </w:r>
    </w:p>
    <w:p w14:paraId="69D95CD2" w14:textId="77777777" w:rsidR="00C80E18" w:rsidRDefault="00C80E18" w:rsidP="00C80E18"/>
    <w:p w14:paraId="52CAC552" w14:textId="77777777" w:rsidR="00C80E18" w:rsidRDefault="00C80E18" w:rsidP="00C80E18">
      <w:pPr>
        <w:rPr>
          <w:b/>
          <w:bCs/>
          <w:sz w:val="28"/>
          <w:szCs w:val="28"/>
        </w:rPr>
      </w:pPr>
    </w:p>
    <w:p w14:paraId="4800BD3F" w14:textId="77777777" w:rsidR="00C80E18" w:rsidRDefault="00C80E18" w:rsidP="00C80E18">
      <w:pPr>
        <w:rPr>
          <w:b/>
          <w:bCs/>
          <w:sz w:val="28"/>
          <w:szCs w:val="28"/>
        </w:rPr>
      </w:pPr>
    </w:p>
    <w:p w14:paraId="5F68E749" w14:textId="77777777" w:rsidR="00C80E18" w:rsidRPr="0054711B" w:rsidRDefault="00C80E18" w:rsidP="00C80E18">
      <w:pPr>
        <w:rPr>
          <w:b/>
          <w:bCs/>
          <w:sz w:val="28"/>
          <w:szCs w:val="28"/>
        </w:rPr>
      </w:pPr>
      <w:r w:rsidRPr="0054711B">
        <w:rPr>
          <w:b/>
          <w:bCs/>
          <w:sz w:val="28"/>
          <w:szCs w:val="28"/>
        </w:rPr>
        <w:t>Vragenlijst voor patiënten met klachten van slaperigheid overdag</w:t>
      </w:r>
      <w:r>
        <w:rPr>
          <w:b/>
          <w:bCs/>
          <w:sz w:val="28"/>
          <w:szCs w:val="28"/>
        </w:rPr>
        <w:br/>
      </w:r>
      <w:r w:rsidRPr="0054711B">
        <w:rPr>
          <w:b/>
          <w:bCs/>
          <w:sz w:val="28"/>
          <w:szCs w:val="28"/>
        </w:rPr>
        <w:t>ESS (</w:t>
      </w:r>
      <w:r w:rsidRPr="003D6C8B">
        <w:rPr>
          <w:b/>
          <w:bCs/>
          <w:sz w:val="28"/>
          <w:szCs w:val="28"/>
          <w:lang w:val="en-GB"/>
        </w:rPr>
        <w:t>Epworth Sleepiness Scale</w:t>
      </w:r>
      <w:r w:rsidRPr="0054711B">
        <w:rPr>
          <w:b/>
          <w:bCs/>
          <w:sz w:val="28"/>
          <w:szCs w:val="28"/>
        </w:rPr>
        <w:t xml:space="preserve">) </w:t>
      </w:r>
    </w:p>
    <w:p w14:paraId="567DCDB6" w14:textId="77777777" w:rsidR="00C80E18" w:rsidRDefault="00C80E18" w:rsidP="00C80E18"/>
    <w:p w14:paraId="33499210" w14:textId="77777777" w:rsidR="00C80E18" w:rsidRDefault="00C80E18" w:rsidP="00C80E18">
      <w:pPr>
        <w:rPr>
          <w:i/>
          <w:iCs/>
        </w:rPr>
      </w:pPr>
      <w:r w:rsidRPr="00CF235A">
        <w:rPr>
          <w:sz w:val="24"/>
        </w:rPr>
        <w:t xml:space="preserve">Hoe vaak zou u in de volgende situaties indutten? </w:t>
      </w:r>
      <w:r w:rsidRPr="00CF235A">
        <w:rPr>
          <w:sz w:val="24"/>
        </w:rPr>
        <w:br/>
      </w:r>
      <w:r w:rsidRPr="0054711B">
        <w:rPr>
          <w:i/>
          <w:iCs/>
        </w:rPr>
        <w:t>Als u de situatie niet kortgeleden heeft meegemaakt, probeert u zich dan in te denken hoe u zich zou</w:t>
      </w:r>
      <w:r w:rsidRPr="008F38F8">
        <w:rPr>
          <w:i/>
          <w:iCs/>
        </w:rPr>
        <w:t xml:space="preserve"> voelen.</w:t>
      </w:r>
    </w:p>
    <w:p w14:paraId="28754C93" w14:textId="77777777" w:rsidR="00CF235A" w:rsidRPr="008F38F8" w:rsidRDefault="00CF235A" w:rsidP="00C80E18">
      <w:pPr>
        <w:rPr>
          <w:i/>
          <w:iCs/>
        </w:rPr>
      </w:pPr>
    </w:p>
    <w:tbl>
      <w:tblPr>
        <w:tblStyle w:val="Tabelraster"/>
        <w:tblW w:w="932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018"/>
        <w:gridCol w:w="1077"/>
        <w:gridCol w:w="1077"/>
        <w:gridCol w:w="1077"/>
        <w:gridCol w:w="1078"/>
      </w:tblGrid>
      <w:tr w:rsidR="00C80E18" w:rsidRPr="00B17317" w14:paraId="030B2F95" w14:textId="77777777" w:rsidTr="00E50E32">
        <w:trPr>
          <w:trHeight w:val="454"/>
        </w:trPr>
        <w:tc>
          <w:tcPr>
            <w:tcW w:w="5018" w:type="dxa"/>
          </w:tcPr>
          <w:p w14:paraId="3707784C" w14:textId="77777777" w:rsidR="00C80E18" w:rsidRPr="00B17317" w:rsidRDefault="00C80E18" w:rsidP="00D5375C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B17317">
              <w:rPr>
                <w:b/>
                <w:bCs/>
              </w:rPr>
              <w:t>ituatie</w:t>
            </w:r>
          </w:p>
        </w:tc>
        <w:tc>
          <w:tcPr>
            <w:tcW w:w="1077" w:type="dxa"/>
          </w:tcPr>
          <w:p w14:paraId="349ECDBB" w14:textId="77777777" w:rsidR="00C80E18" w:rsidRPr="00B17317" w:rsidRDefault="00C80E18" w:rsidP="00D5375C">
            <w:pPr>
              <w:jc w:val="center"/>
              <w:rPr>
                <w:b/>
                <w:bCs/>
              </w:rPr>
            </w:pPr>
            <w:r w:rsidRPr="00B17317">
              <w:rPr>
                <w:b/>
                <w:bCs/>
              </w:rPr>
              <w:t>nooit</w:t>
            </w:r>
          </w:p>
        </w:tc>
        <w:tc>
          <w:tcPr>
            <w:tcW w:w="1077" w:type="dxa"/>
          </w:tcPr>
          <w:p w14:paraId="4B475BC5" w14:textId="77777777" w:rsidR="00C80E18" w:rsidRPr="00B17317" w:rsidRDefault="00C80E18" w:rsidP="00D5375C">
            <w:pPr>
              <w:jc w:val="center"/>
              <w:rPr>
                <w:b/>
                <w:bCs/>
              </w:rPr>
            </w:pPr>
            <w:r w:rsidRPr="00B17317">
              <w:rPr>
                <w:b/>
                <w:bCs/>
              </w:rPr>
              <w:t>af en toe</w:t>
            </w:r>
          </w:p>
        </w:tc>
        <w:tc>
          <w:tcPr>
            <w:tcW w:w="1077" w:type="dxa"/>
          </w:tcPr>
          <w:p w14:paraId="0B98706F" w14:textId="77777777" w:rsidR="00C80E18" w:rsidRPr="00B17317" w:rsidRDefault="00C80E18" w:rsidP="00D5375C">
            <w:pPr>
              <w:jc w:val="center"/>
              <w:rPr>
                <w:b/>
                <w:bCs/>
              </w:rPr>
            </w:pPr>
            <w:r w:rsidRPr="00B17317">
              <w:rPr>
                <w:b/>
                <w:bCs/>
              </w:rPr>
              <w:t>vrij vaak</w:t>
            </w:r>
          </w:p>
        </w:tc>
        <w:tc>
          <w:tcPr>
            <w:tcW w:w="1078" w:type="dxa"/>
          </w:tcPr>
          <w:p w14:paraId="721DF9F5" w14:textId="77777777" w:rsidR="00C80E18" w:rsidRPr="00B17317" w:rsidRDefault="00C80E18" w:rsidP="00D5375C">
            <w:pPr>
              <w:jc w:val="center"/>
              <w:rPr>
                <w:b/>
                <w:bCs/>
              </w:rPr>
            </w:pPr>
            <w:r w:rsidRPr="00B17317">
              <w:rPr>
                <w:b/>
                <w:bCs/>
              </w:rPr>
              <w:t>altijd</w:t>
            </w:r>
          </w:p>
        </w:tc>
      </w:tr>
      <w:tr w:rsidR="00C80E18" w14:paraId="56885E9F" w14:textId="77777777" w:rsidTr="00E50E32">
        <w:tc>
          <w:tcPr>
            <w:tcW w:w="5018" w:type="dxa"/>
            <w:vAlign w:val="center"/>
          </w:tcPr>
          <w:p w14:paraId="5F2D191B" w14:textId="77777777" w:rsidR="00C80E18" w:rsidRDefault="00C80E18" w:rsidP="00D5375C">
            <w:r>
              <w:t>tijdens zitten of lezen</w:t>
            </w:r>
          </w:p>
        </w:tc>
        <w:tc>
          <w:tcPr>
            <w:tcW w:w="1077" w:type="dxa"/>
          </w:tcPr>
          <w:p w14:paraId="60290091" w14:textId="7798974F" w:rsidR="00C80E18" w:rsidRDefault="00C80E18" w:rsidP="00D5375C">
            <w:pPr>
              <w:jc w:val="center"/>
            </w:pPr>
            <w:r>
              <w:object w:dxaOrig="225" w:dyaOrig="225" w14:anchorId="315951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1" type="#_x0000_t75" style="width:14.25pt;height:21pt" o:ole="">
                  <v:imagedata r:id="rId11" o:title=""/>
                </v:shape>
                <w:control r:id="rId12" w:name="Nooit1" w:shapeid="_x0000_i1281"/>
              </w:object>
            </w:r>
          </w:p>
        </w:tc>
        <w:tc>
          <w:tcPr>
            <w:tcW w:w="1077" w:type="dxa"/>
          </w:tcPr>
          <w:p w14:paraId="2007B0C4" w14:textId="2D73A73A" w:rsidR="00C80E18" w:rsidRDefault="00C80E18" w:rsidP="00D5375C">
            <w:pPr>
              <w:jc w:val="center"/>
            </w:pPr>
            <w:r>
              <w:object w:dxaOrig="225" w:dyaOrig="225" w14:anchorId="4AA9DCA6">
                <v:shape id="_x0000_i1283" type="#_x0000_t75" style="width:14.25pt;height:21pt" o:ole="">
                  <v:imagedata r:id="rId11" o:title=""/>
                </v:shape>
                <w:control r:id="rId13" w:name="AfEnToe1" w:shapeid="_x0000_i1283"/>
              </w:object>
            </w:r>
          </w:p>
        </w:tc>
        <w:tc>
          <w:tcPr>
            <w:tcW w:w="1077" w:type="dxa"/>
          </w:tcPr>
          <w:p w14:paraId="62150CDE" w14:textId="1D828A13" w:rsidR="00C80E18" w:rsidRDefault="00C80E18" w:rsidP="00D5375C">
            <w:pPr>
              <w:jc w:val="center"/>
            </w:pPr>
            <w:r>
              <w:object w:dxaOrig="225" w:dyaOrig="225" w14:anchorId="7182B26E">
                <v:shape id="_x0000_i1285" type="#_x0000_t75" style="width:20.25pt;height:21pt" o:ole="">
                  <v:imagedata r:id="rId14" o:title=""/>
                </v:shape>
                <w:control r:id="rId15" w:name="VrijVaak1" w:shapeid="_x0000_i1285"/>
              </w:object>
            </w:r>
          </w:p>
        </w:tc>
        <w:tc>
          <w:tcPr>
            <w:tcW w:w="1078" w:type="dxa"/>
          </w:tcPr>
          <w:p w14:paraId="5C9B8D4B" w14:textId="68FBA43D" w:rsidR="00C80E18" w:rsidRDefault="00C80E18" w:rsidP="00D5375C">
            <w:pPr>
              <w:jc w:val="center"/>
            </w:pPr>
            <w:r>
              <w:object w:dxaOrig="225" w:dyaOrig="225" w14:anchorId="3E0415E7">
                <v:shape id="_x0000_i1287" type="#_x0000_t75" style="width:14.25pt;height:21pt" o:ole="">
                  <v:imagedata r:id="rId11" o:title=""/>
                </v:shape>
                <w:control r:id="rId16" w:name="Altijd1" w:shapeid="_x0000_i1287"/>
              </w:object>
            </w:r>
          </w:p>
        </w:tc>
      </w:tr>
      <w:tr w:rsidR="00C80E18" w14:paraId="495C585C" w14:textId="77777777" w:rsidTr="00E50E32">
        <w:tc>
          <w:tcPr>
            <w:tcW w:w="5018" w:type="dxa"/>
            <w:vAlign w:val="center"/>
          </w:tcPr>
          <w:p w14:paraId="48A2D493" w14:textId="77777777" w:rsidR="00C80E18" w:rsidRDefault="00C80E18" w:rsidP="00D5375C">
            <w:r>
              <w:t>bij televisie kijken</w:t>
            </w:r>
          </w:p>
        </w:tc>
        <w:tc>
          <w:tcPr>
            <w:tcW w:w="1077" w:type="dxa"/>
          </w:tcPr>
          <w:p w14:paraId="29C1EAF0" w14:textId="0A9EA2E9" w:rsidR="00C80E18" w:rsidRDefault="00C80E18" w:rsidP="00D5375C">
            <w:pPr>
              <w:jc w:val="center"/>
            </w:pPr>
            <w:r>
              <w:object w:dxaOrig="225" w:dyaOrig="225" w14:anchorId="3DC92725">
                <v:shape id="_x0000_i1289" type="#_x0000_t75" style="width:13.5pt;height:21pt" o:ole="">
                  <v:imagedata r:id="rId17" o:title=""/>
                </v:shape>
                <w:control r:id="rId18" w:name="Nooit2" w:shapeid="_x0000_i1289"/>
              </w:object>
            </w:r>
          </w:p>
        </w:tc>
        <w:tc>
          <w:tcPr>
            <w:tcW w:w="1077" w:type="dxa"/>
          </w:tcPr>
          <w:p w14:paraId="0F5EC35F" w14:textId="19B6D32D" w:rsidR="00C80E18" w:rsidRDefault="00C80E18" w:rsidP="00D5375C">
            <w:pPr>
              <w:jc w:val="center"/>
            </w:pPr>
            <w:r>
              <w:object w:dxaOrig="225" w:dyaOrig="225" w14:anchorId="68EF8351">
                <v:shape id="_x0000_i1291" type="#_x0000_t75" style="width:12pt;height:21pt" o:ole="">
                  <v:imagedata r:id="rId19" o:title=""/>
                </v:shape>
                <w:control r:id="rId20" w:name="AfEnToe2" w:shapeid="_x0000_i1291"/>
              </w:object>
            </w:r>
          </w:p>
        </w:tc>
        <w:tc>
          <w:tcPr>
            <w:tcW w:w="1077" w:type="dxa"/>
          </w:tcPr>
          <w:p w14:paraId="4179C03F" w14:textId="7E60D37A" w:rsidR="00C80E18" w:rsidRDefault="00C80E18" w:rsidP="00D5375C">
            <w:pPr>
              <w:jc w:val="center"/>
            </w:pPr>
            <w:r>
              <w:object w:dxaOrig="225" w:dyaOrig="225" w14:anchorId="478DA234">
                <v:shape id="_x0000_i1293" type="#_x0000_t75" style="width:19.5pt;height:21pt" o:ole="">
                  <v:imagedata r:id="rId21" o:title=""/>
                </v:shape>
                <w:control r:id="rId22" w:name="VrijVaak2" w:shapeid="_x0000_i1293"/>
              </w:object>
            </w:r>
          </w:p>
        </w:tc>
        <w:tc>
          <w:tcPr>
            <w:tcW w:w="1078" w:type="dxa"/>
          </w:tcPr>
          <w:p w14:paraId="76D0F538" w14:textId="69E44E35" w:rsidR="00C80E18" w:rsidRDefault="00C80E18" w:rsidP="00D5375C">
            <w:pPr>
              <w:jc w:val="center"/>
            </w:pPr>
            <w:r>
              <w:object w:dxaOrig="225" w:dyaOrig="225" w14:anchorId="1F946E53">
                <v:shape id="_x0000_i1295" type="#_x0000_t75" style="width:15.75pt;height:21pt" o:ole="">
                  <v:imagedata r:id="rId23" o:title=""/>
                </v:shape>
                <w:control r:id="rId24" w:name="Altijd2" w:shapeid="_x0000_i1295"/>
              </w:object>
            </w:r>
          </w:p>
        </w:tc>
      </w:tr>
      <w:tr w:rsidR="00C80E18" w14:paraId="6AD17B0B" w14:textId="77777777" w:rsidTr="00E50E32">
        <w:tc>
          <w:tcPr>
            <w:tcW w:w="5018" w:type="dxa"/>
            <w:vAlign w:val="center"/>
          </w:tcPr>
          <w:p w14:paraId="76B6945D" w14:textId="77777777" w:rsidR="00C80E18" w:rsidRDefault="00C80E18" w:rsidP="00D5375C">
            <w:r>
              <w:t>buitenshuis tijdens vergadering, bioscoop of cafébezoek</w:t>
            </w:r>
          </w:p>
        </w:tc>
        <w:tc>
          <w:tcPr>
            <w:tcW w:w="1077" w:type="dxa"/>
          </w:tcPr>
          <w:p w14:paraId="5566B6E9" w14:textId="36BD1CEB" w:rsidR="00C80E18" w:rsidRDefault="00C80E18" w:rsidP="00D5375C">
            <w:pPr>
              <w:jc w:val="center"/>
            </w:pPr>
            <w:r>
              <w:object w:dxaOrig="225" w:dyaOrig="225" w14:anchorId="1C5919EE">
                <v:shape id="_x0000_i1297" type="#_x0000_t75" style="width:14.25pt;height:21pt" o:ole="">
                  <v:imagedata r:id="rId11" o:title=""/>
                </v:shape>
                <w:control r:id="rId25" w:name="Nooit3" w:shapeid="_x0000_i1297"/>
              </w:object>
            </w:r>
          </w:p>
        </w:tc>
        <w:tc>
          <w:tcPr>
            <w:tcW w:w="1077" w:type="dxa"/>
          </w:tcPr>
          <w:p w14:paraId="6083DDB0" w14:textId="28C09ADA" w:rsidR="00C80E18" w:rsidRDefault="00C80E18" w:rsidP="00D5375C">
            <w:pPr>
              <w:jc w:val="center"/>
            </w:pPr>
            <w:r>
              <w:object w:dxaOrig="225" w:dyaOrig="225" w14:anchorId="214486A5">
                <v:shape id="_x0000_i1299" type="#_x0000_t75" style="width:14.25pt;height:21pt" o:ole="">
                  <v:imagedata r:id="rId11" o:title=""/>
                </v:shape>
                <w:control r:id="rId26" w:name="AfEnToe3" w:shapeid="_x0000_i1299"/>
              </w:object>
            </w:r>
          </w:p>
        </w:tc>
        <w:tc>
          <w:tcPr>
            <w:tcW w:w="1077" w:type="dxa"/>
          </w:tcPr>
          <w:p w14:paraId="3DDC88FF" w14:textId="191F2406" w:rsidR="00C80E18" w:rsidRDefault="00C80E18" w:rsidP="00D5375C">
            <w:pPr>
              <w:jc w:val="center"/>
            </w:pPr>
            <w:r>
              <w:object w:dxaOrig="225" w:dyaOrig="225" w14:anchorId="5CEE30D8">
                <v:shape id="_x0000_i1301" type="#_x0000_t75" style="width:20.25pt;height:21pt" o:ole="">
                  <v:imagedata r:id="rId14" o:title=""/>
                </v:shape>
                <w:control r:id="rId27" w:name="VrijVaak3" w:shapeid="_x0000_i1301"/>
              </w:object>
            </w:r>
          </w:p>
        </w:tc>
        <w:tc>
          <w:tcPr>
            <w:tcW w:w="1078" w:type="dxa"/>
          </w:tcPr>
          <w:p w14:paraId="5080733B" w14:textId="18081B1B" w:rsidR="00C80E18" w:rsidRDefault="00C80E18" w:rsidP="00D5375C">
            <w:pPr>
              <w:jc w:val="center"/>
            </w:pPr>
            <w:r>
              <w:object w:dxaOrig="225" w:dyaOrig="225" w14:anchorId="38D4C48E">
                <v:shape id="_x0000_i1303" type="#_x0000_t75" style="width:14.25pt;height:21pt" o:ole="">
                  <v:imagedata r:id="rId11" o:title=""/>
                </v:shape>
                <w:control r:id="rId28" w:name="Altijd3" w:shapeid="_x0000_i1303"/>
              </w:object>
            </w:r>
          </w:p>
        </w:tc>
      </w:tr>
      <w:tr w:rsidR="00C80E18" w14:paraId="491A4D2E" w14:textId="77777777" w:rsidTr="00E50E32">
        <w:tc>
          <w:tcPr>
            <w:tcW w:w="5018" w:type="dxa"/>
            <w:vAlign w:val="center"/>
          </w:tcPr>
          <w:p w14:paraId="016A4252" w14:textId="77777777" w:rsidR="00C80E18" w:rsidRDefault="00C80E18" w:rsidP="00D5375C">
            <w:r>
              <w:t>t</w:t>
            </w:r>
            <w:r w:rsidRPr="008A0408">
              <w:t>ijdens een één uur durende autorit als bijrijder</w:t>
            </w:r>
          </w:p>
        </w:tc>
        <w:tc>
          <w:tcPr>
            <w:tcW w:w="1077" w:type="dxa"/>
          </w:tcPr>
          <w:p w14:paraId="647EF7DD" w14:textId="200855FB" w:rsidR="00C80E18" w:rsidRDefault="00C80E18" w:rsidP="00D5375C">
            <w:pPr>
              <w:jc w:val="center"/>
            </w:pPr>
            <w:r>
              <w:object w:dxaOrig="225" w:dyaOrig="225" w14:anchorId="55855F9D">
                <v:shape id="_x0000_i1305" type="#_x0000_t75" style="width:14.25pt;height:21pt" o:ole="">
                  <v:imagedata r:id="rId11" o:title=""/>
                </v:shape>
                <w:control r:id="rId29" w:name="Nooit4" w:shapeid="_x0000_i1305"/>
              </w:object>
            </w:r>
          </w:p>
        </w:tc>
        <w:tc>
          <w:tcPr>
            <w:tcW w:w="1077" w:type="dxa"/>
          </w:tcPr>
          <w:p w14:paraId="75F7BC57" w14:textId="476DDD66" w:rsidR="00C80E18" w:rsidRDefault="00C80E18" w:rsidP="00D5375C">
            <w:pPr>
              <w:jc w:val="center"/>
            </w:pPr>
            <w:r>
              <w:object w:dxaOrig="225" w:dyaOrig="225" w14:anchorId="78B1F6AE">
                <v:shape id="_x0000_i1307" type="#_x0000_t75" style="width:14.25pt;height:21pt" o:ole="">
                  <v:imagedata r:id="rId11" o:title=""/>
                </v:shape>
                <w:control r:id="rId30" w:name="AfEnToe4" w:shapeid="_x0000_i1307"/>
              </w:object>
            </w:r>
          </w:p>
        </w:tc>
        <w:tc>
          <w:tcPr>
            <w:tcW w:w="1077" w:type="dxa"/>
          </w:tcPr>
          <w:p w14:paraId="3C013FDB" w14:textId="40A6B504" w:rsidR="00C80E18" w:rsidRDefault="00C80E18" w:rsidP="00D5375C">
            <w:pPr>
              <w:jc w:val="center"/>
            </w:pPr>
            <w:r>
              <w:object w:dxaOrig="225" w:dyaOrig="225" w14:anchorId="5E515996">
                <v:shape id="_x0000_i1309" type="#_x0000_t75" style="width:20.25pt;height:21pt" o:ole="">
                  <v:imagedata r:id="rId14" o:title=""/>
                </v:shape>
                <w:control r:id="rId31" w:name="VrijVaak4" w:shapeid="_x0000_i1309"/>
              </w:object>
            </w:r>
          </w:p>
        </w:tc>
        <w:tc>
          <w:tcPr>
            <w:tcW w:w="1078" w:type="dxa"/>
          </w:tcPr>
          <w:p w14:paraId="16FB7DEB" w14:textId="411AF7D6" w:rsidR="00C80E18" w:rsidRDefault="00C80E18" w:rsidP="00D5375C">
            <w:pPr>
              <w:jc w:val="center"/>
            </w:pPr>
            <w:r>
              <w:object w:dxaOrig="225" w:dyaOrig="225" w14:anchorId="71E6AA61">
                <v:shape id="_x0000_i1311" type="#_x0000_t75" style="width:14.25pt;height:21pt" o:ole="">
                  <v:imagedata r:id="rId11" o:title=""/>
                </v:shape>
                <w:control r:id="rId32" w:name="Altijd4" w:shapeid="_x0000_i1311"/>
              </w:object>
            </w:r>
          </w:p>
        </w:tc>
      </w:tr>
      <w:tr w:rsidR="00C80E18" w14:paraId="65117A6E" w14:textId="77777777" w:rsidTr="00E50E32">
        <w:tc>
          <w:tcPr>
            <w:tcW w:w="5018" w:type="dxa"/>
            <w:vAlign w:val="center"/>
          </w:tcPr>
          <w:p w14:paraId="110FA904" w14:textId="77777777" w:rsidR="00C80E18" w:rsidRDefault="00C80E18" w:rsidP="00D5375C">
            <w:r>
              <w:t>r</w:t>
            </w:r>
            <w:r w:rsidRPr="008A0408">
              <w:t>ustig liggend, wanneer de omstandigheden</w:t>
            </w:r>
            <w:r>
              <w:t xml:space="preserve"> slapen toestaan</w:t>
            </w:r>
          </w:p>
        </w:tc>
        <w:tc>
          <w:tcPr>
            <w:tcW w:w="1077" w:type="dxa"/>
          </w:tcPr>
          <w:p w14:paraId="20D3C6FC" w14:textId="336A14F8" w:rsidR="00C80E18" w:rsidRDefault="00C80E18" w:rsidP="00D5375C">
            <w:pPr>
              <w:jc w:val="center"/>
            </w:pPr>
            <w:r>
              <w:object w:dxaOrig="225" w:dyaOrig="225" w14:anchorId="392331BE">
                <v:shape id="_x0000_i1313" type="#_x0000_t75" style="width:14.25pt;height:21pt" o:ole="">
                  <v:imagedata r:id="rId11" o:title=""/>
                </v:shape>
                <w:control r:id="rId33" w:name="Nooit5" w:shapeid="_x0000_i1313"/>
              </w:object>
            </w:r>
          </w:p>
        </w:tc>
        <w:tc>
          <w:tcPr>
            <w:tcW w:w="1077" w:type="dxa"/>
          </w:tcPr>
          <w:p w14:paraId="778584CA" w14:textId="2FDC6EE4" w:rsidR="00C80E18" w:rsidRDefault="00C80E18" w:rsidP="00D5375C">
            <w:pPr>
              <w:jc w:val="center"/>
            </w:pPr>
            <w:r>
              <w:object w:dxaOrig="225" w:dyaOrig="225" w14:anchorId="16380C16">
                <v:shape id="_x0000_i1315" type="#_x0000_t75" style="width:14.25pt;height:21pt" o:ole="">
                  <v:imagedata r:id="rId11" o:title=""/>
                </v:shape>
                <w:control r:id="rId34" w:name="AfEnToe5" w:shapeid="_x0000_i1315"/>
              </w:object>
            </w:r>
          </w:p>
        </w:tc>
        <w:tc>
          <w:tcPr>
            <w:tcW w:w="1077" w:type="dxa"/>
          </w:tcPr>
          <w:p w14:paraId="58443204" w14:textId="57E7B101" w:rsidR="00C80E18" w:rsidRDefault="00C80E18" w:rsidP="00D5375C">
            <w:pPr>
              <w:jc w:val="center"/>
            </w:pPr>
            <w:r>
              <w:object w:dxaOrig="225" w:dyaOrig="225" w14:anchorId="7F345518">
                <v:shape id="_x0000_i1317" type="#_x0000_t75" style="width:20.25pt;height:21pt" o:ole="">
                  <v:imagedata r:id="rId14" o:title=""/>
                </v:shape>
                <w:control r:id="rId35" w:name="VrijVaak5" w:shapeid="_x0000_i1317"/>
              </w:object>
            </w:r>
          </w:p>
        </w:tc>
        <w:tc>
          <w:tcPr>
            <w:tcW w:w="1078" w:type="dxa"/>
          </w:tcPr>
          <w:p w14:paraId="4B3FAE60" w14:textId="516D21FA" w:rsidR="00C80E18" w:rsidRDefault="00C80E18" w:rsidP="00D5375C">
            <w:pPr>
              <w:jc w:val="center"/>
            </w:pPr>
            <w:r>
              <w:object w:dxaOrig="225" w:dyaOrig="225" w14:anchorId="15B18743">
                <v:shape id="_x0000_i1319" type="#_x0000_t75" style="width:14.25pt;height:21pt" o:ole="">
                  <v:imagedata r:id="rId11" o:title=""/>
                </v:shape>
                <w:control r:id="rId36" w:name="Altijd5" w:shapeid="_x0000_i1319"/>
              </w:object>
            </w:r>
          </w:p>
        </w:tc>
      </w:tr>
      <w:tr w:rsidR="00C80E18" w14:paraId="2A283C07" w14:textId="77777777" w:rsidTr="00E50E32">
        <w:tc>
          <w:tcPr>
            <w:tcW w:w="5018" w:type="dxa"/>
            <w:vAlign w:val="center"/>
          </w:tcPr>
          <w:p w14:paraId="6A92BAD4" w14:textId="77777777" w:rsidR="00C80E18" w:rsidRDefault="00C80E18" w:rsidP="00D5375C">
            <w:r>
              <w:t>t</w:t>
            </w:r>
            <w:r w:rsidRPr="008A0408">
              <w:t>ijdens bezoek of een gesprek met iemand</w:t>
            </w:r>
          </w:p>
        </w:tc>
        <w:tc>
          <w:tcPr>
            <w:tcW w:w="1077" w:type="dxa"/>
          </w:tcPr>
          <w:p w14:paraId="1A16544C" w14:textId="6B364BCB" w:rsidR="00C80E18" w:rsidRDefault="00C80E18" w:rsidP="00D5375C">
            <w:pPr>
              <w:jc w:val="center"/>
            </w:pPr>
            <w:r>
              <w:object w:dxaOrig="225" w:dyaOrig="225" w14:anchorId="569ECD76">
                <v:shape id="_x0000_i1321" type="#_x0000_t75" style="width:14.25pt;height:21pt" o:ole="">
                  <v:imagedata r:id="rId11" o:title=""/>
                </v:shape>
                <w:control r:id="rId37" w:name="Nooit6" w:shapeid="_x0000_i1321"/>
              </w:object>
            </w:r>
          </w:p>
        </w:tc>
        <w:tc>
          <w:tcPr>
            <w:tcW w:w="1077" w:type="dxa"/>
          </w:tcPr>
          <w:p w14:paraId="65ACB60F" w14:textId="625B749B" w:rsidR="00C80E18" w:rsidRDefault="00C80E18" w:rsidP="00D5375C">
            <w:pPr>
              <w:jc w:val="center"/>
            </w:pPr>
            <w:r>
              <w:object w:dxaOrig="225" w:dyaOrig="225" w14:anchorId="253D0395">
                <v:shape id="_x0000_i1323" type="#_x0000_t75" style="width:14.25pt;height:21pt" o:ole="">
                  <v:imagedata r:id="rId11" o:title=""/>
                </v:shape>
                <w:control r:id="rId38" w:name="AfEnToe6" w:shapeid="_x0000_i1323"/>
              </w:object>
            </w:r>
          </w:p>
        </w:tc>
        <w:tc>
          <w:tcPr>
            <w:tcW w:w="1077" w:type="dxa"/>
          </w:tcPr>
          <w:p w14:paraId="2DD13E1C" w14:textId="0DA0167C" w:rsidR="00C80E18" w:rsidRDefault="00C80E18" w:rsidP="00D5375C">
            <w:pPr>
              <w:jc w:val="center"/>
            </w:pPr>
            <w:r>
              <w:object w:dxaOrig="225" w:dyaOrig="225" w14:anchorId="30BF2B32">
                <v:shape id="_x0000_i1325" type="#_x0000_t75" style="width:20.25pt;height:21pt" o:ole="">
                  <v:imagedata r:id="rId14" o:title=""/>
                </v:shape>
                <w:control r:id="rId39" w:name="VrijVaak6" w:shapeid="_x0000_i1325"/>
              </w:object>
            </w:r>
          </w:p>
        </w:tc>
        <w:tc>
          <w:tcPr>
            <w:tcW w:w="1078" w:type="dxa"/>
          </w:tcPr>
          <w:p w14:paraId="4F4877C9" w14:textId="6BCB4252" w:rsidR="00C80E18" w:rsidRDefault="00C80E18" w:rsidP="00D5375C">
            <w:pPr>
              <w:jc w:val="center"/>
            </w:pPr>
            <w:r>
              <w:object w:dxaOrig="225" w:dyaOrig="225" w14:anchorId="30E8DC41">
                <v:shape id="_x0000_i1327" type="#_x0000_t75" style="width:14.25pt;height:21pt" o:ole="">
                  <v:imagedata r:id="rId11" o:title=""/>
                </v:shape>
                <w:control r:id="rId40" w:name="Altijd6" w:shapeid="_x0000_i1327"/>
              </w:object>
            </w:r>
          </w:p>
        </w:tc>
      </w:tr>
      <w:tr w:rsidR="00C80E18" w14:paraId="1D04A991" w14:textId="77777777" w:rsidTr="00E50E32">
        <w:tc>
          <w:tcPr>
            <w:tcW w:w="5018" w:type="dxa"/>
            <w:vAlign w:val="center"/>
          </w:tcPr>
          <w:p w14:paraId="6493A27F" w14:textId="77777777" w:rsidR="00C80E18" w:rsidRDefault="00C80E18" w:rsidP="00D5375C">
            <w:r>
              <w:t>i</w:t>
            </w:r>
            <w:r w:rsidRPr="008A0408">
              <w:t xml:space="preserve">n aansluiting </w:t>
            </w:r>
            <w:r w:rsidRPr="00515B23">
              <w:t>op</w:t>
            </w:r>
            <w:r w:rsidRPr="008A0408">
              <w:t xml:space="preserve"> een warme maaltijd</w:t>
            </w:r>
          </w:p>
        </w:tc>
        <w:tc>
          <w:tcPr>
            <w:tcW w:w="1077" w:type="dxa"/>
          </w:tcPr>
          <w:p w14:paraId="0ECDC6B2" w14:textId="415ABB04" w:rsidR="00C80E18" w:rsidRDefault="00C80E18" w:rsidP="00D5375C">
            <w:pPr>
              <w:jc w:val="center"/>
            </w:pPr>
            <w:r>
              <w:object w:dxaOrig="225" w:dyaOrig="225" w14:anchorId="70568134">
                <v:shape id="_x0000_i1329" type="#_x0000_t75" style="width:14.25pt;height:21pt" o:ole="">
                  <v:imagedata r:id="rId41" o:title=""/>
                </v:shape>
                <w:control r:id="rId42" w:name="Nooit7" w:shapeid="_x0000_i1329"/>
              </w:object>
            </w:r>
          </w:p>
        </w:tc>
        <w:tc>
          <w:tcPr>
            <w:tcW w:w="1077" w:type="dxa"/>
          </w:tcPr>
          <w:p w14:paraId="074C4501" w14:textId="32AD553B" w:rsidR="00C80E18" w:rsidRDefault="00C80E18" w:rsidP="00D5375C">
            <w:pPr>
              <w:jc w:val="center"/>
            </w:pPr>
            <w:r>
              <w:object w:dxaOrig="225" w:dyaOrig="225" w14:anchorId="41A78EB1">
                <v:shape id="_x0000_i1331" type="#_x0000_t75" style="width:14.25pt;height:21pt" o:ole="">
                  <v:imagedata r:id="rId11" o:title=""/>
                </v:shape>
                <w:control r:id="rId43" w:name="AfEnToe7" w:shapeid="_x0000_i1331"/>
              </w:object>
            </w:r>
          </w:p>
        </w:tc>
        <w:tc>
          <w:tcPr>
            <w:tcW w:w="1077" w:type="dxa"/>
          </w:tcPr>
          <w:p w14:paraId="13FFDC88" w14:textId="656EB182" w:rsidR="00C80E18" w:rsidRDefault="00C80E18" w:rsidP="00D5375C">
            <w:pPr>
              <w:jc w:val="center"/>
            </w:pPr>
            <w:r>
              <w:object w:dxaOrig="225" w:dyaOrig="225" w14:anchorId="5419FE3B">
                <v:shape id="_x0000_i1333" type="#_x0000_t75" style="width:20.25pt;height:21pt" o:ole="">
                  <v:imagedata r:id="rId14" o:title=""/>
                </v:shape>
                <w:control r:id="rId44" w:name="VrijVaak7" w:shapeid="_x0000_i1333"/>
              </w:object>
            </w:r>
          </w:p>
        </w:tc>
        <w:tc>
          <w:tcPr>
            <w:tcW w:w="1078" w:type="dxa"/>
          </w:tcPr>
          <w:p w14:paraId="59BC047A" w14:textId="6B1939BD" w:rsidR="00C80E18" w:rsidRDefault="00C80E18" w:rsidP="00D5375C">
            <w:pPr>
              <w:jc w:val="center"/>
            </w:pPr>
            <w:r>
              <w:object w:dxaOrig="225" w:dyaOrig="225" w14:anchorId="043B06C9">
                <v:shape id="_x0000_i1335" type="#_x0000_t75" style="width:14.25pt;height:21pt" o:ole="">
                  <v:imagedata r:id="rId11" o:title=""/>
                </v:shape>
                <w:control r:id="rId45" w:name="Altijd7" w:shapeid="_x0000_i1335"/>
              </w:object>
            </w:r>
          </w:p>
        </w:tc>
      </w:tr>
      <w:tr w:rsidR="00C80E18" w14:paraId="70928141" w14:textId="77777777" w:rsidTr="00E50E32">
        <w:tc>
          <w:tcPr>
            <w:tcW w:w="5018" w:type="dxa"/>
            <w:vAlign w:val="center"/>
          </w:tcPr>
          <w:p w14:paraId="56E9F312" w14:textId="77777777" w:rsidR="00C80E18" w:rsidRDefault="00C80E18" w:rsidP="00D5375C">
            <w:r>
              <w:t>in de auto tijdens wachten (voor een stoplicht of file)</w:t>
            </w:r>
          </w:p>
        </w:tc>
        <w:tc>
          <w:tcPr>
            <w:tcW w:w="1077" w:type="dxa"/>
          </w:tcPr>
          <w:p w14:paraId="681ED9BF" w14:textId="104D82AD" w:rsidR="00C80E18" w:rsidRDefault="00C80E18" w:rsidP="00D5375C">
            <w:pPr>
              <w:jc w:val="center"/>
            </w:pPr>
            <w:r>
              <w:object w:dxaOrig="225" w:dyaOrig="225" w14:anchorId="67800F54">
                <v:shape id="_x0000_i1337" type="#_x0000_t75" style="width:14.25pt;height:21pt" o:ole="">
                  <v:imagedata r:id="rId11" o:title=""/>
                </v:shape>
                <w:control r:id="rId46" w:name="Nooit8" w:shapeid="_x0000_i1337"/>
              </w:object>
            </w:r>
          </w:p>
        </w:tc>
        <w:tc>
          <w:tcPr>
            <w:tcW w:w="1077" w:type="dxa"/>
          </w:tcPr>
          <w:p w14:paraId="029456EC" w14:textId="533B5EE4" w:rsidR="00C80E18" w:rsidRDefault="00C80E18" w:rsidP="00D5375C">
            <w:pPr>
              <w:jc w:val="center"/>
            </w:pPr>
            <w:r>
              <w:object w:dxaOrig="225" w:dyaOrig="225" w14:anchorId="36D90034">
                <v:shape id="_x0000_i1339" type="#_x0000_t75" style="width:14.25pt;height:21pt" o:ole="">
                  <v:imagedata r:id="rId11" o:title=""/>
                </v:shape>
                <w:control r:id="rId47" w:name="AfEnToe8" w:shapeid="_x0000_i1339"/>
              </w:object>
            </w:r>
          </w:p>
        </w:tc>
        <w:tc>
          <w:tcPr>
            <w:tcW w:w="1077" w:type="dxa"/>
          </w:tcPr>
          <w:p w14:paraId="0FD749BE" w14:textId="585BB4F9" w:rsidR="00C80E18" w:rsidRDefault="00C80E18" w:rsidP="00D5375C">
            <w:pPr>
              <w:jc w:val="center"/>
            </w:pPr>
            <w:r>
              <w:object w:dxaOrig="225" w:dyaOrig="225" w14:anchorId="3DE999F1">
                <v:shape id="_x0000_i1341" type="#_x0000_t75" style="width:20.25pt;height:21pt" o:ole="">
                  <v:imagedata r:id="rId14" o:title=""/>
                </v:shape>
                <w:control r:id="rId48" w:name="VrijVaak8" w:shapeid="_x0000_i1341"/>
              </w:object>
            </w:r>
          </w:p>
        </w:tc>
        <w:tc>
          <w:tcPr>
            <w:tcW w:w="1078" w:type="dxa"/>
          </w:tcPr>
          <w:p w14:paraId="5134C5BB" w14:textId="3889B1C3" w:rsidR="00C80E18" w:rsidRDefault="00C80E18" w:rsidP="00D5375C">
            <w:pPr>
              <w:jc w:val="center"/>
            </w:pPr>
            <w:r>
              <w:object w:dxaOrig="225" w:dyaOrig="225" w14:anchorId="45C37E3A">
                <v:shape id="_x0000_i1343" type="#_x0000_t75" style="width:14.25pt;height:21pt" o:ole="">
                  <v:imagedata r:id="rId11" o:title=""/>
                </v:shape>
                <w:control r:id="rId49" w:name="Altijd8" w:shapeid="_x0000_i1343"/>
              </w:object>
            </w:r>
          </w:p>
        </w:tc>
      </w:tr>
    </w:tbl>
    <w:p w14:paraId="3F759126" w14:textId="77777777" w:rsidR="00C80E18" w:rsidRDefault="00C80E18" w:rsidP="00C80E18">
      <w:pPr>
        <w:jc w:val="right"/>
      </w:pPr>
      <w:r>
        <w:rPr>
          <w:sz w:val="18"/>
          <w:szCs w:val="18"/>
        </w:rPr>
        <w:br/>
      </w:r>
    </w:p>
    <w:p w14:paraId="1C4E466F" w14:textId="77777777" w:rsidR="005C409B" w:rsidRDefault="00C80E18" w:rsidP="006752C1">
      <w:pPr>
        <w:jc w:val="center"/>
      </w:pPr>
      <w:r w:rsidRPr="0054711B">
        <w:t>Bedankt voor uw medewerking!</w:t>
      </w:r>
    </w:p>
    <w:p w14:paraId="01F0CBD2" w14:textId="77777777" w:rsidR="005C409B" w:rsidRDefault="005C409B">
      <w:pPr>
        <w:spacing w:after="0" w:line="240" w:lineRule="auto"/>
      </w:pPr>
      <w:r>
        <w:br w:type="page"/>
      </w:r>
    </w:p>
    <w:p w14:paraId="0DC7F34F" w14:textId="77777777" w:rsidR="008C0101" w:rsidRDefault="008C0101">
      <w:pPr>
        <w:spacing w:after="0" w:line="240" w:lineRule="auto"/>
        <w:rPr>
          <w:b/>
          <w:bCs/>
          <w:sz w:val="28"/>
          <w:szCs w:val="28"/>
        </w:rPr>
      </w:pPr>
    </w:p>
    <w:p w14:paraId="4ACDE422" w14:textId="77777777" w:rsidR="005C409B" w:rsidRDefault="005C409B" w:rsidP="005C409B">
      <w:pPr>
        <w:rPr>
          <w:b/>
          <w:bCs/>
          <w:sz w:val="28"/>
          <w:szCs w:val="28"/>
        </w:rPr>
      </w:pPr>
    </w:p>
    <w:p w14:paraId="57B5D34D" w14:textId="77777777" w:rsidR="005C409B" w:rsidRDefault="005C409B" w:rsidP="005C409B">
      <w:pPr>
        <w:rPr>
          <w:b/>
          <w:bCs/>
          <w:sz w:val="28"/>
          <w:szCs w:val="28"/>
        </w:rPr>
      </w:pPr>
    </w:p>
    <w:p w14:paraId="757820D6" w14:textId="77777777" w:rsidR="00AA4BFD" w:rsidRDefault="00AA4BFD" w:rsidP="005C409B">
      <w:pPr>
        <w:rPr>
          <w:b/>
          <w:bCs/>
          <w:sz w:val="28"/>
          <w:szCs w:val="28"/>
        </w:rPr>
      </w:pPr>
    </w:p>
    <w:p w14:paraId="1C90B937" w14:textId="77777777" w:rsidR="005C409B" w:rsidRDefault="005C409B" w:rsidP="005C409B">
      <w:pPr>
        <w:rPr>
          <w:b/>
          <w:bCs/>
          <w:sz w:val="28"/>
          <w:szCs w:val="28"/>
        </w:rPr>
      </w:pPr>
      <w:r w:rsidRPr="00A61E21">
        <w:rPr>
          <w:b/>
          <w:bCs/>
          <w:sz w:val="28"/>
          <w:szCs w:val="28"/>
        </w:rPr>
        <w:t>Stop-Bang-Vragenlijst</w:t>
      </w:r>
    </w:p>
    <w:p w14:paraId="771E360A" w14:textId="77777777" w:rsidR="005C409B" w:rsidRPr="00D75CF5" w:rsidRDefault="005C409B" w:rsidP="005C409B">
      <w:pPr>
        <w:rPr>
          <w:lang w:val="en-GB"/>
        </w:rPr>
      </w:pPr>
      <w:r w:rsidRPr="0054711B">
        <w:t xml:space="preserve">Met deze vragenlijst wordt onderzocht hoe groot de kans is dat u last heeft van slaapapneu. De naam van de vragenlijst is afgeleid van de beginletters van de vragen in het Engels : </w:t>
      </w:r>
      <w:r w:rsidRPr="00D75CF5">
        <w:rPr>
          <w:b/>
          <w:bCs/>
          <w:lang w:val="en-GB"/>
        </w:rPr>
        <w:t>S</w:t>
      </w:r>
      <w:r w:rsidRPr="00D75CF5">
        <w:rPr>
          <w:lang w:val="en-GB"/>
        </w:rPr>
        <w:t xml:space="preserve">noring, </w:t>
      </w:r>
      <w:r w:rsidRPr="00D75CF5">
        <w:rPr>
          <w:b/>
          <w:bCs/>
          <w:lang w:val="en-GB"/>
        </w:rPr>
        <w:t>T</w:t>
      </w:r>
      <w:r w:rsidRPr="00D75CF5">
        <w:rPr>
          <w:lang w:val="en-GB"/>
        </w:rPr>
        <w:t xml:space="preserve">iredness, </w:t>
      </w:r>
      <w:r w:rsidRPr="00D75CF5">
        <w:rPr>
          <w:b/>
          <w:bCs/>
          <w:lang w:val="en-GB"/>
        </w:rPr>
        <w:t>O</w:t>
      </w:r>
      <w:r w:rsidRPr="00D75CF5">
        <w:rPr>
          <w:lang w:val="en-GB"/>
        </w:rPr>
        <w:t xml:space="preserve">bserved </w:t>
      </w:r>
      <w:proofErr w:type="spellStart"/>
      <w:r w:rsidRPr="00D75CF5">
        <w:rPr>
          <w:b/>
          <w:bCs/>
          <w:lang w:val="en-GB"/>
        </w:rPr>
        <w:t>A</w:t>
      </w:r>
      <w:r w:rsidRPr="00D75CF5">
        <w:rPr>
          <w:lang w:val="en-GB"/>
        </w:rPr>
        <w:t>pnea</w:t>
      </w:r>
      <w:r>
        <w:rPr>
          <w:lang w:val="en-GB"/>
        </w:rPr>
        <w:t>s</w:t>
      </w:r>
      <w:proofErr w:type="spellEnd"/>
      <w:r w:rsidRPr="00D75CF5">
        <w:rPr>
          <w:lang w:val="en-GB"/>
        </w:rPr>
        <w:t xml:space="preserve">, </w:t>
      </w:r>
      <w:r w:rsidRPr="00D75CF5">
        <w:rPr>
          <w:b/>
          <w:bCs/>
          <w:lang w:val="en-GB"/>
        </w:rPr>
        <w:t>P</w:t>
      </w:r>
      <w:r w:rsidRPr="00D75CF5">
        <w:rPr>
          <w:lang w:val="en-GB"/>
        </w:rPr>
        <w:t xml:space="preserve">ressure, </w:t>
      </w:r>
      <w:r w:rsidRPr="00D75CF5">
        <w:rPr>
          <w:b/>
          <w:bCs/>
          <w:lang w:val="en-GB"/>
        </w:rPr>
        <w:t>B</w:t>
      </w:r>
      <w:r w:rsidRPr="00D75CF5">
        <w:rPr>
          <w:lang w:val="en-GB"/>
        </w:rPr>
        <w:t xml:space="preserve">MI, </w:t>
      </w:r>
      <w:r w:rsidRPr="00D75CF5">
        <w:rPr>
          <w:b/>
          <w:bCs/>
          <w:lang w:val="en-GB"/>
        </w:rPr>
        <w:t>A</w:t>
      </w:r>
      <w:r w:rsidRPr="00D75CF5">
        <w:rPr>
          <w:lang w:val="en-GB"/>
        </w:rPr>
        <w:t xml:space="preserve">ge, </w:t>
      </w:r>
      <w:r w:rsidRPr="00D75CF5">
        <w:rPr>
          <w:b/>
          <w:bCs/>
          <w:lang w:val="en-GB"/>
        </w:rPr>
        <w:t>N</w:t>
      </w:r>
      <w:r w:rsidRPr="00D75CF5">
        <w:rPr>
          <w:lang w:val="en-GB"/>
        </w:rPr>
        <w:t xml:space="preserve">eck Circumference, </w:t>
      </w:r>
      <w:r w:rsidRPr="00D75CF5">
        <w:rPr>
          <w:b/>
          <w:bCs/>
          <w:lang w:val="en-GB"/>
        </w:rPr>
        <w:t>G</w:t>
      </w:r>
      <w:r w:rsidRPr="00D75CF5">
        <w:rPr>
          <w:lang w:val="en-GB"/>
        </w:rPr>
        <w:t xml:space="preserve">ender. </w:t>
      </w:r>
    </w:p>
    <w:p w14:paraId="5D0C0D46" w14:textId="77777777" w:rsidR="005C409B" w:rsidRDefault="005C409B" w:rsidP="005C409B"/>
    <w:p w14:paraId="32662925" w14:textId="77777777" w:rsidR="005C409B" w:rsidRDefault="005C409B" w:rsidP="005C409B">
      <w:r w:rsidRPr="0054711B">
        <w:t xml:space="preserve">Als u drie of meer vragen met ‘ja’ beantwoordt, </w:t>
      </w:r>
      <w:r>
        <w:t xml:space="preserve">is er een </w:t>
      </w:r>
      <w:r w:rsidRPr="0054711B">
        <w:t xml:space="preserve">grotere kans dat u last heeft van slaapapneu of het Obstructieve Slaapapneu Syndroom (OSAS). Let op: de uitkomst geeft een eerste indruk of u verhoogde kans op slaapapneu heeft. Om dit zeker te weten is het belangrijk </w:t>
      </w:r>
      <w:r>
        <w:t xml:space="preserve">om te weten of </w:t>
      </w:r>
      <w:r w:rsidRPr="0054711B">
        <w:t>u klachten heeft en zo ja, welke klachten. Dit bespreken we met u op de intake-poli.</w:t>
      </w:r>
    </w:p>
    <w:p w14:paraId="14454DCE" w14:textId="77777777" w:rsidR="005C409B" w:rsidRPr="008F38F8" w:rsidRDefault="005C409B" w:rsidP="005C409B">
      <w:pPr>
        <w:rPr>
          <w:b/>
          <w:bCs/>
        </w:rPr>
      </w:pPr>
      <w:r w:rsidRPr="008F38F8">
        <w:rPr>
          <w:b/>
          <w:bCs/>
        </w:rPr>
        <w:t xml:space="preserve"> </w:t>
      </w:r>
    </w:p>
    <w:tbl>
      <w:tblPr>
        <w:tblStyle w:val="Tabelrasterlicht"/>
        <w:tblW w:w="93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3"/>
        <w:gridCol w:w="1127"/>
        <w:gridCol w:w="1127"/>
      </w:tblGrid>
      <w:tr w:rsidR="005C409B" w:rsidRPr="00B17317" w14:paraId="725075E5" w14:textId="77777777" w:rsidTr="00350EA8">
        <w:trPr>
          <w:trHeight w:val="454"/>
        </w:trPr>
        <w:tc>
          <w:tcPr>
            <w:tcW w:w="7073" w:type="dxa"/>
          </w:tcPr>
          <w:p w14:paraId="41C697C0" w14:textId="77777777" w:rsidR="005C409B" w:rsidRPr="00B17317" w:rsidRDefault="005C409B" w:rsidP="00350EA8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B17317">
              <w:rPr>
                <w:b/>
                <w:bCs/>
              </w:rPr>
              <w:t>ituatie</w:t>
            </w:r>
          </w:p>
        </w:tc>
        <w:tc>
          <w:tcPr>
            <w:tcW w:w="1127" w:type="dxa"/>
          </w:tcPr>
          <w:p w14:paraId="7AB87843" w14:textId="77777777" w:rsidR="005C409B" w:rsidRPr="00B17317" w:rsidRDefault="005C409B" w:rsidP="00350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127" w:type="dxa"/>
          </w:tcPr>
          <w:p w14:paraId="11EAA88A" w14:textId="77777777" w:rsidR="005C409B" w:rsidRPr="00B17317" w:rsidRDefault="005C409B" w:rsidP="00350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</w:t>
            </w:r>
          </w:p>
        </w:tc>
      </w:tr>
      <w:tr w:rsidR="005C409B" w14:paraId="0B8F1782" w14:textId="77777777" w:rsidTr="00350EA8">
        <w:trPr>
          <w:trHeight w:val="397"/>
        </w:trPr>
        <w:tc>
          <w:tcPr>
            <w:tcW w:w="7073" w:type="dxa"/>
            <w:vAlign w:val="center"/>
          </w:tcPr>
          <w:p w14:paraId="13C7C223" w14:textId="77777777" w:rsidR="005C409B" w:rsidRDefault="005C409B" w:rsidP="00350EA8">
            <w:r>
              <w:t>Snurkt u luid (luider dan praten en luid genoeg om door een dichte deur gehoord te worden)?</w:t>
            </w:r>
          </w:p>
        </w:tc>
        <w:tc>
          <w:tcPr>
            <w:tcW w:w="1127" w:type="dxa"/>
          </w:tcPr>
          <w:p w14:paraId="716F7A93" w14:textId="753661C8" w:rsidR="005C409B" w:rsidRDefault="005C409B" w:rsidP="00350EA8">
            <w:pPr>
              <w:jc w:val="center"/>
            </w:pPr>
            <w:r>
              <w:object w:dxaOrig="225" w:dyaOrig="225" w14:anchorId="77CE6271">
                <v:shape id="_x0000_i1345" type="#_x0000_t75" style="width:9.75pt;height:9.75pt" o:ole="">
                  <v:imagedata r:id="rId50" o:title=""/>
                </v:shape>
                <w:control r:id="rId51" w:name="Ja1" w:shapeid="_x0000_i1345"/>
              </w:object>
            </w:r>
          </w:p>
        </w:tc>
        <w:tc>
          <w:tcPr>
            <w:tcW w:w="1127" w:type="dxa"/>
          </w:tcPr>
          <w:p w14:paraId="5CBE4CA4" w14:textId="757433EF" w:rsidR="005C409B" w:rsidRDefault="005C409B" w:rsidP="00350EA8">
            <w:pPr>
              <w:jc w:val="center"/>
            </w:pPr>
            <w:r>
              <w:object w:dxaOrig="225" w:dyaOrig="225" w14:anchorId="43A36E0E">
                <v:shape id="_x0000_i1347" type="#_x0000_t75" style="width:9.75pt;height:9.75pt" o:ole="">
                  <v:imagedata r:id="rId50" o:title=""/>
                </v:shape>
                <w:control r:id="rId52" w:name="Nee1" w:shapeid="_x0000_i1347"/>
              </w:object>
            </w:r>
          </w:p>
        </w:tc>
      </w:tr>
      <w:tr w:rsidR="005C409B" w14:paraId="65E3356C" w14:textId="77777777" w:rsidTr="00350EA8">
        <w:trPr>
          <w:trHeight w:val="397"/>
        </w:trPr>
        <w:tc>
          <w:tcPr>
            <w:tcW w:w="7073" w:type="dxa"/>
            <w:vAlign w:val="center"/>
          </w:tcPr>
          <w:p w14:paraId="0B85873C" w14:textId="77777777" w:rsidR="005C409B" w:rsidRDefault="005C409B" w:rsidP="00350EA8">
            <w:r w:rsidRPr="00A61E21">
              <w:t>Voelt u zich overdag vaak vermoeid, niet uitgerust of slaperig?</w:t>
            </w:r>
          </w:p>
        </w:tc>
        <w:tc>
          <w:tcPr>
            <w:tcW w:w="1127" w:type="dxa"/>
          </w:tcPr>
          <w:p w14:paraId="1CA1B455" w14:textId="5BA80CCD" w:rsidR="005C409B" w:rsidRDefault="005C409B" w:rsidP="00350EA8">
            <w:pPr>
              <w:jc w:val="center"/>
            </w:pPr>
            <w:r>
              <w:object w:dxaOrig="225" w:dyaOrig="225" w14:anchorId="6FC1E33A">
                <v:shape id="_x0000_i1349" type="#_x0000_t75" style="width:9.75pt;height:9.75pt" o:ole="">
                  <v:imagedata r:id="rId50" o:title=""/>
                </v:shape>
                <w:control r:id="rId53" w:name="Ja2" w:shapeid="_x0000_i1349"/>
              </w:object>
            </w:r>
          </w:p>
        </w:tc>
        <w:tc>
          <w:tcPr>
            <w:tcW w:w="1127" w:type="dxa"/>
          </w:tcPr>
          <w:p w14:paraId="028FE8D0" w14:textId="62B4C67B" w:rsidR="005C409B" w:rsidRDefault="005C409B" w:rsidP="00350EA8">
            <w:pPr>
              <w:jc w:val="center"/>
            </w:pPr>
            <w:r>
              <w:object w:dxaOrig="225" w:dyaOrig="225" w14:anchorId="7C372798">
                <v:shape id="_x0000_i1351" type="#_x0000_t75" style="width:9.75pt;height:9.75pt" o:ole="">
                  <v:imagedata r:id="rId50" o:title=""/>
                </v:shape>
                <w:control r:id="rId54" w:name="Nee2" w:shapeid="_x0000_i1351"/>
              </w:object>
            </w:r>
          </w:p>
        </w:tc>
      </w:tr>
      <w:tr w:rsidR="005C409B" w14:paraId="40CEB725" w14:textId="77777777" w:rsidTr="00350EA8">
        <w:trPr>
          <w:trHeight w:val="397"/>
        </w:trPr>
        <w:tc>
          <w:tcPr>
            <w:tcW w:w="7073" w:type="dxa"/>
            <w:vAlign w:val="center"/>
          </w:tcPr>
          <w:p w14:paraId="5885637A" w14:textId="77777777" w:rsidR="005C409B" w:rsidRPr="00A61E21" w:rsidRDefault="005C409B" w:rsidP="00350EA8">
            <w:r>
              <w:t>Heeft iemand waargenomen dat u tijdens uw slaap stopte met ademhalen?</w:t>
            </w:r>
          </w:p>
        </w:tc>
        <w:tc>
          <w:tcPr>
            <w:tcW w:w="1127" w:type="dxa"/>
          </w:tcPr>
          <w:p w14:paraId="104617BD" w14:textId="206A5820" w:rsidR="005C409B" w:rsidRDefault="005C409B" w:rsidP="00350EA8">
            <w:pPr>
              <w:jc w:val="center"/>
            </w:pPr>
            <w:r>
              <w:object w:dxaOrig="225" w:dyaOrig="225" w14:anchorId="6AF6F86A">
                <v:shape id="_x0000_i1353" type="#_x0000_t75" style="width:9.75pt;height:9.75pt" o:ole="">
                  <v:imagedata r:id="rId50" o:title=""/>
                </v:shape>
                <w:control r:id="rId55" w:name="Ja3" w:shapeid="_x0000_i1353"/>
              </w:object>
            </w:r>
          </w:p>
        </w:tc>
        <w:tc>
          <w:tcPr>
            <w:tcW w:w="1127" w:type="dxa"/>
          </w:tcPr>
          <w:p w14:paraId="6C096E05" w14:textId="318A97FA" w:rsidR="005C409B" w:rsidRDefault="005C409B" w:rsidP="00350EA8">
            <w:pPr>
              <w:jc w:val="center"/>
            </w:pPr>
            <w:r>
              <w:object w:dxaOrig="225" w:dyaOrig="225" w14:anchorId="1FA4E0A3">
                <v:shape id="_x0000_i1355" type="#_x0000_t75" style="width:9.75pt;height:9.75pt" o:ole="">
                  <v:imagedata r:id="rId50" o:title=""/>
                </v:shape>
                <w:control r:id="rId56" w:name="Nee3" w:shapeid="_x0000_i1355"/>
              </w:object>
            </w:r>
          </w:p>
        </w:tc>
      </w:tr>
      <w:tr w:rsidR="005C409B" w14:paraId="59782AB8" w14:textId="77777777" w:rsidTr="00350EA8">
        <w:trPr>
          <w:trHeight w:val="397"/>
        </w:trPr>
        <w:tc>
          <w:tcPr>
            <w:tcW w:w="7073" w:type="dxa"/>
            <w:vAlign w:val="center"/>
          </w:tcPr>
          <w:p w14:paraId="5554CDB2" w14:textId="77777777" w:rsidR="005C409B" w:rsidRDefault="005C409B" w:rsidP="00350EA8">
            <w:r>
              <w:t>Heeft u hoge bloeddruk of wordt u daarvoor behandeld?</w:t>
            </w:r>
          </w:p>
        </w:tc>
        <w:tc>
          <w:tcPr>
            <w:tcW w:w="1127" w:type="dxa"/>
          </w:tcPr>
          <w:p w14:paraId="31641BE7" w14:textId="6C94E578" w:rsidR="005C409B" w:rsidRDefault="005C409B" w:rsidP="00350EA8">
            <w:pPr>
              <w:jc w:val="center"/>
            </w:pPr>
            <w:r>
              <w:object w:dxaOrig="225" w:dyaOrig="225" w14:anchorId="134A96DF">
                <v:shape id="_x0000_i1357" type="#_x0000_t75" style="width:9.75pt;height:9.75pt" o:ole="">
                  <v:imagedata r:id="rId50" o:title=""/>
                </v:shape>
                <w:control r:id="rId57" w:name="Ja4" w:shapeid="_x0000_i1357"/>
              </w:object>
            </w:r>
          </w:p>
        </w:tc>
        <w:tc>
          <w:tcPr>
            <w:tcW w:w="1127" w:type="dxa"/>
          </w:tcPr>
          <w:p w14:paraId="688F3885" w14:textId="503FEB9D" w:rsidR="005C409B" w:rsidRDefault="005C409B" w:rsidP="00350EA8">
            <w:pPr>
              <w:jc w:val="center"/>
            </w:pPr>
            <w:r>
              <w:object w:dxaOrig="225" w:dyaOrig="225" w14:anchorId="2F8AB1B2">
                <v:shape id="_x0000_i1359" type="#_x0000_t75" style="width:9.75pt;height:9.75pt" o:ole="">
                  <v:imagedata r:id="rId50" o:title=""/>
                </v:shape>
                <w:control r:id="rId58" w:name="Nee4" w:shapeid="_x0000_i1359"/>
              </w:object>
            </w:r>
          </w:p>
        </w:tc>
      </w:tr>
      <w:tr w:rsidR="005C409B" w14:paraId="7FF3061F" w14:textId="77777777" w:rsidTr="00350EA8">
        <w:trPr>
          <w:trHeight w:val="397"/>
        </w:trPr>
        <w:tc>
          <w:tcPr>
            <w:tcW w:w="7073" w:type="dxa"/>
            <w:vAlign w:val="center"/>
          </w:tcPr>
          <w:p w14:paraId="720BBDF7" w14:textId="77777777" w:rsidR="005C409B" w:rsidRDefault="005C409B" w:rsidP="00350EA8">
            <w:r>
              <w:t>Is uw BMI hoger dan 35?</w:t>
            </w:r>
          </w:p>
        </w:tc>
        <w:tc>
          <w:tcPr>
            <w:tcW w:w="1127" w:type="dxa"/>
          </w:tcPr>
          <w:p w14:paraId="4783A6DD" w14:textId="1458B39B" w:rsidR="005C409B" w:rsidRDefault="005C409B" w:rsidP="00350EA8">
            <w:pPr>
              <w:jc w:val="center"/>
            </w:pPr>
            <w:r>
              <w:object w:dxaOrig="225" w:dyaOrig="225" w14:anchorId="76CFB47B">
                <v:shape id="_x0000_i1361" type="#_x0000_t75" style="width:9.75pt;height:9.75pt" o:ole="">
                  <v:imagedata r:id="rId50" o:title=""/>
                </v:shape>
                <w:control r:id="rId59" w:name="Ja5" w:shapeid="_x0000_i1361"/>
              </w:object>
            </w:r>
          </w:p>
        </w:tc>
        <w:tc>
          <w:tcPr>
            <w:tcW w:w="1127" w:type="dxa"/>
          </w:tcPr>
          <w:p w14:paraId="20A54920" w14:textId="185EA416" w:rsidR="005C409B" w:rsidRDefault="005C409B" w:rsidP="00350EA8">
            <w:pPr>
              <w:jc w:val="center"/>
            </w:pPr>
            <w:r>
              <w:object w:dxaOrig="225" w:dyaOrig="225" w14:anchorId="194BC314">
                <v:shape id="_x0000_i1363" type="#_x0000_t75" style="width:14.25pt;height:21pt" o:ole="">
                  <v:imagedata r:id="rId11" o:title=""/>
                </v:shape>
                <w:control r:id="rId60" w:name="Nee5" w:shapeid="_x0000_i1363"/>
              </w:object>
            </w:r>
          </w:p>
        </w:tc>
      </w:tr>
      <w:tr w:rsidR="005C409B" w14:paraId="7DDE3EC6" w14:textId="77777777" w:rsidTr="00350EA8">
        <w:trPr>
          <w:trHeight w:val="397"/>
        </w:trPr>
        <w:tc>
          <w:tcPr>
            <w:tcW w:w="7073" w:type="dxa"/>
            <w:vAlign w:val="center"/>
          </w:tcPr>
          <w:p w14:paraId="293EC7A1" w14:textId="77777777" w:rsidR="005C409B" w:rsidRDefault="005C409B" w:rsidP="00350EA8">
            <w:r>
              <w:t>Bent u ouder dan 50?</w:t>
            </w:r>
          </w:p>
        </w:tc>
        <w:tc>
          <w:tcPr>
            <w:tcW w:w="1127" w:type="dxa"/>
          </w:tcPr>
          <w:p w14:paraId="687D2269" w14:textId="2FC2544D" w:rsidR="005C409B" w:rsidRDefault="005C409B" w:rsidP="00350EA8">
            <w:pPr>
              <w:jc w:val="center"/>
            </w:pPr>
            <w:r>
              <w:object w:dxaOrig="225" w:dyaOrig="225" w14:anchorId="0A879B6E">
                <v:shape id="_x0000_i1365" type="#_x0000_t75" style="width:9.75pt;height:9.75pt" o:ole="">
                  <v:imagedata r:id="rId50" o:title=""/>
                </v:shape>
                <w:control r:id="rId61" w:name="Ja6" w:shapeid="_x0000_i1365"/>
              </w:object>
            </w:r>
          </w:p>
        </w:tc>
        <w:tc>
          <w:tcPr>
            <w:tcW w:w="1127" w:type="dxa"/>
          </w:tcPr>
          <w:p w14:paraId="239DF575" w14:textId="1CBDBFE7" w:rsidR="005C409B" w:rsidRDefault="005C409B" w:rsidP="00350EA8">
            <w:pPr>
              <w:jc w:val="center"/>
            </w:pPr>
            <w:r>
              <w:object w:dxaOrig="225" w:dyaOrig="225" w14:anchorId="0F62712D">
                <v:shape id="_x0000_i1367" type="#_x0000_t75" style="width:9.75pt;height:9.75pt" o:ole="">
                  <v:imagedata r:id="rId50" o:title=""/>
                </v:shape>
                <w:control r:id="rId62" w:name="Nee6" w:shapeid="_x0000_i1367"/>
              </w:object>
            </w:r>
          </w:p>
        </w:tc>
      </w:tr>
      <w:tr w:rsidR="005C409B" w14:paraId="6DCE1967" w14:textId="77777777" w:rsidTr="00350EA8">
        <w:trPr>
          <w:trHeight w:val="397"/>
        </w:trPr>
        <w:tc>
          <w:tcPr>
            <w:tcW w:w="7073" w:type="dxa"/>
            <w:vAlign w:val="center"/>
          </w:tcPr>
          <w:p w14:paraId="521B37C0" w14:textId="77777777" w:rsidR="005C409B" w:rsidRDefault="005C409B" w:rsidP="00350EA8">
            <w:r>
              <w:t>Is uw nekomtrek (boordmaat) groter dan 40 cm?</w:t>
            </w:r>
          </w:p>
        </w:tc>
        <w:tc>
          <w:tcPr>
            <w:tcW w:w="1127" w:type="dxa"/>
          </w:tcPr>
          <w:p w14:paraId="7936AA78" w14:textId="15EB5A0B" w:rsidR="005C409B" w:rsidRDefault="005C409B" w:rsidP="00350EA8">
            <w:pPr>
              <w:jc w:val="center"/>
            </w:pPr>
            <w:r>
              <w:object w:dxaOrig="225" w:dyaOrig="225" w14:anchorId="4E9C9740">
                <v:shape id="_x0000_i1369" type="#_x0000_t75" style="width:9.75pt;height:9.75pt" o:ole="">
                  <v:imagedata r:id="rId50" o:title=""/>
                </v:shape>
                <w:control r:id="rId63" w:name="Ja7" w:shapeid="_x0000_i1369"/>
              </w:object>
            </w:r>
          </w:p>
        </w:tc>
        <w:tc>
          <w:tcPr>
            <w:tcW w:w="1127" w:type="dxa"/>
          </w:tcPr>
          <w:p w14:paraId="4136C91C" w14:textId="32B6C586" w:rsidR="005C409B" w:rsidRDefault="005C409B" w:rsidP="00350EA8">
            <w:pPr>
              <w:jc w:val="center"/>
            </w:pPr>
            <w:r>
              <w:object w:dxaOrig="225" w:dyaOrig="225" w14:anchorId="68634C29">
                <v:shape id="_x0000_i1371" type="#_x0000_t75" style="width:9.75pt;height:9.75pt" o:ole="">
                  <v:imagedata r:id="rId64" o:title=""/>
                </v:shape>
                <w:control r:id="rId65" w:name="Nee7" w:shapeid="_x0000_i1371"/>
              </w:object>
            </w:r>
          </w:p>
        </w:tc>
      </w:tr>
      <w:tr w:rsidR="005C409B" w14:paraId="5B337441" w14:textId="77777777" w:rsidTr="00350EA8">
        <w:trPr>
          <w:trHeight w:val="397"/>
        </w:trPr>
        <w:tc>
          <w:tcPr>
            <w:tcW w:w="7073" w:type="dxa"/>
            <w:vAlign w:val="center"/>
          </w:tcPr>
          <w:p w14:paraId="16B16348" w14:textId="77777777" w:rsidR="005C409B" w:rsidRDefault="005C409B" w:rsidP="00350EA8">
            <w:r>
              <w:t>Bent u man?</w:t>
            </w:r>
          </w:p>
        </w:tc>
        <w:tc>
          <w:tcPr>
            <w:tcW w:w="1127" w:type="dxa"/>
          </w:tcPr>
          <w:p w14:paraId="2E3A7323" w14:textId="6495C050" w:rsidR="005C409B" w:rsidRDefault="005C409B" w:rsidP="00350EA8">
            <w:pPr>
              <w:jc w:val="center"/>
            </w:pPr>
            <w:r>
              <w:object w:dxaOrig="225" w:dyaOrig="225" w14:anchorId="446DBFE6">
                <v:shape id="_x0000_i1373" type="#_x0000_t75" style="width:9.75pt;height:9.75pt" o:ole="">
                  <v:imagedata r:id="rId50" o:title=""/>
                </v:shape>
                <w:control r:id="rId66" w:name="Ja8" w:shapeid="_x0000_i1373"/>
              </w:object>
            </w:r>
          </w:p>
        </w:tc>
        <w:tc>
          <w:tcPr>
            <w:tcW w:w="1127" w:type="dxa"/>
          </w:tcPr>
          <w:p w14:paraId="135FBF1D" w14:textId="35086C0A" w:rsidR="005C409B" w:rsidRDefault="005C409B" w:rsidP="00350EA8">
            <w:pPr>
              <w:jc w:val="center"/>
            </w:pPr>
            <w:r>
              <w:object w:dxaOrig="225" w:dyaOrig="225" w14:anchorId="4167AFD3">
                <v:shape id="_x0000_i1375" type="#_x0000_t75" style="width:9.75pt;height:9.75pt" o:ole="">
                  <v:imagedata r:id="rId50" o:title=""/>
                </v:shape>
                <w:control r:id="rId67" w:name="Nee8" w:shapeid="_x0000_i1375"/>
              </w:object>
            </w:r>
          </w:p>
        </w:tc>
      </w:tr>
    </w:tbl>
    <w:p w14:paraId="5FFFCEB5" w14:textId="77777777" w:rsidR="005C409B" w:rsidRPr="008F38F8" w:rsidRDefault="005C409B" w:rsidP="005C409B">
      <w:pPr>
        <w:jc w:val="right"/>
        <w:rPr>
          <w:b/>
          <w:bCs/>
        </w:rPr>
      </w:pPr>
    </w:p>
    <w:p w14:paraId="73A9E193" w14:textId="77777777" w:rsidR="005C409B" w:rsidRDefault="005C409B" w:rsidP="005C409B">
      <w:pPr>
        <w:jc w:val="right"/>
      </w:pPr>
    </w:p>
    <w:p w14:paraId="573FACDA" w14:textId="77777777" w:rsidR="005C409B" w:rsidRDefault="005C409B" w:rsidP="005C409B">
      <w:pPr>
        <w:jc w:val="center"/>
      </w:pPr>
      <w:r>
        <w:t>Bedankt voor uw medewerking!</w:t>
      </w:r>
    </w:p>
    <w:p w14:paraId="40D70920" w14:textId="77777777" w:rsidR="008C0101" w:rsidRPr="009A04CF" w:rsidRDefault="005C409B">
      <w:pPr>
        <w:spacing w:after="0" w:line="240" w:lineRule="auto"/>
      </w:pPr>
      <w:r>
        <w:br w:type="page"/>
      </w:r>
    </w:p>
    <w:p w14:paraId="1485F9FA" w14:textId="77777777" w:rsidR="005C409B" w:rsidRDefault="005C409B" w:rsidP="005C4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Intakeformulier slaapanamnese</w:t>
      </w:r>
    </w:p>
    <w:p w14:paraId="72D3AE21" w14:textId="7FF7A322" w:rsidR="005C409B" w:rsidRDefault="005C409B" w:rsidP="005C409B">
      <w:pPr>
        <w:tabs>
          <w:tab w:val="left" w:pos="0"/>
          <w:tab w:val="left" w:pos="2552"/>
          <w:tab w:val="left" w:pos="3686"/>
          <w:tab w:val="left" w:pos="6379"/>
          <w:tab w:val="left" w:pos="7797"/>
        </w:tabs>
      </w:pPr>
      <w:r>
        <w:t xml:space="preserve">naam: </w:t>
      </w:r>
      <w:r>
        <w:tab/>
      </w:r>
      <w:r>
        <w:object w:dxaOrig="225" w:dyaOrig="225" w14:anchorId="41D10041">
          <v:shape id="_x0000_i1377" type="#_x0000_t75" style="width:263.25pt;height:18pt" o:ole="">
            <v:imagedata r:id="rId68" o:title=""/>
          </v:shape>
          <w:control r:id="rId69" w:name="TextBox13" w:shapeid="_x0000_i1377"/>
        </w:object>
      </w:r>
    </w:p>
    <w:p w14:paraId="3DCC1EAD" w14:textId="4FACF068" w:rsidR="00556554" w:rsidRDefault="005C409B" w:rsidP="005C409B">
      <w:pPr>
        <w:tabs>
          <w:tab w:val="left" w:pos="0"/>
          <w:tab w:val="left" w:pos="2552"/>
          <w:tab w:val="left" w:pos="3686"/>
          <w:tab w:val="left" w:pos="5103"/>
          <w:tab w:val="left" w:pos="6379"/>
          <w:tab w:val="left" w:pos="7938"/>
        </w:tabs>
      </w:pPr>
      <w:r>
        <w:t xml:space="preserve">geboortedatum: </w:t>
      </w:r>
      <w:r>
        <w:tab/>
      </w:r>
      <w:r>
        <w:object w:dxaOrig="225" w:dyaOrig="225" w14:anchorId="0A0385D9">
          <v:shape id="_x0000_i1379" type="#_x0000_t75" style="width:111.75pt;height:18pt" o:ole="">
            <v:imagedata r:id="rId70" o:title=""/>
          </v:shape>
          <w:control r:id="rId71" w:name="TextBox14" w:shapeid="_x0000_i1379"/>
        </w:object>
      </w:r>
      <w:r>
        <w:tab/>
      </w:r>
    </w:p>
    <w:p w14:paraId="5AC1A1E5" w14:textId="300A062B" w:rsidR="005C409B" w:rsidRDefault="005C409B" w:rsidP="005C409B">
      <w:pPr>
        <w:tabs>
          <w:tab w:val="left" w:pos="0"/>
          <w:tab w:val="left" w:pos="2552"/>
          <w:tab w:val="left" w:pos="3686"/>
          <w:tab w:val="left" w:pos="5103"/>
          <w:tab w:val="left" w:pos="6379"/>
          <w:tab w:val="left" w:pos="7938"/>
        </w:tabs>
      </w:pPr>
      <w:r>
        <w:t>lengte:</w:t>
      </w:r>
      <w:r>
        <w:tab/>
      </w:r>
      <w:r>
        <w:object w:dxaOrig="225" w:dyaOrig="225" w14:anchorId="44328D34">
          <v:shape id="_x0000_i1381" type="#_x0000_t75" style="width:1in;height:18pt" o:ole="">
            <v:imagedata r:id="rId72" o:title=""/>
          </v:shape>
          <w:control r:id="rId73" w:name="TextBox25" w:shapeid="_x0000_i1381"/>
        </w:object>
      </w:r>
      <w:r w:rsidRPr="0045118E">
        <w:t xml:space="preserve"> </w:t>
      </w:r>
      <w:r>
        <w:t>cm</w:t>
      </w:r>
      <w:r w:rsidR="00556554">
        <w:t xml:space="preserve">                </w:t>
      </w:r>
      <w:r>
        <w:t>gewicht:</w:t>
      </w:r>
      <w:r>
        <w:tab/>
      </w:r>
      <w:r>
        <w:object w:dxaOrig="225" w:dyaOrig="225" w14:anchorId="625FE6A5">
          <v:shape id="_x0000_i1383" type="#_x0000_t75" style="width:1in;height:18pt" o:ole="">
            <v:imagedata r:id="rId72" o:title=""/>
          </v:shape>
          <w:control r:id="rId74" w:name="TextBox2" w:shapeid="_x0000_i1383"/>
        </w:object>
      </w:r>
      <w:r w:rsidRPr="0045118E">
        <w:t xml:space="preserve"> </w:t>
      </w:r>
      <w:r>
        <w:tab/>
        <w:t>kg</w:t>
      </w:r>
    </w:p>
    <w:p w14:paraId="516CC03B" w14:textId="1EFE6FF3" w:rsidR="00556554" w:rsidRDefault="00556554" w:rsidP="005C409B">
      <w:pPr>
        <w:tabs>
          <w:tab w:val="left" w:pos="0"/>
          <w:tab w:val="left" w:pos="2552"/>
          <w:tab w:val="left" w:pos="3686"/>
          <w:tab w:val="left" w:pos="5103"/>
          <w:tab w:val="left" w:pos="6379"/>
          <w:tab w:val="left" w:pos="7938"/>
        </w:tabs>
      </w:pPr>
      <w:r>
        <w:t>nekomvang:</w:t>
      </w:r>
      <w:r>
        <w:tab/>
      </w:r>
      <w:r>
        <w:object w:dxaOrig="225" w:dyaOrig="225" w14:anchorId="14203138">
          <v:shape id="_x0000_i1385" type="#_x0000_t75" style="width:1in;height:18pt" o:ole="">
            <v:imagedata r:id="rId72" o:title=""/>
          </v:shape>
          <w:control r:id="rId75" w:name="TextBox213" w:shapeid="_x0000_i1385"/>
        </w:object>
      </w:r>
      <w:r>
        <w:t xml:space="preserve"> cm                buikomvang:</w:t>
      </w:r>
      <w:r>
        <w:tab/>
      </w:r>
      <w:r>
        <w:object w:dxaOrig="225" w:dyaOrig="225" w14:anchorId="320CECB0">
          <v:shape id="_x0000_i1387" type="#_x0000_t75" style="width:1in;height:18pt" o:ole="">
            <v:imagedata r:id="rId72" o:title=""/>
          </v:shape>
          <w:control r:id="rId76" w:name="TextBox2131" w:shapeid="_x0000_i1387"/>
        </w:object>
      </w:r>
      <w:r>
        <w:t xml:space="preserve"> cm</w:t>
      </w:r>
    </w:p>
    <w:p w14:paraId="541782CE" w14:textId="1B477F09" w:rsidR="00556554" w:rsidRDefault="00556554" w:rsidP="005C409B">
      <w:pPr>
        <w:tabs>
          <w:tab w:val="left" w:pos="0"/>
          <w:tab w:val="left" w:pos="2552"/>
          <w:tab w:val="left" w:pos="3686"/>
          <w:tab w:val="left" w:pos="5103"/>
          <w:tab w:val="left" w:pos="6379"/>
          <w:tab w:val="left" w:pos="7938"/>
        </w:tabs>
      </w:pPr>
      <w:r>
        <w:t xml:space="preserve">e-mailadres: </w:t>
      </w:r>
      <w:r>
        <w:tab/>
      </w:r>
      <w:r>
        <w:object w:dxaOrig="225" w:dyaOrig="225" w14:anchorId="34E0F062">
          <v:shape id="_x0000_i1389" type="#_x0000_t75" style="width:265.5pt;height:18pt" o:ole="">
            <v:imagedata r:id="rId77" o:title=""/>
          </v:shape>
          <w:control r:id="rId78" w:name="TextBox1" w:shapeid="_x0000_i1389"/>
        </w:object>
      </w:r>
      <w:r>
        <w:tab/>
      </w:r>
    </w:p>
    <w:p w14:paraId="2501FDD7" w14:textId="35A07FE4" w:rsidR="005C409B" w:rsidRDefault="005C409B" w:rsidP="005C409B">
      <w:pPr>
        <w:tabs>
          <w:tab w:val="left" w:pos="2552"/>
          <w:tab w:val="left" w:pos="3686"/>
          <w:tab w:val="left" w:pos="5103"/>
          <w:tab w:val="left" w:pos="6379"/>
          <w:tab w:val="left" w:pos="7938"/>
        </w:tabs>
      </w:pPr>
      <w:r>
        <w:t>telefoonnummer overdag:</w:t>
      </w:r>
      <w:r>
        <w:tab/>
      </w:r>
      <w:r>
        <w:object w:dxaOrig="225" w:dyaOrig="225" w14:anchorId="3472AE47">
          <v:shape id="_x0000_i1391" type="#_x0000_t75" style="width:109.5pt;height:18pt" o:ole="">
            <v:imagedata r:id="rId79" o:title=""/>
          </v:shape>
          <w:control r:id="rId80" w:name="TextBox11" w:shapeid="_x0000_i1391"/>
        </w:object>
      </w:r>
      <w:r w:rsidRPr="0045118E">
        <w:t xml:space="preserve"> </w:t>
      </w:r>
      <w:r>
        <w:tab/>
      </w:r>
    </w:p>
    <w:p w14:paraId="5873F540" w14:textId="2DE37572" w:rsidR="005C409B" w:rsidRPr="0045118E" w:rsidRDefault="00FA25F3" w:rsidP="00FA25F3">
      <w:pPr>
        <w:tabs>
          <w:tab w:val="left" w:pos="2552"/>
          <w:tab w:val="left" w:pos="4111"/>
          <w:tab w:val="left" w:pos="6096"/>
          <w:tab w:val="left" w:pos="7938"/>
        </w:tabs>
      </w:pPr>
      <w:r>
        <w:t>voorkeur eerste afspraak:</w:t>
      </w:r>
      <w:r>
        <w:tab/>
      </w:r>
      <w:r w:rsidRPr="00FA25F3">
        <w:rPr>
          <w:b/>
        </w:rPr>
        <w:object w:dxaOrig="225" w:dyaOrig="225" w14:anchorId="2E94A8FE">
          <v:shape id="_x0000_i1393" type="#_x0000_t75" style="width:75pt;height:18pt" o:ole="">
            <v:imagedata r:id="rId81" o:title=""/>
          </v:shape>
          <w:control r:id="rId82" w:name="voorkeur1" w:shapeid="_x0000_i1393"/>
        </w:object>
      </w:r>
      <w:r w:rsidRPr="00FA25F3">
        <w:rPr>
          <w:b/>
        </w:rPr>
        <w:object w:dxaOrig="225" w:dyaOrig="225" w14:anchorId="1823F1E4">
          <v:shape id="_x0000_i1395" type="#_x0000_t75" style="width:125.25pt;height:18pt" o:ole="">
            <v:imagedata r:id="rId83" o:title=""/>
          </v:shape>
          <w:control r:id="rId84" w:name="voorkeur2" w:shapeid="_x0000_i1395"/>
        </w:object>
      </w:r>
      <w:r w:rsidRPr="00FA25F3">
        <w:rPr>
          <w:b/>
        </w:rPr>
        <w:object w:dxaOrig="225" w:dyaOrig="225" w14:anchorId="36037499">
          <v:shape id="_x0000_i1397" type="#_x0000_t75" style="width:108pt;height:18pt" o:ole="">
            <v:imagedata r:id="rId85" o:title=""/>
          </v:shape>
          <w:control r:id="rId86" w:name="voorkeur3" w:shapeid="_x0000_i1397"/>
        </w:object>
      </w:r>
    </w:p>
    <w:p w14:paraId="73947169" w14:textId="6E324268" w:rsidR="005C409B" w:rsidRDefault="005C409B" w:rsidP="005C409B">
      <w:pPr>
        <w:tabs>
          <w:tab w:val="left" w:pos="2552"/>
          <w:tab w:val="left" w:pos="3402"/>
        </w:tabs>
      </w:pPr>
      <w:r>
        <w:t>verwijzer:</w:t>
      </w:r>
      <w:r>
        <w:tab/>
      </w:r>
      <w:r>
        <w:tab/>
      </w:r>
      <w:r>
        <w:object w:dxaOrig="225" w:dyaOrig="225" w14:anchorId="3D9CD0F9">
          <v:shape id="_x0000_i1399" type="#_x0000_t75" style="width:264.75pt;height:18pt" o:ole="">
            <v:imagedata r:id="rId87" o:title=""/>
          </v:shape>
          <w:control r:id="rId88" w:name="TextBox12" w:shapeid="_x0000_i1399"/>
        </w:object>
      </w:r>
    </w:p>
    <w:p w14:paraId="20CFCF32" w14:textId="28C2F857" w:rsidR="005C409B" w:rsidRDefault="005C409B" w:rsidP="005C409B">
      <w:pPr>
        <w:tabs>
          <w:tab w:val="left" w:pos="2552"/>
          <w:tab w:val="left" w:pos="3402"/>
        </w:tabs>
      </w:pPr>
      <w:r>
        <w:t>reden doorverwijzing:</w:t>
      </w:r>
      <w:r w:rsidRPr="00256DB7">
        <w:t xml:space="preserve"> </w:t>
      </w:r>
      <w:r>
        <w:tab/>
      </w:r>
      <w:r>
        <w:tab/>
      </w:r>
      <w:r>
        <w:object w:dxaOrig="225" w:dyaOrig="225" w14:anchorId="4409AD8F">
          <v:shape id="_x0000_i1401" type="#_x0000_t75" style="width:263.25pt;height:18pt" o:ole="">
            <v:imagedata r:id="rId68" o:title=""/>
          </v:shape>
          <w:control r:id="rId89" w:name="TextBox1211" w:shapeid="_x0000_i1401"/>
        </w:object>
      </w:r>
    </w:p>
    <w:p w14:paraId="5F4C62FD" w14:textId="38CDDD9F" w:rsidR="005C409B" w:rsidRDefault="005C409B" w:rsidP="005C409B">
      <w:pPr>
        <w:tabs>
          <w:tab w:val="right" w:pos="3119"/>
          <w:tab w:val="left" w:pos="3402"/>
          <w:tab w:val="left" w:pos="8647"/>
        </w:tabs>
      </w:pPr>
      <w:r>
        <w:tab/>
        <w:t>Wanneer zijn de klachten ontstaan?</w:t>
      </w:r>
      <w:r>
        <w:tab/>
      </w:r>
      <w:r>
        <w:object w:dxaOrig="225" w:dyaOrig="225" w14:anchorId="42541D44">
          <v:shape id="_x0000_i1403" type="#_x0000_t75" style="width:261.75pt;height:18pt" o:ole="">
            <v:imagedata r:id="rId90" o:title=""/>
          </v:shape>
          <w:control r:id="rId91" w:name="TextBox12111" w:shapeid="_x0000_i1403"/>
        </w:object>
      </w:r>
    </w:p>
    <w:p w14:paraId="107E7C19" w14:textId="77777777" w:rsidR="005C409B" w:rsidRDefault="005C409B" w:rsidP="005C409B">
      <w:pPr>
        <w:tabs>
          <w:tab w:val="left" w:pos="3261"/>
        </w:tabs>
        <w:rPr>
          <w:b/>
          <w:bCs/>
        </w:rPr>
      </w:pPr>
      <w:r>
        <w:rPr>
          <w:b/>
          <w:bCs/>
        </w:rPr>
        <w:br/>
        <w:t>Huidige medicatie en dosering:</w:t>
      </w:r>
    </w:p>
    <w:p w14:paraId="5F6B8C0B" w14:textId="3334F521" w:rsidR="005C409B" w:rsidRDefault="005C409B" w:rsidP="005C409B">
      <w:pPr>
        <w:tabs>
          <w:tab w:val="left" w:pos="3261"/>
        </w:tabs>
      </w:pPr>
      <w:r>
        <w:object w:dxaOrig="225" w:dyaOrig="225" w14:anchorId="2FF39D22">
          <v:shape id="_x0000_i1405" type="#_x0000_t75" style="width:432.75pt;height:60.75pt" o:ole="">
            <v:imagedata r:id="rId92" o:title=""/>
          </v:shape>
          <w:control r:id="rId93" w:name="TextBox12131" w:shapeid="_x0000_i1405"/>
        </w:object>
      </w:r>
    </w:p>
    <w:p w14:paraId="3BE86E58" w14:textId="77777777" w:rsidR="005C409B" w:rsidRPr="00256DB7" w:rsidRDefault="005C409B" w:rsidP="005C409B">
      <w:pPr>
        <w:tabs>
          <w:tab w:val="left" w:pos="3261"/>
        </w:tabs>
        <w:rPr>
          <w:sz w:val="6"/>
        </w:rPr>
      </w:pPr>
    </w:p>
    <w:p w14:paraId="5EDDF278" w14:textId="77777777" w:rsidR="005C409B" w:rsidRDefault="005C409B" w:rsidP="005C409B">
      <w:pPr>
        <w:tabs>
          <w:tab w:val="left" w:pos="3686"/>
        </w:tabs>
        <w:rPr>
          <w:b/>
          <w:bCs/>
        </w:rPr>
      </w:pPr>
      <w:r>
        <w:rPr>
          <w:b/>
          <w:bCs/>
        </w:rPr>
        <w:t>Slaapritme</w:t>
      </w:r>
    </w:p>
    <w:p w14:paraId="03ABD0E5" w14:textId="69DB2C07" w:rsidR="005C409B" w:rsidRDefault="005C409B" w:rsidP="005C409B">
      <w:pPr>
        <w:tabs>
          <w:tab w:val="left" w:pos="3686"/>
        </w:tabs>
      </w:pPr>
      <w:r>
        <w:t>Hoe laat gaat u naar bed?</w:t>
      </w:r>
      <w:r>
        <w:tab/>
      </w:r>
      <w:r>
        <w:object w:dxaOrig="225" w:dyaOrig="225" w14:anchorId="2FDFFC9E">
          <v:shape id="_x0000_i1407" type="#_x0000_t75" style="width:147pt;height:18pt" o:ole="">
            <v:imagedata r:id="rId94" o:title=""/>
          </v:shape>
          <w:control r:id="rId95" w:name="TextBox23" w:shapeid="_x0000_i1407"/>
        </w:object>
      </w:r>
    </w:p>
    <w:p w14:paraId="717998DC" w14:textId="2282FD60" w:rsidR="005C409B" w:rsidRDefault="005C409B" w:rsidP="005C409B">
      <w:pPr>
        <w:tabs>
          <w:tab w:val="left" w:pos="3686"/>
        </w:tabs>
      </w:pPr>
      <w:r>
        <w:t>Hoe laat komt u uit bed?</w:t>
      </w:r>
      <w:r>
        <w:tab/>
      </w:r>
      <w:r>
        <w:object w:dxaOrig="225" w:dyaOrig="225" w14:anchorId="3EEAF604">
          <v:shape id="_x0000_i1409" type="#_x0000_t75" style="width:148.5pt;height:18pt" o:ole="">
            <v:imagedata r:id="rId96" o:title=""/>
          </v:shape>
          <w:control r:id="rId97" w:name="TextBox24" w:shapeid="_x0000_i1409"/>
        </w:object>
      </w:r>
    </w:p>
    <w:p w14:paraId="60EA2E8D" w14:textId="52F5D4CA" w:rsidR="005C409B" w:rsidRDefault="005C409B" w:rsidP="005C409B">
      <w:pPr>
        <w:tabs>
          <w:tab w:val="left" w:pos="3686"/>
        </w:tabs>
      </w:pPr>
      <w:r w:rsidRPr="00EC4AD1">
        <w:t>Hoe lang duur</w:t>
      </w:r>
      <w:r>
        <w:t>t</w:t>
      </w:r>
      <w:r w:rsidRPr="00EC4AD1">
        <w:t xml:space="preserve"> het voor u in slaap valt?</w:t>
      </w:r>
      <w:r>
        <w:tab/>
      </w:r>
      <w:r>
        <w:object w:dxaOrig="225" w:dyaOrig="225" w14:anchorId="56ECCF45">
          <v:shape id="_x0000_i1411" type="#_x0000_t75" style="width:150pt;height:18pt" o:ole="">
            <v:imagedata r:id="rId98" o:title=""/>
          </v:shape>
          <w:control r:id="rId99" w:name="TextBox241" w:shapeid="_x0000_i1411"/>
        </w:object>
      </w:r>
    </w:p>
    <w:p w14:paraId="1308B02A" w14:textId="7670696A" w:rsidR="005C409B" w:rsidRDefault="005C409B" w:rsidP="005C409B">
      <w:pPr>
        <w:tabs>
          <w:tab w:val="left" w:pos="3686"/>
        </w:tabs>
      </w:pPr>
      <w:r>
        <w:t>Hoe vaak wordt u wakker ’s nachts?</w:t>
      </w:r>
      <w:r>
        <w:tab/>
      </w:r>
      <w:r>
        <w:object w:dxaOrig="225" w:dyaOrig="225" w14:anchorId="55D85F69">
          <v:shape id="_x0000_i1413" type="#_x0000_t75" style="width:150pt;height:18pt" o:ole="">
            <v:imagedata r:id="rId98" o:title=""/>
          </v:shape>
          <w:control r:id="rId100" w:name="TextBox242" w:shapeid="_x0000_i1413"/>
        </w:object>
      </w:r>
    </w:p>
    <w:p w14:paraId="4F5B0609" w14:textId="5256A092" w:rsidR="005C409B" w:rsidRDefault="005C409B" w:rsidP="005C409B">
      <w:pPr>
        <w:tabs>
          <w:tab w:val="left" w:pos="3686"/>
        </w:tabs>
      </w:pPr>
      <w:r>
        <w:t>Hoe lang slaapt u gemiddeld?</w:t>
      </w:r>
      <w:r>
        <w:tab/>
      </w:r>
      <w:r>
        <w:object w:dxaOrig="225" w:dyaOrig="225" w14:anchorId="68D114B6">
          <v:shape id="_x0000_i1415" type="#_x0000_t75" style="width:150pt;height:18pt" o:ole="">
            <v:imagedata r:id="rId98" o:title=""/>
          </v:shape>
          <w:control r:id="rId101" w:name="TextBox243" w:shapeid="_x0000_i1415"/>
        </w:object>
      </w:r>
    </w:p>
    <w:p w14:paraId="72036BBF" w14:textId="0DABDC77" w:rsidR="005C409B" w:rsidRDefault="005C409B" w:rsidP="005C409B">
      <w:pPr>
        <w:tabs>
          <w:tab w:val="left" w:pos="4253"/>
          <w:tab w:val="left" w:pos="7230"/>
        </w:tabs>
      </w:pPr>
      <w:r>
        <w:t>Zijn slaapduur en bedtijden wezenlijk anders in vakanties of in het weekend?</w:t>
      </w:r>
      <w:r>
        <w:tab/>
      </w:r>
      <w:r w:rsidRPr="00256DB7">
        <w:t xml:space="preserve"> </w:t>
      </w:r>
      <w:r>
        <w:object w:dxaOrig="225" w:dyaOrig="225" w14:anchorId="38147497">
          <v:shape id="_x0000_i1417" type="#_x0000_t75" style="width:33pt;height:21pt" o:ole="">
            <v:imagedata r:id="rId102" o:title=""/>
          </v:shape>
          <w:control r:id="rId103" w:name="Ja11" w:shapeid="_x0000_i1417"/>
        </w:object>
      </w:r>
      <w:r>
        <w:object w:dxaOrig="225" w:dyaOrig="225" w14:anchorId="03C9A2F8">
          <v:shape id="_x0000_i1419" type="#_x0000_t75" style="width:43.5pt;height:21pt" o:ole="">
            <v:imagedata r:id="rId104" o:title=""/>
          </v:shape>
          <w:control r:id="rId105" w:name="Nee11" w:shapeid="_x0000_i1419"/>
        </w:object>
      </w:r>
    </w:p>
    <w:p w14:paraId="08496E7C" w14:textId="2CC5EF15" w:rsidR="005C409B" w:rsidRDefault="005C409B" w:rsidP="005C409B">
      <w:pPr>
        <w:tabs>
          <w:tab w:val="left" w:pos="4253"/>
          <w:tab w:val="left" w:pos="7230"/>
        </w:tabs>
        <w:rPr>
          <w:bCs/>
        </w:rPr>
      </w:pPr>
      <w:r>
        <w:lastRenderedPageBreak/>
        <w:t xml:space="preserve">ruimte voor toelichting: </w:t>
      </w:r>
      <w:r>
        <w:br/>
      </w:r>
      <w:r>
        <w:object w:dxaOrig="225" w:dyaOrig="225" w14:anchorId="697DBCF6">
          <v:shape id="_x0000_i1421" type="#_x0000_t75" style="width:6in;height:39pt" o:ole="">
            <v:imagedata r:id="rId106" o:title=""/>
          </v:shape>
          <w:control r:id="rId107" w:name="TextBox2431" w:shapeid="_x0000_i1421"/>
        </w:object>
      </w:r>
    </w:p>
    <w:p w14:paraId="04203456" w14:textId="77777777" w:rsidR="005C409B" w:rsidRDefault="005C409B" w:rsidP="005C409B">
      <w:pPr>
        <w:tabs>
          <w:tab w:val="left" w:pos="4253"/>
          <w:tab w:val="left" w:pos="7230"/>
        </w:tabs>
        <w:rPr>
          <w:bCs/>
        </w:rPr>
      </w:pPr>
      <w:r w:rsidRPr="00E567E8">
        <w:rPr>
          <w:bCs/>
        </w:rPr>
        <w:t>Kunt u kort uw gewoonten rondom slaap beschrijven? (bv. televisie kijken, lezen in bed,</w:t>
      </w:r>
      <w:r>
        <w:rPr>
          <w:bCs/>
        </w:rPr>
        <w:t xml:space="preserve"> </w:t>
      </w:r>
      <w:r w:rsidRPr="00E567E8">
        <w:rPr>
          <w:bCs/>
        </w:rPr>
        <w:t>computer</w:t>
      </w:r>
      <w:r>
        <w:rPr>
          <w:bCs/>
        </w:rPr>
        <w:t>-</w:t>
      </w:r>
      <w:r w:rsidRPr="00E567E8">
        <w:rPr>
          <w:bCs/>
        </w:rPr>
        <w:t>/</w:t>
      </w:r>
      <w:r>
        <w:rPr>
          <w:bCs/>
        </w:rPr>
        <w:t xml:space="preserve"> </w:t>
      </w:r>
      <w:r w:rsidRPr="00E567E8">
        <w:rPr>
          <w:bCs/>
        </w:rPr>
        <w:t>tablet</w:t>
      </w:r>
      <w:r>
        <w:rPr>
          <w:bCs/>
        </w:rPr>
        <w:t>-</w:t>
      </w:r>
      <w:r w:rsidRPr="00E567E8">
        <w:rPr>
          <w:bCs/>
        </w:rPr>
        <w:t>/smartphonegebruik?)</w:t>
      </w:r>
    </w:p>
    <w:p w14:paraId="62847DF0" w14:textId="646F8A94" w:rsidR="005C409B" w:rsidRDefault="005C409B" w:rsidP="005C409B">
      <w:pPr>
        <w:tabs>
          <w:tab w:val="left" w:pos="4253"/>
          <w:tab w:val="left" w:pos="7230"/>
        </w:tabs>
      </w:pPr>
      <w:r>
        <w:object w:dxaOrig="225" w:dyaOrig="225" w14:anchorId="17C72467">
          <v:shape id="_x0000_i1423" type="#_x0000_t75" style="width:470.25pt;height:81pt" o:ole="">
            <v:imagedata r:id="rId108" o:title=""/>
          </v:shape>
          <w:control r:id="rId109" w:name="TextBox121311" w:shapeid="_x0000_i1423"/>
        </w:object>
      </w:r>
    </w:p>
    <w:p w14:paraId="0FE050F5" w14:textId="77777777" w:rsidR="001B51DA" w:rsidRDefault="001B51DA" w:rsidP="005C409B">
      <w:pPr>
        <w:tabs>
          <w:tab w:val="left" w:pos="4253"/>
          <w:tab w:val="left" w:pos="7230"/>
        </w:tabs>
        <w:rPr>
          <w:b/>
          <w:bCs/>
        </w:rPr>
      </w:pPr>
    </w:p>
    <w:p w14:paraId="2B8E88A5" w14:textId="77777777" w:rsidR="005C409B" w:rsidRDefault="005C409B" w:rsidP="005C409B">
      <w:pPr>
        <w:tabs>
          <w:tab w:val="left" w:pos="4253"/>
          <w:tab w:val="left" w:pos="7230"/>
        </w:tabs>
      </w:pPr>
      <w:r>
        <w:rPr>
          <w:b/>
          <w:bCs/>
        </w:rPr>
        <w:t>Omgeving</w:t>
      </w:r>
    </w:p>
    <w:p w14:paraId="161CD9EA" w14:textId="0D4FF103" w:rsidR="005C409B" w:rsidRDefault="005C409B" w:rsidP="005C409B">
      <w:pPr>
        <w:tabs>
          <w:tab w:val="left" w:pos="3544"/>
          <w:tab w:val="left" w:pos="7230"/>
        </w:tabs>
      </w:pPr>
      <w:r>
        <w:t xml:space="preserve">Hoe is de </w:t>
      </w:r>
      <w:r w:rsidRPr="00386F78">
        <w:t>thuissituatie</w:t>
      </w:r>
      <w:r>
        <w:t>?</w:t>
      </w:r>
      <w:r>
        <w:tab/>
      </w:r>
      <w:r w:rsidRPr="00256DB7">
        <w:t xml:space="preserve"> </w:t>
      </w:r>
      <w:r>
        <w:object w:dxaOrig="225" w:dyaOrig="225" w14:anchorId="4DCC40A2">
          <v:shape id="_x0000_i1425" type="#_x0000_t75" style="width:249pt;height:21.75pt" o:ole="">
            <v:imagedata r:id="rId110" o:title=""/>
          </v:shape>
          <w:control r:id="rId111" w:name="TextBox27111" w:shapeid="_x0000_i1425"/>
        </w:object>
      </w:r>
    </w:p>
    <w:p w14:paraId="6BE0B3C8" w14:textId="1D726236" w:rsidR="005C409B" w:rsidRDefault="005C409B" w:rsidP="005C409B">
      <w:pPr>
        <w:tabs>
          <w:tab w:val="left" w:pos="3544"/>
          <w:tab w:val="left" w:pos="4820"/>
          <w:tab w:val="left" w:pos="7230"/>
        </w:tabs>
      </w:pPr>
      <w:r>
        <w:t>Slaapt u alleen?</w:t>
      </w:r>
      <w:r>
        <w:tab/>
      </w:r>
      <w:r>
        <w:object w:dxaOrig="225" w:dyaOrig="225" w14:anchorId="2FD8700D">
          <v:shape id="_x0000_i1427" type="#_x0000_t75" style="width:48pt;height:21pt" o:ole="">
            <v:imagedata r:id="rId112" o:title=""/>
          </v:shape>
          <w:control r:id="rId113" w:name="altijd" w:shapeid="_x0000_i1427"/>
        </w:object>
      </w:r>
      <w:r>
        <w:object w:dxaOrig="225" w:dyaOrig="225" w14:anchorId="1D4F7D77">
          <v:shape id="_x0000_i1429" type="#_x0000_t75" style="width:45.75pt;height:21pt" o:ole="">
            <v:imagedata r:id="rId114" o:title=""/>
          </v:shape>
          <w:control r:id="rId115" w:name="vaak" w:shapeid="_x0000_i1429"/>
        </w:object>
      </w:r>
      <w:r>
        <w:object w:dxaOrig="225" w:dyaOrig="225" w14:anchorId="0D8CF070">
          <v:shape id="_x0000_i1431" type="#_x0000_t75" style="width:71.25pt;height:21pt" o:ole="">
            <v:imagedata r:id="rId116" o:title=""/>
          </v:shape>
          <w:control r:id="rId117" w:name="regelmatig" w:shapeid="_x0000_i1431"/>
        </w:object>
      </w:r>
      <w:r>
        <w:object w:dxaOrig="225" w:dyaOrig="225" w14:anchorId="72F0A09F">
          <v:shape id="_x0000_i1433" type="#_x0000_t75" style="width:45.75pt;height:21pt" o:ole="">
            <v:imagedata r:id="rId118" o:title=""/>
          </v:shape>
          <w:control r:id="rId119" w:name="soms" w:shapeid="_x0000_i1433"/>
        </w:object>
      </w:r>
      <w:r>
        <w:object w:dxaOrig="225" w:dyaOrig="225" w14:anchorId="144EECD9">
          <v:shape id="_x0000_i1435" type="#_x0000_t75" style="width:45.75pt;height:21pt" o:ole="">
            <v:imagedata r:id="rId120" o:title=""/>
          </v:shape>
          <w:control r:id="rId121" w:name="nooit" w:shapeid="_x0000_i1435"/>
        </w:object>
      </w:r>
    </w:p>
    <w:p w14:paraId="265DEE54" w14:textId="221B4C37" w:rsidR="005C409B" w:rsidRDefault="005C409B" w:rsidP="005C409B">
      <w:pPr>
        <w:tabs>
          <w:tab w:val="left" w:pos="3544"/>
          <w:tab w:val="left" w:pos="4820"/>
          <w:tab w:val="left" w:pos="7230"/>
        </w:tabs>
      </w:pPr>
      <w:r>
        <w:t>Zijn er jonge kinderen en/of huisdieren</w:t>
      </w:r>
      <w:r>
        <w:tab/>
      </w:r>
      <w:r>
        <w:object w:dxaOrig="225" w:dyaOrig="225" w14:anchorId="32E108B0">
          <v:shape id="_x0000_i1437" type="#_x0000_t75" style="width:48pt;height:21pt" o:ole="">
            <v:imagedata r:id="rId122" o:title=""/>
          </v:shape>
          <w:control r:id="rId123" w:name="Ja11112" w:shapeid="_x0000_i1437"/>
        </w:object>
      </w:r>
      <w:r>
        <w:object w:dxaOrig="225" w:dyaOrig="225" w14:anchorId="7E172931">
          <v:shape id="_x0000_i1439" type="#_x0000_t75" style="width:43.5pt;height:21pt" o:ole="">
            <v:imagedata r:id="rId124" o:title=""/>
          </v:shape>
          <w:control r:id="rId125" w:name="Nee11112" w:shapeid="_x0000_i1439"/>
        </w:object>
      </w:r>
      <w:r>
        <w:br/>
        <w:t>die de slaap kunnen verstoren?</w:t>
      </w:r>
      <w:r>
        <w:tab/>
      </w:r>
    </w:p>
    <w:p w14:paraId="7C8CCAED" w14:textId="40A0C0FC" w:rsidR="005C409B" w:rsidRDefault="005C409B" w:rsidP="005C409B">
      <w:pPr>
        <w:tabs>
          <w:tab w:val="left" w:pos="3544"/>
          <w:tab w:val="left" w:pos="7230"/>
        </w:tabs>
      </w:pPr>
      <w:r>
        <w:t>Werkt u? Zo ja, welk werk doet u?</w:t>
      </w:r>
      <w:r>
        <w:tab/>
      </w:r>
      <w:r>
        <w:object w:dxaOrig="225" w:dyaOrig="225" w14:anchorId="59943429">
          <v:shape id="_x0000_i1441" type="#_x0000_t75" style="width:48pt;height:21pt" o:ole="">
            <v:imagedata r:id="rId126" o:title=""/>
          </v:shape>
          <w:control r:id="rId127" w:name="Ja11111" w:shapeid="_x0000_i1441"/>
        </w:object>
      </w:r>
      <w:r>
        <w:object w:dxaOrig="225" w:dyaOrig="225" w14:anchorId="25A1F05F">
          <v:shape id="_x0000_i1443" type="#_x0000_t75" style="width:43.5pt;height:21pt" o:ole="">
            <v:imagedata r:id="rId128" o:title=""/>
          </v:shape>
          <w:control r:id="rId129" w:name="Nee11111" w:shapeid="_x0000_i1443"/>
        </w:object>
      </w:r>
      <w:r w:rsidRPr="00256DB7">
        <w:t xml:space="preserve"> </w:t>
      </w:r>
      <w:r>
        <w:object w:dxaOrig="225" w:dyaOrig="225" w14:anchorId="508F406E">
          <v:shape id="_x0000_i1445" type="#_x0000_t75" style="width:153.75pt;height:21.75pt" o:ole="">
            <v:imagedata r:id="rId130" o:title=""/>
          </v:shape>
          <w:control r:id="rId131" w:name="TextBox2711" w:shapeid="_x0000_i1445"/>
        </w:object>
      </w:r>
    </w:p>
    <w:p w14:paraId="4051F210" w14:textId="0A170FDE" w:rsidR="005C409B" w:rsidRDefault="005C409B" w:rsidP="005C409B">
      <w:pPr>
        <w:tabs>
          <w:tab w:val="left" w:pos="3544"/>
          <w:tab w:val="left" w:pos="7230"/>
        </w:tabs>
      </w:pPr>
      <w:r>
        <w:t>Werkt u in ploegendienst?</w:t>
      </w:r>
      <w:r>
        <w:tab/>
      </w:r>
      <w:r>
        <w:object w:dxaOrig="225" w:dyaOrig="225" w14:anchorId="22A7A696">
          <v:shape id="_x0000_i1447" type="#_x0000_t75" style="width:48pt;height:21pt" o:ole="">
            <v:imagedata r:id="rId126" o:title=""/>
          </v:shape>
          <w:control r:id="rId132" w:name="Ja11113" w:shapeid="_x0000_i1447"/>
        </w:object>
      </w:r>
      <w:r>
        <w:object w:dxaOrig="225" w:dyaOrig="225" w14:anchorId="14AE8E2E">
          <v:shape id="_x0000_i1449" type="#_x0000_t75" style="width:43.5pt;height:21pt" o:ole="">
            <v:imagedata r:id="rId133" o:title=""/>
          </v:shape>
          <w:control r:id="rId134" w:name="Nee11113" w:shapeid="_x0000_i1449"/>
        </w:object>
      </w:r>
    </w:p>
    <w:p w14:paraId="22C03558" w14:textId="77777777" w:rsidR="001B51DA" w:rsidRDefault="001B51DA" w:rsidP="005C409B">
      <w:pPr>
        <w:tabs>
          <w:tab w:val="left" w:pos="3544"/>
          <w:tab w:val="left" w:pos="7230"/>
        </w:tabs>
      </w:pPr>
    </w:p>
    <w:p w14:paraId="42CB292A" w14:textId="77777777" w:rsidR="005C409B" w:rsidRDefault="005C409B" w:rsidP="005C409B">
      <w:pPr>
        <w:tabs>
          <w:tab w:val="left" w:pos="3544"/>
          <w:tab w:val="left" w:pos="7230"/>
        </w:tabs>
        <w:rPr>
          <w:b/>
          <w:bCs/>
        </w:rPr>
      </w:pPr>
      <w:r>
        <w:rPr>
          <w:b/>
          <w:bCs/>
        </w:rPr>
        <w:t>Middelengebruik</w:t>
      </w:r>
    </w:p>
    <w:p w14:paraId="06F712F1" w14:textId="7DF25A65" w:rsidR="005C409B" w:rsidRDefault="005C409B" w:rsidP="005C409B">
      <w:pPr>
        <w:tabs>
          <w:tab w:val="left" w:pos="2268"/>
          <w:tab w:val="left" w:pos="7230"/>
        </w:tabs>
      </w:pPr>
      <w:r>
        <w:t>koffie/thee:</w:t>
      </w:r>
      <w:r>
        <w:tab/>
      </w:r>
      <w:r>
        <w:object w:dxaOrig="225" w:dyaOrig="225" w14:anchorId="07912B58">
          <v:shape id="_x0000_i1451" type="#_x0000_t75" style="width:1in;height:18pt" o:ole="">
            <v:imagedata r:id="rId72" o:title=""/>
          </v:shape>
          <w:control r:id="rId135" w:name="TextBox261" w:shapeid="_x0000_i1451"/>
        </w:object>
      </w:r>
      <w:r>
        <w:t xml:space="preserve"> kopjes per dag</w:t>
      </w:r>
    </w:p>
    <w:p w14:paraId="4F9E637E" w14:textId="7D067CFB" w:rsidR="005C409B" w:rsidRDefault="005C409B" w:rsidP="005C409B">
      <w:pPr>
        <w:tabs>
          <w:tab w:val="left" w:pos="2268"/>
          <w:tab w:val="left" w:pos="7230"/>
        </w:tabs>
        <w:rPr>
          <w:b/>
          <w:bCs/>
        </w:rPr>
      </w:pPr>
      <w:r>
        <w:t>alcohol:</w:t>
      </w:r>
      <w:r>
        <w:tab/>
      </w:r>
      <w:r>
        <w:object w:dxaOrig="225" w:dyaOrig="225" w14:anchorId="67387E06">
          <v:shape id="_x0000_i1453" type="#_x0000_t75" style="width:1in;height:18pt" o:ole="">
            <v:imagedata r:id="rId72" o:title=""/>
          </v:shape>
          <w:control r:id="rId136" w:name="TextBox262" w:shapeid="_x0000_i1453"/>
        </w:object>
      </w:r>
      <w:r>
        <w:t xml:space="preserve"> glazen per week</w:t>
      </w:r>
    </w:p>
    <w:p w14:paraId="0A5BBE9B" w14:textId="1810DADE" w:rsidR="005C409B" w:rsidRDefault="005C409B" w:rsidP="005C409B">
      <w:pPr>
        <w:tabs>
          <w:tab w:val="left" w:pos="2268"/>
          <w:tab w:val="left" w:pos="7230"/>
        </w:tabs>
      </w:pPr>
      <w:r>
        <w:t>energiedrankjes/ cola:</w:t>
      </w:r>
      <w:r>
        <w:tab/>
      </w:r>
      <w:r>
        <w:object w:dxaOrig="225" w:dyaOrig="225" w14:anchorId="7D4788B6">
          <v:shape id="_x0000_i1455" type="#_x0000_t75" style="width:1in;height:18pt" o:ole="">
            <v:imagedata r:id="rId72" o:title=""/>
          </v:shape>
          <w:control r:id="rId137" w:name="TextBox263" w:shapeid="_x0000_i1455"/>
        </w:object>
      </w:r>
      <w:r>
        <w:t xml:space="preserve"> glazen per dag</w:t>
      </w:r>
    </w:p>
    <w:p w14:paraId="7CABEE03" w14:textId="22EA0A67" w:rsidR="005C409B" w:rsidRDefault="005C409B" w:rsidP="005C409B">
      <w:pPr>
        <w:tabs>
          <w:tab w:val="left" w:pos="2268"/>
          <w:tab w:val="left" w:pos="5387"/>
          <w:tab w:val="left" w:pos="7230"/>
        </w:tabs>
      </w:pPr>
      <w:r>
        <w:t>drugs:</w:t>
      </w:r>
      <w:r>
        <w:tab/>
      </w:r>
      <w:r>
        <w:object w:dxaOrig="225" w:dyaOrig="225" w14:anchorId="3C54BAD5">
          <v:shape id="_x0000_i1457" type="#_x0000_t75" style="width:1in;height:18pt" o:ole="">
            <v:imagedata r:id="rId72" o:title=""/>
          </v:shape>
          <w:control r:id="rId138" w:name="TextBox264" w:shapeid="_x0000_i1457"/>
        </w:object>
      </w:r>
      <w:r>
        <w:t xml:space="preserve"> per week, welke?</w:t>
      </w:r>
      <w:r>
        <w:tab/>
      </w:r>
      <w:r>
        <w:object w:dxaOrig="225" w:dyaOrig="225" w14:anchorId="19905C04">
          <v:shape id="_x0000_i1459" type="#_x0000_t75" style="width:159pt;height:18pt" o:ole="">
            <v:imagedata r:id="rId139" o:title=""/>
          </v:shape>
          <w:control r:id="rId140" w:name="TextBox2122" w:shapeid="_x0000_i1459"/>
        </w:object>
      </w:r>
    </w:p>
    <w:p w14:paraId="6AD6E1A6" w14:textId="101D7B72" w:rsidR="005C409B" w:rsidRDefault="005C409B" w:rsidP="005C409B">
      <w:pPr>
        <w:tabs>
          <w:tab w:val="left" w:pos="2268"/>
          <w:tab w:val="left" w:pos="5387"/>
          <w:tab w:val="left" w:pos="7230"/>
        </w:tabs>
      </w:pPr>
      <w:r>
        <w:t>roken:</w:t>
      </w:r>
      <w:r>
        <w:tab/>
      </w:r>
      <w:r>
        <w:object w:dxaOrig="225" w:dyaOrig="225" w14:anchorId="5226C8BD">
          <v:shape id="_x0000_i1461" type="#_x0000_t75" style="width:1in;height:18pt" o:ole="">
            <v:imagedata r:id="rId72" o:title=""/>
          </v:shape>
          <w:control r:id="rId141" w:name="TextBox265" w:shapeid="_x0000_i1461"/>
        </w:object>
      </w:r>
      <w:r>
        <w:t xml:space="preserve"> per dag, sinds </w:t>
      </w:r>
      <w:r>
        <w:tab/>
      </w:r>
      <w:r>
        <w:object w:dxaOrig="225" w:dyaOrig="225" w14:anchorId="34EFD8D9">
          <v:shape id="_x0000_i1463" type="#_x0000_t75" style="width:159pt;height:18pt" o:ole="">
            <v:imagedata r:id="rId139" o:title=""/>
          </v:shape>
          <w:control r:id="rId142" w:name="TextBox2123" w:shapeid="_x0000_i1463"/>
        </w:object>
      </w:r>
    </w:p>
    <w:p w14:paraId="509B812F" w14:textId="77777777" w:rsidR="005C409B" w:rsidRPr="00256DB7" w:rsidRDefault="005C409B" w:rsidP="005C409B">
      <w:pPr>
        <w:tabs>
          <w:tab w:val="left" w:pos="2268"/>
          <w:tab w:val="left" w:pos="5387"/>
          <w:tab w:val="left" w:pos="7230"/>
        </w:tabs>
        <w:rPr>
          <w:bCs/>
          <w:sz w:val="28"/>
          <w:szCs w:val="28"/>
        </w:rPr>
      </w:pPr>
      <w:r>
        <w:br/>
        <w:t>ruimte voor toelichting:</w:t>
      </w:r>
    </w:p>
    <w:p w14:paraId="78B7C6DB" w14:textId="1912AFC2" w:rsidR="008C0101" w:rsidRDefault="005C409B" w:rsidP="00AA4BFD">
      <w:pPr>
        <w:tabs>
          <w:tab w:val="left" w:pos="3686"/>
          <w:tab w:val="left" w:pos="7230"/>
        </w:tabs>
      </w:pPr>
      <w:r>
        <w:lastRenderedPageBreak/>
        <w:object w:dxaOrig="225" w:dyaOrig="225" w14:anchorId="705EBCAB">
          <v:shape id="_x0000_i1465" type="#_x0000_t75" style="width:6in;height:39pt" o:ole="">
            <v:imagedata r:id="rId106" o:title=""/>
          </v:shape>
          <w:control r:id="rId143" w:name="TextBox24311" w:shapeid="_x0000_i1465"/>
        </w:object>
      </w:r>
    </w:p>
    <w:p w14:paraId="3D54B725" w14:textId="77777777" w:rsidR="008C0101" w:rsidRDefault="008C0101" w:rsidP="008C0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HSDQ - Holland Sleep Disorders Questionnaire, 2012</w:t>
      </w:r>
    </w:p>
    <w:p w14:paraId="7602DC62" w14:textId="77777777" w:rsidR="008C0101" w:rsidRDefault="008C0101" w:rsidP="008C0101"/>
    <w:p w14:paraId="66CD828D" w14:textId="77777777" w:rsidR="008C0101" w:rsidRDefault="008C0101" w:rsidP="008C0101">
      <w:r>
        <w:t xml:space="preserve">Wilt u voor elk van de 32 uitspraken op deze en de volgende pagina aangeven in hoeverre deze op u van toepassing zijn? U kunt kiezen uit: </w:t>
      </w:r>
      <w:r>
        <w:rPr>
          <w:i/>
        </w:rPr>
        <w:t>helemaal niet van toepassing, meestal niet van toepassing, soms wel/ soms niet van toepassing, meestal wel van toepassing, helemaal wel van toepassing</w:t>
      </w:r>
    </w:p>
    <w:p w14:paraId="75164B3D" w14:textId="77777777" w:rsidR="008C0101" w:rsidRDefault="008C0101" w:rsidP="008C0101">
      <w:pPr>
        <w:pStyle w:val="Lijstalinea"/>
        <w:numPr>
          <w:ilvl w:val="0"/>
          <w:numId w:val="6"/>
        </w:numPr>
        <w:ind w:left="284"/>
      </w:pPr>
      <w:r>
        <w:t xml:space="preserve">Sla geen vragen over. </w:t>
      </w:r>
    </w:p>
    <w:p w14:paraId="73515233" w14:textId="77777777" w:rsidR="008C0101" w:rsidRDefault="008C0101" w:rsidP="008C0101">
      <w:pPr>
        <w:pStyle w:val="Lijstalinea"/>
        <w:numPr>
          <w:ilvl w:val="0"/>
          <w:numId w:val="6"/>
        </w:numPr>
        <w:ind w:left="284"/>
      </w:pPr>
      <w:r>
        <w:t xml:space="preserve">Ga er bij het beantwoorden van uit dat het om de </w:t>
      </w:r>
      <w:r>
        <w:rPr>
          <w:u w:val="single"/>
        </w:rPr>
        <w:t>afgelopen 3 maanden</w:t>
      </w:r>
      <w:r>
        <w:t xml:space="preserve"> gaat. </w:t>
      </w:r>
    </w:p>
    <w:p w14:paraId="11CB763A" w14:textId="77777777" w:rsidR="008C0101" w:rsidRDefault="008C0101" w:rsidP="008C0101">
      <w:pPr>
        <w:pStyle w:val="Lijstalinea"/>
        <w:numPr>
          <w:ilvl w:val="0"/>
          <w:numId w:val="6"/>
        </w:numPr>
        <w:ind w:left="284"/>
        <w:rPr>
          <w:b/>
          <w:bCs/>
        </w:rPr>
      </w:pPr>
      <w:r>
        <w:t>Ook al weet u het misschien niet van uzelf (bijvoorbeeld of u snurkt of met uw benen beweegt), geef dan aan wat u van uw partner gehoord heeft of hoe u denkt dat het is.</w:t>
      </w:r>
    </w:p>
    <w:p w14:paraId="458340BF" w14:textId="77777777" w:rsidR="008C0101" w:rsidRDefault="008C0101" w:rsidP="008C0101">
      <w:pPr>
        <w:pStyle w:val="Lijstalinea"/>
        <w:ind w:left="284"/>
        <w:rPr>
          <w:b/>
          <w:bCs/>
        </w:rPr>
      </w:pPr>
    </w:p>
    <w:tbl>
      <w:tblPr>
        <w:tblStyle w:val="Onopgemaaktetabel1"/>
        <w:tblW w:w="9920" w:type="dxa"/>
        <w:tblInd w:w="-714" w:type="dxa"/>
        <w:tblLook w:val="04A0" w:firstRow="1" w:lastRow="0" w:firstColumn="1" w:lastColumn="0" w:noHBand="0" w:noVBand="1"/>
      </w:tblPr>
      <w:tblGrid>
        <w:gridCol w:w="4738"/>
        <w:gridCol w:w="1060"/>
        <w:gridCol w:w="947"/>
        <w:gridCol w:w="1171"/>
        <w:gridCol w:w="944"/>
        <w:gridCol w:w="1060"/>
      </w:tblGrid>
      <w:tr w:rsidR="008C0101" w14:paraId="37C5A0BD" w14:textId="77777777" w:rsidTr="009A0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7C9A2" w14:textId="77777777" w:rsidR="008C0101" w:rsidRDefault="008C0101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DF3B6B" w14:textId="77777777" w:rsidR="008C0101" w:rsidRDefault="008C0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helemaal niet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F76378" w14:textId="77777777" w:rsidR="008C0101" w:rsidRDefault="008C0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</w:rPr>
              <w:t>meestal niet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AFC623" w14:textId="77777777" w:rsidR="008C0101" w:rsidRDefault="008C0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soms wel, soms niet</w: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511ADD" w14:textId="77777777" w:rsidR="008C0101" w:rsidRDefault="008C0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</w:rPr>
              <w:t>meestal wel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804436" w14:textId="77777777" w:rsidR="008C0101" w:rsidRDefault="008C0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</w:rPr>
              <w:t>helemaal wel</w:t>
            </w:r>
          </w:p>
        </w:tc>
      </w:tr>
      <w:tr w:rsidR="008C0101" w14:paraId="69DD2CCB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B43353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heb overdag last van vermoeidheid.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21C7A1" w14:textId="5276FA6F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D78E307">
                <v:shape id="_x0000_i1467" type="#_x0000_t75" style="width:14.25pt;height:21pt" o:ole="">
                  <v:imagedata r:id="rId144" o:title=""/>
                </v:shape>
                <w:control r:id="rId145" w:name="HelemaalNiet1" w:shapeid="_x0000_i146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F4221C" w14:textId="7A67CDF0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1AA8DF0">
                <v:shape id="_x0000_i1469" type="#_x0000_t75" style="width:14.25pt;height:21pt" o:ole="">
                  <v:imagedata r:id="rId144" o:title=""/>
                </v:shape>
                <w:control r:id="rId146" w:name="MeestalNiet1" w:shapeid="_x0000_i146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D75F8" w14:textId="2338C92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713F68C">
                <v:shape id="_x0000_i1471" type="#_x0000_t75" style="width:14.25pt;height:21pt" o:ole="">
                  <v:imagedata r:id="rId144" o:title=""/>
                </v:shape>
                <w:control r:id="rId147" w:name="Soms1" w:shapeid="_x0000_i147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339736" w14:textId="4C9E89DB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3E621D7">
                <v:shape id="_x0000_i1473" type="#_x0000_t75" style="width:14.25pt;height:21pt" o:ole="">
                  <v:imagedata r:id="rId144" o:title=""/>
                </v:shape>
                <w:control r:id="rId148" w:name="MeestalWel1" w:shapeid="_x0000_i147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3CF705" w14:textId="5AFB752A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EAD0BCC">
                <v:shape id="_x0000_i1475" type="#_x0000_t75" style="width:14.25pt;height:21pt" o:ole="">
                  <v:imagedata r:id="rId144" o:title=""/>
                </v:shape>
                <w:control r:id="rId149" w:name="HelemaalWel1" w:shapeid="_x0000_i1475"/>
              </w:object>
            </w:r>
          </w:p>
        </w:tc>
      </w:tr>
      <w:tr w:rsidR="008C0101" w14:paraId="15AA5BD7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0C4781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Wanneer ik in bed ga liggen heb ik een vervelend kriebelig, brandend of jeukend gevoel in mijn benen.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1FFEF3" w14:textId="57739B9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FAA7104">
                <v:shape id="_x0000_i1477" type="#_x0000_t75" style="width:14.25pt;height:21pt" o:ole="">
                  <v:imagedata r:id="rId11" o:title=""/>
                </v:shape>
                <w:control r:id="rId150" w:name="HelemaalNiet2" w:shapeid="_x0000_i147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847703" w14:textId="07D3BB0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8BE9379">
                <v:shape id="_x0000_i1479" type="#_x0000_t75" style="width:14.25pt;height:21pt" o:ole="">
                  <v:imagedata r:id="rId11" o:title=""/>
                </v:shape>
                <w:control r:id="rId151" w:name="MeestalNiet2" w:shapeid="_x0000_i147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D6738C" w14:textId="65A052F3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22C6DE2">
                <v:shape id="_x0000_i1481" type="#_x0000_t75" style="width:14.25pt;height:21pt" o:ole="">
                  <v:imagedata r:id="rId11" o:title=""/>
                </v:shape>
                <w:control r:id="rId152" w:name="Soms2" w:shapeid="_x0000_i148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1BAA50" w14:textId="1F2DB79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D806AA5">
                <v:shape id="_x0000_i1483" type="#_x0000_t75" style="width:14.25pt;height:21pt" o:ole="">
                  <v:imagedata r:id="rId11" o:title=""/>
                </v:shape>
                <w:control r:id="rId153" w:name="MeestalWel2" w:shapeid="_x0000_i148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617AA1" w14:textId="36D977AB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287F2DE">
                <v:shape id="_x0000_i1485" type="#_x0000_t75" style="width:14.25pt;height:21pt" o:ole="">
                  <v:imagedata r:id="rId11" o:title=""/>
                </v:shape>
                <w:control r:id="rId154" w:name="HelemaalWel2" w:shapeid="_x0000_i1485"/>
              </w:object>
            </w:r>
          </w:p>
        </w:tc>
      </w:tr>
      <w:tr w:rsidR="008C0101" w14:paraId="744CAFAF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920991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word ’s morgens met een droge mond wakker.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485DDEF" w14:textId="5B561A38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47CE799">
                <v:shape id="_x0000_i1487" type="#_x0000_t75" style="width:14.25pt;height:21pt" o:ole="">
                  <v:imagedata r:id="rId144" o:title=""/>
                </v:shape>
                <w:control r:id="rId155" w:name="HelemaalNiet3" w:shapeid="_x0000_i148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A006FF" w14:textId="023FD57C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6CD8DDB">
                <v:shape id="_x0000_i1489" type="#_x0000_t75" style="width:14.25pt;height:21pt" o:ole="">
                  <v:imagedata r:id="rId144" o:title=""/>
                </v:shape>
                <w:control r:id="rId156" w:name="MeestalNiet3" w:shapeid="_x0000_i148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393110" w14:textId="733AC0BD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6C7EA04">
                <v:shape id="_x0000_i1491" type="#_x0000_t75" style="width:14.25pt;height:21pt" o:ole="">
                  <v:imagedata r:id="rId144" o:title=""/>
                </v:shape>
                <w:control r:id="rId157" w:name="Soms3" w:shapeid="_x0000_i149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1C1724" w14:textId="5181F245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E698507">
                <v:shape id="_x0000_i1493" type="#_x0000_t75" style="width:14.25pt;height:21pt" o:ole="">
                  <v:imagedata r:id="rId144" o:title=""/>
                </v:shape>
                <w:control r:id="rId158" w:name="MeestalWel3" w:shapeid="_x0000_i149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B0A23C" w14:textId="70927E82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12134C2">
                <v:shape id="_x0000_i1495" type="#_x0000_t75" style="width:14.25pt;height:21pt" o:ole="">
                  <v:imagedata r:id="rId144" o:title=""/>
                </v:shape>
                <w:control r:id="rId159" w:name="HelemaalWel3" w:shapeid="_x0000_i1495"/>
              </w:object>
            </w:r>
          </w:p>
        </w:tc>
      </w:tr>
      <w:tr w:rsidR="008C0101" w14:paraId="5BF47CC6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FCCF40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word ’s nachts plotseling wakker, met een schreeuw en/of hevig transpirerend, en maak een angstige indruk.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A79BB2" w14:textId="2BAED0A8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1F1E0CD">
                <v:shape id="_x0000_i1497" type="#_x0000_t75" style="width:14.25pt;height:21pt" o:ole="">
                  <v:imagedata r:id="rId11" o:title=""/>
                </v:shape>
                <w:control r:id="rId160" w:name="HelemaalNiet4" w:shapeid="_x0000_i149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0CE683" w14:textId="3955F5A8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749E8A6">
                <v:shape id="_x0000_i1499" type="#_x0000_t75" style="width:14.25pt;height:21pt" o:ole="">
                  <v:imagedata r:id="rId11" o:title=""/>
                </v:shape>
                <w:control r:id="rId161" w:name="MeestalNiet4" w:shapeid="_x0000_i149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F40A2E" w14:textId="08FF87CB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96EE96B">
                <v:shape id="_x0000_i1501" type="#_x0000_t75" style="width:14.25pt;height:21pt" o:ole="">
                  <v:imagedata r:id="rId11" o:title=""/>
                </v:shape>
                <w:control r:id="rId162" w:name="Soms4" w:shapeid="_x0000_i150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375157" w14:textId="5EE1AE93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EFD81CB">
                <v:shape id="_x0000_i1503" type="#_x0000_t75" style="width:14.25pt;height:21pt" o:ole="">
                  <v:imagedata r:id="rId11" o:title=""/>
                </v:shape>
                <w:control r:id="rId163" w:name="MeestalWel4" w:shapeid="_x0000_i150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5384D27" w14:textId="53FAB981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E690D02">
                <v:shape id="_x0000_i1505" type="#_x0000_t75" style="width:14.25pt;height:21pt" o:ole="">
                  <v:imagedata r:id="rId11" o:title=""/>
                </v:shape>
                <w:control r:id="rId164" w:name="HelemaalWel4" w:shapeid="_x0000_i1505"/>
              </w:object>
            </w:r>
          </w:p>
        </w:tc>
      </w:tr>
      <w:tr w:rsidR="008C0101" w14:paraId="50000D04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63AD31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val pas tegen de ochtend in slaap en heb dan grote moeite om ’s morgens bijtijds wakker te worden. In het weekeinde slaap ik lang uit.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F814E9" w14:textId="5A5F9F85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F24CB6A">
                <v:shape id="_x0000_i1507" type="#_x0000_t75" style="width:14.25pt;height:21pt" o:ole="">
                  <v:imagedata r:id="rId144" o:title=""/>
                </v:shape>
                <w:control r:id="rId165" w:name="HelemaalNiet5" w:shapeid="_x0000_i150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6D588" w14:textId="2AD78749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19C5224">
                <v:shape id="_x0000_i1509" type="#_x0000_t75" style="width:14.25pt;height:21pt" o:ole="">
                  <v:imagedata r:id="rId144" o:title=""/>
                </v:shape>
                <w:control r:id="rId166" w:name="MeestalNiet5" w:shapeid="_x0000_i150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7AA6A9" w14:textId="23D74507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507DE22">
                <v:shape id="_x0000_i1511" type="#_x0000_t75" style="width:14.25pt;height:21pt" o:ole="">
                  <v:imagedata r:id="rId167" o:title=""/>
                </v:shape>
                <w:control r:id="rId168" w:name="Soms5" w:shapeid="_x0000_i151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587C94" w14:textId="2204E054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9E19AE4">
                <v:shape id="_x0000_i1513" type="#_x0000_t75" style="width:14.25pt;height:21pt" o:ole="">
                  <v:imagedata r:id="rId144" o:title=""/>
                </v:shape>
                <w:control r:id="rId169" w:name="MeestalWel5" w:shapeid="_x0000_i151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B03C24" w14:textId="61A72D63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EFFDCD1">
                <v:shape id="_x0000_i1515" type="#_x0000_t75" style="width:14.25pt;height:21pt" o:ole="">
                  <v:imagedata r:id="rId144" o:title=""/>
                </v:shape>
                <w:control r:id="rId170" w:name="HelemaalWel5" w:shapeid="_x0000_i1515"/>
              </w:object>
            </w:r>
          </w:p>
        </w:tc>
      </w:tr>
      <w:tr w:rsidR="008C0101" w14:paraId="3B86819B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00276C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Als ik “rusteloze benen” heb, kan ik dit gevoel onderdrukken door te lopen of mijn benen te strekken.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F53352" w14:textId="30B8B2E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8C71C69">
                <v:shape id="_x0000_i1517" type="#_x0000_t75" style="width:14.25pt;height:21pt" o:ole="">
                  <v:imagedata r:id="rId11" o:title=""/>
                </v:shape>
                <w:control r:id="rId171" w:name="HelemaalNiet6" w:shapeid="_x0000_i151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BECFDE" w14:textId="48364E50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999C3DB">
                <v:shape id="_x0000_i1519" type="#_x0000_t75" style="width:14.25pt;height:21pt" o:ole="">
                  <v:imagedata r:id="rId11" o:title=""/>
                </v:shape>
                <w:control r:id="rId172" w:name="MeestalNiet6" w:shapeid="_x0000_i151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3953E4" w14:textId="55BE4A3F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AFB8EFD">
                <v:shape id="_x0000_i1521" type="#_x0000_t75" style="width:14.25pt;height:21pt" o:ole="">
                  <v:imagedata r:id="rId11" o:title=""/>
                </v:shape>
                <w:control r:id="rId173" w:name="Soms6" w:shapeid="_x0000_i152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753F5F1" w14:textId="09CAF96A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FA93F13">
                <v:shape id="_x0000_i1523" type="#_x0000_t75" style="width:14.25pt;height:21pt" o:ole="">
                  <v:imagedata r:id="rId11" o:title=""/>
                </v:shape>
                <w:control r:id="rId174" w:name="MeestalWel6" w:shapeid="_x0000_i152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0F0D84" w14:textId="414DCCE9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AE59A76">
                <v:shape id="_x0000_i1525" type="#_x0000_t75" style="width:14.25pt;height:21pt" o:ole="">
                  <v:imagedata r:id="rId11" o:title=""/>
                </v:shape>
                <w:control r:id="rId175" w:name="HelemaalWel6" w:shapeid="_x0000_i1525"/>
              </w:object>
            </w:r>
          </w:p>
        </w:tc>
      </w:tr>
      <w:tr w:rsidR="008C0101" w14:paraId="7749CB3F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26EC81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De kwaliteit van mijn slaap is slecht en ik voel me ’s morgens dan ook niet uitgerust.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4BD87F" w14:textId="26136300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563838C">
                <v:shape id="_x0000_i1527" type="#_x0000_t75" style="width:14.25pt;height:21pt" o:ole="">
                  <v:imagedata r:id="rId144" o:title=""/>
                </v:shape>
                <w:control r:id="rId176" w:name="HelemaalNiet7" w:shapeid="_x0000_i152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BD4C7D" w14:textId="7F2F2A94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5BA742A">
                <v:shape id="_x0000_i1529" type="#_x0000_t75" style="width:14.25pt;height:21pt" o:ole="">
                  <v:imagedata r:id="rId144" o:title=""/>
                </v:shape>
                <w:control r:id="rId177" w:name="MeestalNiet7" w:shapeid="_x0000_i152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2C34C4" w14:textId="68B19519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D075516">
                <v:shape id="_x0000_i1531" type="#_x0000_t75" style="width:14.25pt;height:21pt" o:ole="">
                  <v:imagedata r:id="rId144" o:title=""/>
                </v:shape>
                <w:control r:id="rId178" w:name="Soms7" w:shapeid="_x0000_i153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F14FD7" w14:textId="36CE7B31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D580110">
                <v:shape id="_x0000_i1533" type="#_x0000_t75" style="width:14.25pt;height:21pt" o:ole="">
                  <v:imagedata r:id="rId144" o:title=""/>
                </v:shape>
                <w:control r:id="rId179" w:name="MeestalWel7" w:shapeid="_x0000_i153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90E90F" w14:textId="07ED62D3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42D9502">
                <v:shape id="_x0000_i1535" type="#_x0000_t75" style="width:14.25pt;height:21pt" o:ole="">
                  <v:imagedata r:id="rId144" o:title=""/>
                </v:shape>
                <w:control r:id="rId180" w:name="HelemaalWel7" w:shapeid="_x0000_i1535"/>
              </w:object>
            </w:r>
          </w:p>
        </w:tc>
      </w:tr>
      <w:tr w:rsidR="008C0101" w14:paraId="65B3BE14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07382E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Als ik rustig zit, vooral ’s avonds, voel ik de drang om mijn benen te bewegen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032622" w14:textId="3F2A2CC5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3BA5189">
                <v:shape id="_x0000_i1537" type="#_x0000_t75" style="width:14.25pt;height:21pt" o:ole="">
                  <v:imagedata r:id="rId11" o:title=""/>
                </v:shape>
                <w:control r:id="rId181" w:name="HelemaalNiet8" w:shapeid="_x0000_i153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DAD5FE" w14:textId="70D6552E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DD6A625">
                <v:shape id="_x0000_i1539" type="#_x0000_t75" style="width:14.25pt;height:21pt" o:ole="">
                  <v:imagedata r:id="rId11" o:title=""/>
                </v:shape>
                <w:control r:id="rId182" w:name="MeestalNiet8" w:shapeid="_x0000_i153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5063D6" w14:textId="3C6AB5EC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EB0CE2E">
                <v:shape id="_x0000_i1541" type="#_x0000_t75" style="width:14.25pt;height:21pt" o:ole="">
                  <v:imagedata r:id="rId11" o:title=""/>
                </v:shape>
                <w:control r:id="rId183" w:name="Soms8" w:shapeid="_x0000_i154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512FE89" w14:textId="0A835BBC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FE2948D">
                <v:shape id="_x0000_i1543" type="#_x0000_t75" style="width:14.25pt;height:21pt" o:ole="">
                  <v:imagedata r:id="rId11" o:title=""/>
                </v:shape>
                <w:control r:id="rId184" w:name="MeestalWel8" w:shapeid="_x0000_i154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BB6F90" w14:textId="2CB3C069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269B6E4">
                <v:shape id="_x0000_i1545" type="#_x0000_t75" style="width:14.25pt;height:21pt" o:ole="">
                  <v:imagedata r:id="rId11" o:title=""/>
                </v:shape>
                <w:control r:id="rId185" w:name="HelemaalWel8" w:shapeid="_x0000_i1545"/>
              </w:object>
            </w:r>
          </w:p>
        </w:tc>
      </w:tr>
      <w:tr w:rsidR="008C0101" w14:paraId="77475CC1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8FEC25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Tijdens mijn slaap lig ik met mijn benen of armen te bewegen.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6309FB" w14:textId="73B89BF9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C9A4894">
                <v:shape id="_x0000_i1547" type="#_x0000_t75" style="width:14.25pt;height:21pt" o:ole="">
                  <v:imagedata r:id="rId144" o:title=""/>
                </v:shape>
                <w:control r:id="rId186" w:name="HelemaalNiet9" w:shapeid="_x0000_i154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2A10C" w14:textId="4E552090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5DF4A6E">
                <v:shape id="_x0000_i1549" type="#_x0000_t75" style="width:14.25pt;height:21pt" o:ole="">
                  <v:imagedata r:id="rId144" o:title=""/>
                </v:shape>
                <w:control r:id="rId187" w:name="MeestalNiet9" w:shapeid="_x0000_i154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693269" w14:textId="3ADC3CC5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23730B0">
                <v:shape id="_x0000_i1551" type="#_x0000_t75" style="width:14.25pt;height:21pt" o:ole="">
                  <v:imagedata r:id="rId144" o:title=""/>
                </v:shape>
                <w:control r:id="rId188" w:name="Soms9" w:shapeid="_x0000_i155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BFB2F3" w14:textId="4372A292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A53716F">
                <v:shape id="_x0000_i1553" type="#_x0000_t75" style="width:14.25pt;height:21pt" o:ole="">
                  <v:imagedata r:id="rId144" o:title=""/>
                </v:shape>
                <w:control r:id="rId189" w:name="MeestalWel9" w:shapeid="_x0000_i155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40CEB8" w14:textId="3F44BF5C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E336A39">
                <v:shape id="_x0000_i1555" type="#_x0000_t75" style="width:14.25pt;height:21pt" o:ole="">
                  <v:imagedata r:id="rId167" o:title=""/>
                </v:shape>
                <w:control r:id="rId190" w:name="HelemaalWel9" w:shapeid="_x0000_i1555"/>
              </w:object>
            </w:r>
          </w:p>
        </w:tc>
      </w:tr>
      <w:tr w:rsidR="008C0101" w14:paraId="073EA7B5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BE583F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lig ’s nachts lang wakker.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4C0D61" w14:textId="6DA76F61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57ECE58">
                <v:shape id="_x0000_i1557" type="#_x0000_t75" style="width:14.25pt;height:21pt" o:ole="">
                  <v:imagedata r:id="rId11" o:title=""/>
                </v:shape>
                <w:control r:id="rId191" w:name="HelemaalNiet10" w:shapeid="_x0000_i155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AA0752" w14:textId="24D492B6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CBEE44E">
                <v:shape id="_x0000_i1559" type="#_x0000_t75" style="width:14.25pt;height:21pt" o:ole="">
                  <v:imagedata r:id="rId11" o:title=""/>
                </v:shape>
                <w:control r:id="rId192" w:name="MeestalNiet10" w:shapeid="_x0000_i155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E7C0C3" w14:textId="77A635EB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249521C">
                <v:shape id="_x0000_i1561" type="#_x0000_t75" style="width:14.25pt;height:21pt" o:ole="">
                  <v:imagedata r:id="rId11" o:title=""/>
                </v:shape>
                <w:control r:id="rId193" w:name="Soms10" w:shapeid="_x0000_i156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DAC8F0" w14:textId="787E12B1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1DFEAD7">
                <v:shape id="_x0000_i1563" type="#_x0000_t75" style="width:14.25pt;height:21pt" o:ole="">
                  <v:imagedata r:id="rId11" o:title=""/>
                </v:shape>
                <w:control r:id="rId194" w:name="MeestalWel10" w:shapeid="_x0000_i156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5B7FB2" w14:textId="24E2074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6411ECF">
                <v:shape id="_x0000_i1565" type="#_x0000_t75" style="width:14.25pt;height:21pt" o:ole="">
                  <v:imagedata r:id="rId11" o:title=""/>
                </v:shape>
                <w:control r:id="rId195" w:name="HelemaalWel10" w:shapeid="_x0000_i1565"/>
              </w:object>
            </w:r>
          </w:p>
        </w:tc>
      </w:tr>
      <w:tr w:rsidR="008C0101" w14:paraId="286AADD6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B48EA5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Tijdens mijn slaap heb ik last van schoppende beenbewegingen die ik onmogelijk kan onderdrukken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D0F2C8" w14:textId="5D6FDB15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B47C9D5">
                <v:shape id="_x0000_i1567" type="#_x0000_t75" style="width:14.25pt;height:21pt" o:ole="">
                  <v:imagedata r:id="rId144" o:title=""/>
                </v:shape>
                <w:control r:id="rId196" w:name="HelemaalNiet11" w:shapeid="_x0000_i156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FECE40" w14:textId="7BD922F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C16DA07">
                <v:shape id="_x0000_i1569" type="#_x0000_t75" style="width:14.25pt;height:21pt" o:ole="">
                  <v:imagedata r:id="rId144" o:title=""/>
                </v:shape>
                <w:control r:id="rId197" w:name="MeestalNiet11" w:shapeid="_x0000_i156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3B6729" w14:textId="29A5106C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3B71CE0">
                <v:shape id="_x0000_i1571" type="#_x0000_t75" style="width:14.25pt;height:21pt" o:ole="">
                  <v:imagedata r:id="rId144" o:title=""/>
                </v:shape>
                <w:control r:id="rId198" w:name="Soms11" w:shapeid="_x0000_i157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F157AD" w14:textId="5804803A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2DBB184">
                <v:shape id="_x0000_i1573" type="#_x0000_t75" style="width:14.25pt;height:21pt" o:ole="">
                  <v:imagedata r:id="rId144" o:title=""/>
                </v:shape>
                <w:control r:id="rId199" w:name="MeestalWel11" w:shapeid="_x0000_i157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BD6224" w14:textId="40C32A3D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135DD43">
                <v:shape id="_x0000_i1575" type="#_x0000_t75" style="width:14.25pt;height:21pt" o:ole="">
                  <v:imagedata r:id="rId144" o:title=""/>
                </v:shape>
                <w:control r:id="rId200" w:name="HelemaalWel11" w:shapeid="_x0000_i1575"/>
              </w:object>
            </w:r>
          </w:p>
        </w:tc>
      </w:tr>
      <w:tr w:rsidR="008C0101" w14:paraId="23EF16E7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9BAB68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lastRenderedPageBreak/>
              <w:t>Ik maak me zorgen over de gevolgen van mijn slechte slaap (bijvoorbeeld voor mijn gezondheid).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0B8541" w14:textId="5CF745A9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A7611AD">
                <v:shape id="_x0000_i1577" type="#_x0000_t75" style="width:14.25pt;height:21pt" o:ole="">
                  <v:imagedata r:id="rId41" o:title=""/>
                </v:shape>
                <w:control r:id="rId201" w:name="HelemaalNiet12" w:shapeid="_x0000_i157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03EB99" w14:textId="69C4258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E911ED9">
                <v:shape id="_x0000_i1579" type="#_x0000_t75" style="width:14.25pt;height:21pt" o:ole="">
                  <v:imagedata r:id="rId11" o:title=""/>
                </v:shape>
                <w:control r:id="rId202" w:name="MeestalNiet12" w:shapeid="_x0000_i157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4723661" w14:textId="73364140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0592E31">
                <v:shape id="_x0000_i1581" type="#_x0000_t75" style="width:14.25pt;height:21pt" o:ole="">
                  <v:imagedata r:id="rId11" o:title=""/>
                </v:shape>
                <w:control r:id="rId203" w:name="Soms12" w:shapeid="_x0000_i158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D135C" w14:textId="11642CA7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84DF2F4">
                <v:shape id="_x0000_i1583" type="#_x0000_t75" style="width:14.25pt;height:21pt" o:ole="">
                  <v:imagedata r:id="rId11" o:title=""/>
                </v:shape>
                <w:control r:id="rId204" w:name="MeestalWel12" w:shapeid="_x0000_i158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FC8E61" w14:textId="788D55A7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16E5CB9">
                <v:shape id="_x0000_i1585" type="#_x0000_t75" style="width:14.25pt;height:21pt" o:ole="">
                  <v:imagedata r:id="rId11" o:title=""/>
                </v:shape>
                <w:control r:id="rId205" w:name="HelemaalWel12" w:shapeid="_x0000_i1585"/>
              </w:object>
            </w:r>
          </w:p>
        </w:tc>
      </w:tr>
      <w:tr w:rsidR="008C0101" w14:paraId="76DE3F77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4E528B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kan 's avonds moeilijk in slaap komen.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C161EF" w14:textId="665F8C09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1E7F622">
                <v:shape id="_x0000_i1587" type="#_x0000_t75" style="width:14.25pt;height:21pt" o:ole="">
                  <v:imagedata r:id="rId144" o:title=""/>
                </v:shape>
                <w:control r:id="rId206" w:name="HelemaalNiet13" w:shapeid="_x0000_i158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D6D396" w14:textId="7323809F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ADA306B">
                <v:shape id="_x0000_i1589" type="#_x0000_t75" style="width:14.25pt;height:21pt" o:ole="">
                  <v:imagedata r:id="rId144" o:title=""/>
                </v:shape>
                <w:control r:id="rId207" w:name="MeestalNiet13" w:shapeid="_x0000_i158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7FD916" w14:textId="4AB2905F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F80704E">
                <v:shape id="_x0000_i1591" type="#_x0000_t75" style="width:14.25pt;height:21pt" o:ole="">
                  <v:imagedata r:id="rId144" o:title=""/>
                </v:shape>
                <w:control r:id="rId208" w:name="Soms13" w:shapeid="_x0000_i159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B818A8" w14:textId="313CA601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D614EB4">
                <v:shape id="_x0000_i1593" type="#_x0000_t75" style="width:14.25pt;height:21pt" o:ole="">
                  <v:imagedata r:id="rId144" o:title=""/>
                </v:shape>
                <w:control r:id="rId209" w:name="MeestalWel13" w:shapeid="_x0000_i159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969BA7" w14:textId="6B42CD84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9153EA9">
                <v:shape id="_x0000_i1595" type="#_x0000_t75" style="width:14.25pt;height:21pt" o:ole="">
                  <v:imagedata r:id="rId144" o:title=""/>
                </v:shape>
                <w:control r:id="rId210" w:name="HelemaalWel13" w:shapeid="_x0000_i1595"/>
              </w:object>
            </w:r>
          </w:p>
        </w:tc>
      </w:tr>
      <w:tr w:rsidR="008C0101" w14:paraId="00DCF502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5A45A" w14:textId="77777777" w:rsidR="008C0101" w:rsidRDefault="008C0101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EEEEBA" w14:textId="77777777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helemaal niet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495433" w14:textId="77777777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meestal niet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300177" w14:textId="77777777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soms wel, soms niet</w: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B52360" w14:textId="77777777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meestal wel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1AD7FD" w14:textId="77777777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helemaal wel</w:t>
            </w:r>
          </w:p>
        </w:tc>
      </w:tr>
      <w:tr w:rsidR="008C0101" w14:paraId="46B4A92E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AFF703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Vooral na een slechte nacht heb ik overdag last van 1 of meer van deze gevolgen: vermoeidheid, slaperigheid, slecht humeur, zwakke concentratie, geheugenproblemen, gebrek aan energie.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A40B26" w14:textId="35FF4A4C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F11A931">
                <v:shape id="_x0000_i1597" type="#_x0000_t75" style="width:14.25pt;height:21pt" o:ole="">
                  <v:imagedata r:id="rId144" o:title=""/>
                </v:shape>
                <w:control r:id="rId211" w:name="HelemaalNiet14" w:shapeid="_x0000_i159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4CAD09" w14:textId="5930B97D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394A7CC">
                <v:shape id="_x0000_i1599" type="#_x0000_t75" style="width:14.25pt;height:21pt" o:ole="">
                  <v:imagedata r:id="rId144" o:title=""/>
                </v:shape>
                <w:control r:id="rId212" w:name="MeestalNiet14" w:shapeid="_x0000_i159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971268" w14:textId="53A44A99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8F625A3">
                <v:shape id="_x0000_i1601" type="#_x0000_t75" style="width:14.25pt;height:21pt" o:ole="">
                  <v:imagedata r:id="rId144" o:title=""/>
                </v:shape>
                <w:control r:id="rId213" w:name="Soms14" w:shapeid="_x0000_i160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A9D4FA" w14:textId="17F1185B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60EA09A">
                <v:shape id="_x0000_i1603" type="#_x0000_t75" style="width:14.25pt;height:21pt" o:ole="">
                  <v:imagedata r:id="rId144" o:title=""/>
                </v:shape>
                <w:control r:id="rId214" w:name="MeestalWel14" w:shapeid="_x0000_i160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5C79AD" w14:textId="0921A56F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A340B3E">
                <v:shape id="_x0000_i1605" type="#_x0000_t75" style="width:14.25pt;height:21pt" o:ole="">
                  <v:imagedata r:id="rId144" o:title=""/>
                </v:shape>
                <w:control r:id="rId215" w:name="HelemaalWel14" w:shapeid="_x0000_i1605"/>
              </w:object>
            </w:r>
          </w:p>
        </w:tc>
      </w:tr>
      <w:tr w:rsidR="008C0101" w14:paraId="0891EAC9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CB208E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krijg onvoldoende slaap, ondanks dat ik volop gelegenheid heb om lang te slapen.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ACAF11" w14:textId="2396461B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99FEE18">
                <v:shape id="_x0000_i1607" type="#_x0000_t75" style="width:14.25pt;height:21pt" o:ole="">
                  <v:imagedata r:id="rId41" o:title=""/>
                </v:shape>
                <w:control r:id="rId216" w:name="HelemaalNiet15" w:shapeid="_x0000_i160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C503F5" w14:textId="2A40AC03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77DB468">
                <v:shape id="_x0000_i1609" type="#_x0000_t75" style="width:14.25pt;height:21pt" o:ole="">
                  <v:imagedata r:id="rId11" o:title=""/>
                </v:shape>
                <w:control r:id="rId217" w:name="MeestalNiet15" w:shapeid="_x0000_i160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358D3D" w14:textId="3029D9F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C7EE1A3">
                <v:shape id="_x0000_i1611" type="#_x0000_t75" style="width:14.25pt;height:21pt" o:ole="">
                  <v:imagedata r:id="rId11" o:title=""/>
                </v:shape>
                <w:control r:id="rId218" w:name="Soms15" w:shapeid="_x0000_i161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78690C" w14:textId="155CF7A9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AA2D43F">
                <v:shape id="_x0000_i1613" type="#_x0000_t75" style="width:14.25pt;height:21pt" o:ole="">
                  <v:imagedata r:id="rId11" o:title=""/>
                </v:shape>
                <w:control r:id="rId219" w:name="MeestalWel15" w:shapeid="_x0000_i161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62F65B" w14:textId="02C3269F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3B57144">
                <v:shape id="_x0000_i1615" type="#_x0000_t75" style="width:14.25pt;height:21pt" o:ole="">
                  <v:imagedata r:id="rId11" o:title=""/>
                </v:shape>
                <w:control r:id="rId220" w:name="HelemaalWel15" w:shapeid="_x0000_i1615"/>
              </w:object>
            </w:r>
          </w:p>
        </w:tc>
      </w:tr>
      <w:tr w:rsidR="008C0101" w14:paraId="7D84101F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E8DFE2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heb regelmatig een levendige droom waarin ik word aangevallen en me dan verdedig met wilde bewegingen.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E1CA26" w14:textId="4FB09330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2C72B9F">
                <v:shape id="_x0000_i1617" type="#_x0000_t75" style="width:14.25pt;height:21pt" o:ole="">
                  <v:imagedata r:id="rId144" o:title=""/>
                </v:shape>
                <w:control r:id="rId221" w:name="HelemaalNiet16" w:shapeid="_x0000_i161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1506F8" w14:textId="2C446DB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DE15E82">
                <v:shape id="_x0000_i1619" type="#_x0000_t75" style="width:14.25pt;height:21pt" o:ole="">
                  <v:imagedata r:id="rId144" o:title=""/>
                </v:shape>
                <w:control r:id="rId222" w:name="MeestalNiet16" w:shapeid="_x0000_i161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B938E7" w14:textId="77AB7160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9F382DC">
                <v:shape id="_x0000_i1621" type="#_x0000_t75" style="width:14.25pt;height:21pt" o:ole="">
                  <v:imagedata r:id="rId167" o:title=""/>
                </v:shape>
                <w:control r:id="rId223" w:name="Soms16" w:shapeid="_x0000_i162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C8C379" w14:textId="4664A99B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DEFFF65">
                <v:shape id="_x0000_i1623" type="#_x0000_t75" style="width:14.25pt;height:21pt" o:ole="">
                  <v:imagedata r:id="rId144" o:title=""/>
                </v:shape>
                <w:control r:id="rId224" w:name="MeestalWel16" w:shapeid="_x0000_i162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FFAC5C" w14:textId="456CC5A1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B25BED9">
                <v:shape id="_x0000_i1625" type="#_x0000_t75" style="width:14.25pt;height:21pt" o:ole="">
                  <v:imagedata r:id="rId144" o:title=""/>
                </v:shape>
                <w:control r:id="rId225" w:name="HelemaalWel16" w:shapeid="_x0000_i1625"/>
              </w:object>
            </w:r>
          </w:p>
        </w:tc>
      </w:tr>
      <w:tr w:rsidR="008C0101" w14:paraId="0D8DF870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6B7923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stop met ademen tijdens mijn slaap.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30192" w14:textId="6F451A98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2178018">
                <v:shape id="_x0000_i1627" type="#_x0000_t75" style="width:14.25pt;height:21pt" o:ole="">
                  <v:imagedata r:id="rId11" o:title=""/>
                </v:shape>
                <w:control r:id="rId226" w:name="HelemaalNiet17" w:shapeid="_x0000_i162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2FE6F3" w14:textId="5A321011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A99FCE7">
                <v:shape id="_x0000_i1629" type="#_x0000_t75" style="width:14.25pt;height:21pt" o:ole="">
                  <v:imagedata r:id="rId11" o:title=""/>
                </v:shape>
                <w:control r:id="rId227" w:name="MeestalNiet17" w:shapeid="_x0000_i162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BBD8DC" w14:textId="5165425F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087D7D9">
                <v:shape id="_x0000_i1631" type="#_x0000_t75" style="width:14.25pt;height:21pt" o:ole="">
                  <v:imagedata r:id="rId11" o:title=""/>
                </v:shape>
                <w:control r:id="rId228" w:name="Soms17" w:shapeid="_x0000_i163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7B4EEF" w14:textId="75619164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67086F0">
                <v:shape id="_x0000_i1633" type="#_x0000_t75" style="width:14.25pt;height:21pt" o:ole="">
                  <v:imagedata r:id="rId11" o:title=""/>
                </v:shape>
                <w:control r:id="rId229" w:name="MeestalWel17" w:shapeid="_x0000_i163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8FE696" w14:textId="3B11E063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5F55644">
                <v:shape id="_x0000_i1635" type="#_x0000_t75" style="width:14.25pt;height:21pt" o:ole="">
                  <v:imagedata r:id="rId11" o:title=""/>
                </v:shape>
                <w:control r:id="rId230" w:name="HelemaalWel17" w:shapeid="_x0000_i1635"/>
              </w:object>
            </w:r>
          </w:p>
        </w:tc>
      </w:tr>
      <w:tr w:rsidR="008C0101" w14:paraId="05FC3DB3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80A267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snurk luid tijdens mijn slaap.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E3085B" w14:textId="2679C75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FFB4791">
                <v:shape id="_x0000_i1637" type="#_x0000_t75" style="width:14.25pt;height:21pt" o:ole="">
                  <v:imagedata r:id="rId144" o:title=""/>
                </v:shape>
                <w:control r:id="rId231" w:name="HelemaalNiet18" w:shapeid="_x0000_i163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C47B14" w14:textId="1BA87DC2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5F56FD9">
                <v:shape id="_x0000_i1639" type="#_x0000_t75" style="width:14.25pt;height:21pt" o:ole="">
                  <v:imagedata r:id="rId144" o:title=""/>
                </v:shape>
                <w:control r:id="rId232" w:name="MeestalNiet18" w:shapeid="_x0000_i163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B276F2" w14:textId="1643E1D5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3D0C06E">
                <v:shape id="_x0000_i1641" type="#_x0000_t75" style="width:14.25pt;height:21pt" o:ole="">
                  <v:imagedata r:id="rId144" o:title=""/>
                </v:shape>
                <w:control r:id="rId233" w:name="Soms18" w:shapeid="_x0000_i164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8A0318" w14:textId="7DC4FD4A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A732BAD">
                <v:shape id="_x0000_i1643" type="#_x0000_t75" style="width:14.25pt;height:21pt" o:ole="">
                  <v:imagedata r:id="rId144" o:title=""/>
                </v:shape>
                <w:control r:id="rId234" w:name="MeestalWel18" w:shapeid="_x0000_i164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A5A01C" w14:textId="0CDFA2CD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F5F8562">
                <v:shape id="_x0000_i1645" type="#_x0000_t75" style="width:14.25pt;height:21pt" o:ole="">
                  <v:imagedata r:id="rId144" o:title=""/>
                </v:shape>
                <w:control r:id="rId235" w:name="HelemaalWel18" w:shapeid="_x0000_i1645"/>
              </w:object>
            </w:r>
          </w:p>
        </w:tc>
      </w:tr>
      <w:tr w:rsidR="008C0101" w14:paraId="533CE0A8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D7A251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schrik ’s nachts wakker met het gevoel te</w:t>
            </w:r>
            <w:r w:rsidR="00A825B7">
              <w:rPr>
                <w:b w:val="0"/>
              </w:rPr>
              <w:t xml:space="preserve"> stikken.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7AD04C" w14:textId="557A26E4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E8CCBE7">
                <v:shape id="_x0000_i1647" type="#_x0000_t75" style="width:14.25pt;height:21pt" o:ole="">
                  <v:imagedata r:id="rId11" o:title=""/>
                </v:shape>
                <w:control r:id="rId236" w:name="HelemaalNiet19" w:shapeid="_x0000_i164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95C967" w14:textId="3E102506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A774BD0">
                <v:shape id="_x0000_i1649" type="#_x0000_t75" style="width:14.25pt;height:21pt" o:ole="">
                  <v:imagedata r:id="rId11" o:title=""/>
                </v:shape>
                <w:control r:id="rId237" w:name="MeestalNiet19" w:shapeid="_x0000_i164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5C4D6E" w14:textId="6795E11F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DA43DCF">
                <v:shape id="_x0000_i1651" type="#_x0000_t75" style="width:14.25pt;height:21pt" o:ole="">
                  <v:imagedata r:id="rId41" o:title=""/>
                </v:shape>
                <w:control r:id="rId238" w:name="Soms19" w:shapeid="_x0000_i165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136D13" w14:textId="2ACA1F61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0E40079">
                <v:shape id="_x0000_i1653" type="#_x0000_t75" style="width:14.25pt;height:21pt" o:ole="">
                  <v:imagedata r:id="rId11" o:title=""/>
                </v:shape>
                <w:control r:id="rId239" w:name="MeestalWel19" w:shapeid="_x0000_i165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4C2BE6" w14:textId="5BCF7965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5F2E65F">
                <v:shape id="_x0000_i1655" type="#_x0000_t75" style="width:14.25pt;height:21pt" o:ole="">
                  <v:imagedata r:id="rId41" o:title=""/>
                </v:shape>
                <w:control r:id="rId240" w:name="HelemaalWel19" w:shapeid="_x0000_i1655"/>
              </w:object>
            </w:r>
          </w:p>
        </w:tc>
      </w:tr>
      <w:tr w:rsidR="008C0101" w14:paraId="48C336D7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837F85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heb last van nachtmerries of angstige dromen.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C00024" w14:textId="7F21472D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27C77C5">
                <v:shape id="_x0000_i1657" type="#_x0000_t75" style="width:14.25pt;height:21pt" o:ole="">
                  <v:imagedata r:id="rId144" o:title=""/>
                </v:shape>
                <w:control r:id="rId241" w:name="HelemaalNiet20" w:shapeid="_x0000_i165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D20AFE" w14:textId="41B93895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C0B8F52">
                <v:shape id="_x0000_i1659" type="#_x0000_t75" style="width:14.25pt;height:21pt" o:ole="">
                  <v:imagedata r:id="rId167" o:title=""/>
                </v:shape>
                <w:control r:id="rId242" w:name="MeestalNiet20" w:shapeid="_x0000_i165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FC88AA" w14:textId="0C7B725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285EC99">
                <v:shape id="_x0000_i1661" type="#_x0000_t75" style="width:14.25pt;height:21pt" o:ole="">
                  <v:imagedata r:id="rId144" o:title=""/>
                </v:shape>
                <w:control r:id="rId243" w:name="Soms20" w:shapeid="_x0000_i166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13CC28" w14:textId="0FD1A415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6D258B6">
                <v:shape id="_x0000_i1663" type="#_x0000_t75" style="width:14.25pt;height:21pt" o:ole="">
                  <v:imagedata r:id="rId144" o:title=""/>
                </v:shape>
                <w:control r:id="rId244" w:name="MeestalWel20" w:shapeid="_x0000_i166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8BF1AC" w14:textId="2DC8996B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EA221A0">
                <v:shape id="_x0000_i1665" type="#_x0000_t75" style="width:14.25pt;height:21pt" o:ole="">
                  <v:imagedata r:id="rId144" o:title=""/>
                </v:shape>
                <w:control r:id="rId245" w:name="HelemaalWel20" w:shapeid="_x0000_i1665"/>
              </w:object>
            </w:r>
          </w:p>
        </w:tc>
      </w:tr>
      <w:tr w:rsidR="008C0101" w14:paraId="3E392B52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1BAA67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Omdat ik te weinig slaap krijg, functioneer ik overdag minder goed.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64F228" w14:textId="3E70B98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CF0CA00">
                <v:shape id="_x0000_i1667" type="#_x0000_t75" style="width:14.25pt;height:21pt" o:ole="">
                  <v:imagedata r:id="rId11" o:title=""/>
                </v:shape>
                <w:control r:id="rId246" w:name="HelemaalNiet21" w:shapeid="_x0000_i166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AABFFA" w14:textId="3274FDFC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C82116E">
                <v:shape id="_x0000_i1669" type="#_x0000_t75" style="width:14.25pt;height:21pt" o:ole="">
                  <v:imagedata r:id="rId41" o:title=""/>
                </v:shape>
                <w:control r:id="rId247" w:name="MeestalNiet21" w:shapeid="_x0000_i166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38C52" w14:textId="2C69129E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4E381FB">
                <v:shape id="_x0000_i1671" type="#_x0000_t75" style="width:14.25pt;height:21pt" o:ole="">
                  <v:imagedata r:id="rId11" o:title=""/>
                </v:shape>
                <w:control r:id="rId248" w:name="Soms21" w:shapeid="_x0000_i167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7B0FF6" w14:textId="62A09681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6FE2592">
                <v:shape id="_x0000_i1673" type="#_x0000_t75" style="width:14.25pt;height:21pt" o:ole="">
                  <v:imagedata r:id="rId11" o:title=""/>
                </v:shape>
                <w:control r:id="rId249" w:name="MeestalWel21" w:shapeid="_x0000_i167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20390B" w14:textId="0C8FC798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EF40C08">
                <v:shape id="_x0000_i1675" type="#_x0000_t75" style="width:14.25pt;height:21pt" o:ole="">
                  <v:imagedata r:id="rId11" o:title=""/>
                </v:shape>
                <w:control r:id="rId250" w:name="HelemaalWel21" w:shapeid="_x0000_i1675"/>
              </w:object>
            </w:r>
          </w:p>
        </w:tc>
      </w:tr>
      <w:tr w:rsidR="008C0101" w14:paraId="1028C3BB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3FB7D7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heb mezelf tijdens mijn slaap wel eens verwond, zonder me dat achteraf te herinneren.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7C7EC8" w14:textId="37C80973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37E7F5F">
                <v:shape id="_x0000_i1677" type="#_x0000_t75" style="width:14.25pt;height:21pt" o:ole="">
                  <v:imagedata r:id="rId144" o:title=""/>
                </v:shape>
                <w:control r:id="rId251" w:name="HelemaalNiet22" w:shapeid="_x0000_i167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18AA08" w14:textId="17B67D0F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6E95213">
                <v:shape id="_x0000_i1679" type="#_x0000_t75" style="width:14.25pt;height:21pt" o:ole="">
                  <v:imagedata r:id="rId144" o:title=""/>
                </v:shape>
                <w:control r:id="rId252" w:name="MeestalNiet22" w:shapeid="_x0000_i167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3FB38C" w14:textId="4E07DB2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FFE98C4">
                <v:shape id="_x0000_i1681" type="#_x0000_t75" style="width:14.25pt;height:21pt" o:ole="">
                  <v:imagedata r:id="rId144" o:title=""/>
                </v:shape>
                <w:control r:id="rId253" w:name="Soms22" w:shapeid="_x0000_i168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D7D601" w14:textId="7708E4CF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5376653">
                <v:shape id="_x0000_i1683" type="#_x0000_t75" style="width:14.25pt;height:21pt" o:ole="">
                  <v:imagedata r:id="rId144" o:title=""/>
                </v:shape>
                <w:control r:id="rId254" w:name="MeestalWel22" w:shapeid="_x0000_i168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39BD88" w14:textId="69CB5EEA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95D7729">
                <v:shape id="_x0000_i1685" type="#_x0000_t75" style="width:14.25pt;height:21pt" o:ole="">
                  <v:imagedata r:id="rId144" o:title=""/>
                </v:shape>
                <w:control r:id="rId255" w:name="HelemaalWel22" w:shapeid="_x0000_i1685"/>
              </w:object>
            </w:r>
          </w:p>
        </w:tc>
      </w:tr>
      <w:tr w:rsidR="008C0101" w14:paraId="41A72EF2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E98EB1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In de loop van de dag val ik herhaaldelijk in slaap.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13C0CA" w14:textId="12BBDAC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1B14739">
                <v:shape id="_x0000_i1687" type="#_x0000_t75" style="width:14.25pt;height:21pt" o:ole="">
                  <v:imagedata r:id="rId11" o:title=""/>
                </v:shape>
                <w:control r:id="rId256" w:name="HelemaalNiet23" w:shapeid="_x0000_i168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D7F0D5" w14:textId="627D3AA8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9061BB1">
                <v:shape id="_x0000_i1689" type="#_x0000_t75" style="width:14.25pt;height:21pt" o:ole="">
                  <v:imagedata r:id="rId11" o:title=""/>
                </v:shape>
                <w:control r:id="rId257" w:name="MeestalNiet23" w:shapeid="_x0000_i168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3EE0FD" w14:textId="4740BBA8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A6121CE">
                <v:shape id="_x0000_i1691" type="#_x0000_t75" style="width:14.25pt;height:21pt" o:ole="">
                  <v:imagedata r:id="rId11" o:title=""/>
                </v:shape>
                <w:control r:id="rId258" w:name="Soms23" w:shapeid="_x0000_i169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4A19EF" w14:textId="4C0492E4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B5AA0C5">
                <v:shape id="_x0000_i1693" type="#_x0000_t75" style="width:14.25pt;height:21pt" o:ole="">
                  <v:imagedata r:id="rId11" o:title=""/>
                </v:shape>
                <w:control r:id="rId259" w:name="MeestalWel23" w:shapeid="_x0000_i169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D1BF5E" w14:textId="334E0D2F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ED68399">
                <v:shape id="_x0000_i1695" type="#_x0000_t75" style="width:14.25pt;height:21pt" o:ole="">
                  <v:imagedata r:id="rId11" o:title=""/>
                </v:shape>
                <w:control r:id="rId260" w:name="HelemaalWel23" w:shapeid="_x0000_i1695"/>
              </w:object>
            </w:r>
          </w:p>
        </w:tc>
      </w:tr>
      <w:tr w:rsidR="008C0101" w14:paraId="5A522725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C0E3CA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word regelmatig verward half wakker en maak dan slaande bewegingen. Ik herinner mij er later vrijwel niets van.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EF891D" w14:textId="2581FB0A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6838336">
                <v:shape id="_x0000_i1697" type="#_x0000_t75" style="width:14.25pt;height:21pt" o:ole="">
                  <v:imagedata r:id="rId144" o:title=""/>
                </v:shape>
                <w:control r:id="rId261" w:name="HelemaalNiet24" w:shapeid="_x0000_i169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6BD102" w14:textId="1FC2362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E4D878E">
                <v:shape id="_x0000_i1699" type="#_x0000_t75" style="width:14.25pt;height:21pt" o:ole="">
                  <v:imagedata r:id="rId144" o:title=""/>
                </v:shape>
                <w:control r:id="rId262" w:name="MeestalNiet24" w:shapeid="_x0000_i169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3E31C3" w14:textId="37E32289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F5643BB">
                <v:shape id="_x0000_i1701" type="#_x0000_t75" style="width:14.25pt;height:21pt" o:ole="">
                  <v:imagedata r:id="rId144" o:title=""/>
                </v:shape>
                <w:control r:id="rId263" w:name="Soms24" w:shapeid="_x0000_i170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07DF3B" w14:textId="5100FF3F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B711B34">
                <v:shape id="_x0000_i1703" type="#_x0000_t75" style="width:14.25pt;height:21pt" o:ole="">
                  <v:imagedata r:id="rId144" o:title=""/>
                </v:shape>
                <w:control r:id="rId264" w:name="MeestalWel24" w:shapeid="_x0000_i170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0BA8AA" w14:textId="6A7AA3BB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D2D4B31">
                <v:shape id="_x0000_i1705" type="#_x0000_t75" style="width:14.25pt;height:21pt" o:ole="">
                  <v:imagedata r:id="rId144" o:title=""/>
                </v:shape>
                <w:control r:id="rId265" w:name="HelemaalWel24" w:shapeid="_x0000_i1705"/>
              </w:object>
            </w:r>
          </w:p>
        </w:tc>
      </w:tr>
      <w:tr w:rsidR="008C0101" w14:paraId="344CA2D5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B4A8C9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Na een dutje overdag voel ik me niet uitgerust.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BBEF2D" w14:textId="5E5DE30B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DAA8492">
                <v:shape id="_x0000_i1707" type="#_x0000_t75" style="width:14.25pt;height:21pt" o:ole="">
                  <v:imagedata r:id="rId11" o:title=""/>
                </v:shape>
                <w:control r:id="rId266" w:name="HelemaalNiet25" w:shapeid="_x0000_i170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D3681E" w14:textId="572FB454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1ACB2DA">
                <v:shape id="_x0000_i1709" type="#_x0000_t75" style="width:14.25pt;height:21pt" o:ole="">
                  <v:imagedata r:id="rId11" o:title=""/>
                </v:shape>
                <w:control r:id="rId267" w:name="MeestalNiet25" w:shapeid="_x0000_i170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4E0769" w14:textId="42B4C7DF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956188E">
                <v:shape id="_x0000_i1711" type="#_x0000_t75" style="width:14.25pt;height:21pt" o:ole="">
                  <v:imagedata r:id="rId11" o:title=""/>
                </v:shape>
                <w:control r:id="rId268" w:name="Soms25" w:shapeid="_x0000_i171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7F300B" w14:textId="34F27AA7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6F8E4BE">
                <v:shape id="_x0000_i1713" type="#_x0000_t75" style="width:14.25pt;height:21pt" o:ole="">
                  <v:imagedata r:id="rId11" o:title=""/>
                </v:shape>
                <w:control r:id="rId269" w:name="MeestalWel25" w:shapeid="_x0000_i171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62FB3A" w14:textId="4F8D1CE4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56C1FBF">
                <v:shape id="_x0000_i1715" type="#_x0000_t75" style="width:14.25pt;height:21pt" o:ole="">
                  <v:imagedata r:id="rId11" o:title=""/>
                </v:shape>
                <w:control r:id="rId270" w:name="HelemaalWel25" w:shapeid="_x0000_i1715"/>
              </w:object>
            </w:r>
          </w:p>
        </w:tc>
      </w:tr>
      <w:tr w:rsidR="008C0101" w14:paraId="4EDF1FB9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0F9925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slaap slecht omdat het me niet lukt om op een normale tijd in te slapen en ‘s morgens op een normale tijd wakker te worden.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73237E" w14:textId="3A4FCC4F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00AAA3E">
                <v:shape id="_x0000_i1717" type="#_x0000_t75" style="width:14.25pt;height:21pt" o:ole="">
                  <v:imagedata r:id="rId144" o:title=""/>
                </v:shape>
                <w:control r:id="rId271" w:name="HelemaalNiet26" w:shapeid="_x0000_i171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2566C5" w14:textId="354182A3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431EDC7">
                <v:shape id="_x0000_i1719" type="#_x0000_t75" style="width:14.25pt;height:21pt" o:ole="">
                  <v:imagedata r:id="rId144" o:title=""/>
                </v:shape>
                <w:control r:id="rId272" w:name="MeestalNiet26" w:shapeid="_x0000_i171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E49724" w14:textId="4A16ED69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A7BE2A8">
                <v:shape id="_x0000_i1721" type="#_x0000_t75" style="width:14.25pt;height:21pt" o:ole="">
                  <v:imagedata r:id="rId144" o:title=""/>
                </v:shape>
                <w:control r:id="rId273" w:name="Soms26" w:shapeid="_x0000_i172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87186A" w14:textId="5AF83961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DB30825">
                <v:shape id="_x0000_i1723" type="#_x0000_t75" style="width:14.25pt;height:21pt" o:ole="">
                  <v:imagedata r:id="rId144" o:title=""/>
                </v:shape>
                <w:control r:id="rId274" w:name="MeestalWel26" w:shapeid="_x0000_i172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0A0A1" w14:textId="111B45C5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84C475D">
                <v:shape id="_x0000_i1725" type="#_x0000_t75" style="width:14.25pt;height:21pt" o:ole="">
                  <v:imagedata r:id="rId144" o:title=""/>
                </v:shape>
                <w:control r:id="rId275" w:name="HelemaalWel26" w:shapeid="_x0000_i1725"/>
              </w:object>
            </w:r>
          </w:p>
        </w:tc>
      </w:tr>
      <w:tr w:rsidR="008C0101" w14:paraId="65CBA480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D0D0E0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Als ik ’s nachts wakker moet blijven, slaap ik overdag slecht.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EA04F4" w14:textId="4E1389CB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15A7F0C">
                <v:shape id="_x0000_i1727" type="#_x0000_t75" style="width:14.25pt;height:21pt" o:ole="">
                  <v:imagedata r:id="rId11" o:title=""/>
                </v:shape>
                <w:control r:id="rId276" w:name="HelemaalNiet27" w:shapeid="_x0000_i172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CCEDD7" w14:textId="4E54F06C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7C8B50B">
                <v:shape id="_x0000_i1729" type="#_x0000_t75" style="width:14.25pt;height:21pt" o:ole="">
                  <v:imagedata r:id="rId11" o:title=""/>
                </v:shape>
                <w:control r:id="rId277" w:name="MeestalNiet27" w:shapeid="_x0000_i172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CD2BD7" w14:textId="0A6753DF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9D63DFC">
                <v:shape id="_x0000_i1731" type="#_x0000_t75" style="width:14.25pt;height:21pt" o:ole="">
                  <v:imagedata r:id="rId11" o:title=""/>
                </v:shape>
                <w:control r:id="rId278" w:name="Soms27" w:shapeid="_x0000_i173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17D609" w14:textId="729A4D8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B14E854">
                <v:shape id="_x0000_i1733" type="#_x0000_t75" style="width:14.25pt;height:21pt" o:ole="">
                  <v:imagedata r:id="rId11" o:title=""/>
                </v:shape>
                <w:control r:id="rId279" w:name="MeestalWel27" w:shapeid="_x0000_i173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7AE5B8" w14:textId="47391AD5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C21BB0D">
                <v:shape id="_x0000_i1735" type="#_x0000_t75" style="width:14.25pt;height:21pt" o:ole="">
                  <v:imagedata r:id="rId11" o:title=""/>
                </v:shape>
                <w:control r:id="rId280" w:name="HelemaalWel27" w:shapeid="_x0000_i1735"/>
              </w:object>
            </w:r>
          </w:p>
        </w:tc>
      </w:tr>
      <w:tr w:rsidR="008C0101" w14:paraId="166275B6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72A87A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slaap ’s nachts gewoonlijk meer dan 10 uur, heb moeite om ’s morgens wakker te worden en doe overdag ook dutjes.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B63253" w14:textId="53AF494B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511C814">
                <v:shape id="_x0000_i1737" type="#_x0000_t75" style="width:14.25pt;height:21pt" o:ole="">
                  <v:imagedata r:id="rId144" o:title=""/>
                </v:shape>
                <w:control r:id="rId281" w:name="HelemaalNiet28" w:shapeid="_x0000_i173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B58A78" w14:textId="0E99A41C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6355F63">
                <v:shape id="_x0000_i1739" type="#_x0000_t75" style="width:14.25pt;height:21pt" o:ole="">
                  <v:imagedata r:id="rId144" o:title=""/>
                </v:shape>
                <w:control r:id="rId282" w:name="MeestalNiet28" w:shapeid="_x0000_i173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8E0225" w14:textId="6ED4000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89934AE">
                <v:shape id="_x0000_i1741" type="#_x0000_t75" style="width:14.25pt;height:21pt" o:ole="">
                  <v:imagedata r:id="rId167" o:title=""/>
                </v:shape>
                <w:control r:id="rId283" w:name="Soms28" w:shapeid="_x0000_i174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F53C80" w14:textId="783C9248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886B747">
                <v:shape id="_x0000_i1743" type="#_x0000_t75" style="width:14.25pt;height:21pt" o:ole="">
                  <v:imagedata r:id="rId144" o:title=""/>
                </v:shape>
                <w:control r:id="rId284" w:name="MeestalWel28" w:shapeid="_x0000_i174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1EEC78" w14:textId="479AC036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331DDE3">
                <v:shape id="_x0000_i1745" type="#_x0000_t75" style="width:14.25pt;height:21pt" o:ole="">
                  <v:imagedata r:id="rId167" o:title=""/>
                </v:shape>
                <w:control r:id="rId285" w:name="HelemaalWel28" w:shapeid="_x0000_i1745"/>
              </w:object>
            </w:r>
          </w:p>
        </w:tc>
      </w:tr>
      <w:tr w:rsidR="008C0101" w14:paraId="23580F5F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4A90D8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krijg overdag slaapaanvallen, die zó hevig zijn dat ik ze niet kan weerstaan.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A3A47A" w14:textId="0FE9CC51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B19FEB2">
                <v:shape id="_x0000_i1747" type="#_x0000_t75" style="width:14.25pt;height:21pt" o:ole="">
                  <v:imagedata r:id="rId11" o:title=""/>
                </v:shape>
                <w:control r:id="rId286" w:name="HelemaalNiet29" w:shapeid="_x0000_i174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E9DFBF" w14:textId="6078AB32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F4CB31B">
                <v:shape id="_x0000_i1749" type="#_x0000_t75" style="width:14.25pt;height:21pt" o:ole="">
                  <v:imagedata r:id="rId11" o:title=""/>
                </v:shape>
                <w:control r:id="rId287" w:name="MeestalNiet29" w:shapeid="_x0000_i174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396CF1" w14:textId="3FBA240B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C7FE561">
                <v:shape id="_x0000_i1751" type="#_x0000_t75" style="width:14.25pt;height:21pt" o:ole="">
                  <v:imagedata r:id="rId11" o:title=""/>
                </v:shape>
                <w:control r:id="rId288" w:name="Soms29" w:shapeid="_x0000_i175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152920" w14:textId="74959023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18F9A86">
                <v:shape id="_x0000_i1753" type="#_x0000_t75" style="width:14.25pt;height:21pt" o:ole="">
                  <v:imagedata r:id="rId11" o:title=""/>
                </v:shape>
                <w:control r:id="rId289" w:name="MeestalWel29" w:shapeid="_x0000_i175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D786B7" w14:textId="6B5C4CBA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D27C9D0">
                <v:shape id="_x0000_i1755" type="#_x0000_t75" style="width:14.25pt;height:21pt" o:ole="">
                  <v:imagedata r:id="rId41" o:title=""/>
                </v:shape>
                <w:control r:id="rId290" w:name="HelemaalWel29" w:shapeid="_x0000_i1755"/>
              </w:object>
            </w:r>
          </w:p>
        </w:tc>
      </w:tr>
      <w:tr w:rsidR="008C0101" w14:paraId="08A75F60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5270C7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Mijn tijd van inslapen wisselt sterk van dag tot dag.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BD3DC9" w14:textId="5E655150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A76272D">
                <v:shape id="_x0000_i1757" type="#_x0000_t75" style="width:14.25pt;height:21pt" o:ole="">
                  <v:imagedata r:id="rId144" o:title=""/>
                </v:shape>
                <w:control r:id="rId291" w:name="HelemaalNiet30" w:shapeid="_x0000_i175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F82A67" w14:textId="4E17C8E3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1C9B182">
                <v:shape id="_x0000_i1759" type="#_x0000_t75" style="width:14.25pt;height:21pt" o:ole="">
                  <v:imagedata r:id="rId144" o:title=""/>
                </v:shape>
                <w:control r:id="rId292" w:name="MeestalNiet30" w:shapeid="_x0000_i175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7F77DA" w14:textId="72617651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1AB78A2">
                <v:shape id="_x0000_i1761" type="#_x0000_t75" style="width:14.25pt;height:21pt" o:ole="">
                  <v:imagedata r:id="rId144" o:title=""/>
                </v:shape>
                <w:control r:id="rId293" w:name="Soms30" w:shapeid="_x0000_i176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25B625" w14:textId="429C483E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A3F9F5E">
                <v:shape id="_x0000_i1763" type="#_x0000_t75" style="width:14.25pt;height:21pt" o:ole="">
                  <v:imagedata r:id="rId144" o:title=""/>
                </v:shape>
                <w:control r:id="rId294" w:name="MeestalWel30" w:shapeid="_x0000_i176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C97C03" w14:textId="5479E74B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5D19BAF">
                <v:shape id="_x0000_i1765" type="#_x0000_t75" style="width:14.25pt;height:21pt" o:ole="">
                  <v:imagedata r:id="rId144" o:title=""/>
                </v:shape>
                <w:control r:id="rId295" w:name="HelemaalWel30" w:shapeid="_x0000_i1765"/>
              </w:object>
            </w:r>
          </w:p>
        </w:tc>
      </w:tr>
      <w:tr w:rsidR="008C0101" w14:paraId="7B74C278" w14:textId="77777777" w:rsidTr="009A0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02A917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lastRenderedPageBreak/>
              <w:t>Ik heb last van slaapwandelen.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1D8836" w14:textId="2247CCB4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54E84CE">
                <v:shape id="_x0000_i1767" type="#_x0000_t75" style="width:14.25pt;height:21pt" o:ole="">
                  <v:imagedata r:id="rId11" o:title=""/>
                </v:shape>
                <w:control r:id="rId296" w:name="HelemaalNiet31" w:shapeid="_x0000_i176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FF4394" w14:textId="148E290E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049B2D2">
                <v:shape id="_x0000_i1769" type="#_x0000_t75" style="width:14.25pt;height:21pt" o:ole="">
                  <v:imagedata r:id="rId11" o:title=""/>
                </v:shape>
                <w:control r:id="rId297" w:name="MeestalNiet31" w:shapeid="_x0000_i176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D054F1" w14:textId="71547258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65DEFEA">
                <v:shape id="_x0000_i1771" type="#_x0000_t75" style="width:14.25pt;height:21pt" o:ole="">
                  <v:imagedata r:id="rId11" o:title=""/>
                </v:shape>
                <w:control r:id="rId298" w:name="Soms31" w:shapeid="_x0000_i177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5762A9" w14:textId="2ABBFABF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CC9C4BE">
                <v:shape id="_x0000_i1773" type="#_x0000_t75" style="width:14.25pt;height:21pt" o:ole="">
                  <v:imagedata r:id="rId11" o:title=""/>
                </v:shape>
                <w:control r:id="rId299" w:name="MeestalWel31" w:shapeid="_x0000_i177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70E7AD" w14:textId="0EDEE9B3" w:rsidR="008C0101" w:rsidRDefault="008C01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38D739C">
                <v:shape id="_x0000_i1775" type="#_x0000_t75" style="width:14.25pt;height:21pt" o:ole="">
                  <v:imagedata r:id="rId11" o:title=""/>
                </v:shape>
                <w:control r:id="rId300" w:name="HelemaalWel31" w:shapeid="_x0000_i1775"/>
              </w:object>
            </w:r>
          </w:p>
        </w:tc>
      </w:tr>
      <w:tr w:rsidR="008C0101" w14:paraId="6B696CF9" w14:textId="77777777" w:rsidTr="009A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5561B7" w14:textId="77777777" w:rsidR="008C0101" w:rsidRDefault="008C0101" w:rsidP="008C010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08" w:hanging="308"/>
              <w:rPr>
                <w:b w:val="0"/>
              </w:rPr>
            </w:pPr>
            <w:r>
              <w:rPr>
                <w:b w:val="0"/>
              </w:rPr>
              <w:t>Ik val overdag ongewild in slaap, vooral in een saaie situatie (bijvoorbeeld bij een saai tv-programma).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928783" w14:textId="06B1B34E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498DF31">
                <v:shape id="_x0000_i1777" type="#_x0000_t75" style="width:14.25pt;height:21pt" o:ole="">
                  <v:imagedata r:id="rId144" o:title=""/>
                </v:shape>
                <w:control r:id="rId301" w:name="HelemaalNiet32" w:shapeid="_x0000_i1777"/>
              </w:objec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65AB37" w14:textId="42AB04D8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7B74B7E">
                <v:shape id="_x0000_i1779" type="#_x0000_t75" style="width:14.25pt;height:21pt" o:ole="">
                  <v:imagedata r:id="rId144" o:title=""/>
                </v:shape>
                <w:control r:id="rId302" w:name="MeestalNiet32" w:shapeid="_x0000_i1779"/>
              </w:objec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665C49" w14:textId="297771F2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DD801CF">
                <v:shape id="_x0000_i1781" type="#_x0000_t75" style="width:14.25pt;height:21pt" o:ole="">
                  <v:imagedata r:id="rId144" o:title=""/>
                </v:shape>
                <w:control r:id="rId303" w:name="Soms32" w:shapeid="_x0000_i1781"/>
              </w:object>
            </w:r>
          </w:p>
        </w:tc>
        <w:tc>
          <w:tcPr>
            <w:tcW w:w="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EF2760" w14:textId="1291B067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52CA1E4A">
                <v:shape id="_x0000_i1783" type="#_x0000_t75" style="width:14.25pt;height:21pt" o:ole="">
                  <v:imagedata r:id="rId144" o:title=""/>
                </v:shape>
                <w:control r:id="rId304" w:name="MeestalWel32" w:shapeid="_x0000_i1783"/>
              </w:objec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C652F5" w14:textId="00B14842" w:rsidR="008C0101" w:rsidRDefault="008C01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EF8F0A6">
                <v:shape id="_x0000_i1785" type="#_x0000_t75" style="width:14.25pt;height:21pt" o:ole="">
                  <v:imagedata r:id="rId144" o:title=""/>
                </v:shape>
                <w:control r:id="rId305" w:name="HelemaalWel32" w:shapeid="_x0000_i1785"/>
              </w:object>
            </w:r>
          </w:p>
        </w:tc>
      </w:tr>
    </w:tbl>
    <w:p w14:paraId="468682EB" w14:textId="77777777" w:rsidR="00C80E18" w:rsidRPr="008C0101" w:rsidRDefault="00C80E18" w:rsidP="008C0101">
      <w:pPr>
        <w:tabs>
          <w:tab w:val="left" w:pos="3686"/>
          <w:tab w:val="left" w:pos="7230"/>
        </w:tabs>
      </w:pPr>
    </w:p>
    <w:sectPr w:rsidR="00C80E18" w:rsidRPr="008C0101" w:rsidSect="009A04CF">
      <w:headerReference w:type="default" r:id="rId306"/>
      <w:pgSz w:w="11906" w:h="16838"/>
      <w:pgMar w:top="2157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7CD2" w14:textId="77777777" w:rsidR="004478B2" w:rsidRDefault="004478B2">
      <w:r>
        <w:separator/>
      </w:r>
    </w:p>
  </w:endnote>
  <w:endnote w:type="continuationSeparator" w:id="0">
    <w:p w14:paraId="0CC623B7" w14:textId="77777777" w:rsidR="004478B2" w:rsidRDefault="0044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ILTQ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32068" w14:textId="77777777" w:rsidR="004478B2" w:rsidRDefault="004478B2">
      <w:r>
        <w:separator/>
      </w:r>
    </w:p>
  </w:footnote>
  <w:footnote w:type="continuationSeparator" w:id="0">
    <w:p w14:paraId="44BF05C1" w14:textId="77777777" w:rsidR="004478B2" w:rsidRDefault="0044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4392" w14:textId="77777777" w:rsidR="00305856" w:rsidRDefault="000A372D" w:rsidP="00FE2B15">
    <w:pPr>
      <w:pStyle w:val="Koptekst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33A0A9" wp14:editId="0FA737A8">
              <wp:simplePos x="0" y="0"/>
              <wp:positionH relativeFrom="column">
                <wp:posOffset>-1143000</wp:posOffset>
              </wp:positionH>
              <wp:positionV relativeFrom="paragraph">
                <wp:posOffset>-1183005</wp:posOffset>
              </wp:positionV>
              <wp:extent cx="7721600" cy="11477625"/>
              <wp:effectExtent l="9525" t="7620" r="1270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0" cy="11477625"/>
                        <a:chOff x="-202" y="0"/>
                        <a:chExt cx="12160" cy="172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308" y="0"/>
                          <a:ext cx="1290" cy="17288"/>
                        </a:xfrm>
                        <a:custGeom>
                          <a:avLst/>
                          <a:gdLst>
                            <a:gd name="T0" fmla="*/ 390 w 1290"/>
                            <a:gd name="T1" fmla="*/ 17100 h 17100"/>
                            <a:gd name="T2" fmla="*/ 210 w 1290"/>
                            <a:gd name="T3" fmla="*/ 15480 h 17100"/>
                            <a:gd name="T4" fmla="*/ 30 w 1290"/>
                            <a:gd name="T5" fmla="*/ 9720 h 17100"/>
                            <a:gd name="T6" fmla="*/ 390 w 1290"/>
                            <a:gd name="T7" fmla="*/ 4680 h 17100"/>
                            <a:gd name="T8" fmla="*/ 1290 w 1290"/>
                            <a:gd name="T9" fmla="*/ 0 h 17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0" h="17100">
                              <a:moveTo>
                                <a:pt x="390" y="17100"/>
                              </a:moveTo>
                              <a:cubicBezTo>
                                <a:pt x="330" y="16905"/>
                                <a:pt x="270" y="16710"/>
                                <a:pt x="210" y="15480"/>
                              </a:cubicBezTo>
                              <a:cubicBezTo>
                                <a:pt x="150" y="14250"/>
                                <a:pt x="0" y="11520"/>
                                <a:pt x="30" y="9720"/>
                              </a:cubicBezTo>
                              <a:cubicBezTo>
                                <a:pt x="60" y="7920"/>
                                <a:pt x="180" y="6300"/>
                                <a:pt x="390" y="4680"/>
                              </a:cubicBezTo>
                              <a:cubicBezTo>
                                <a:pt x="600" y="3060"/>
                                <a:pt x="1140" y="780"/>
                                <a:pt x="1290" y="0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33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-202" y="2600"/>
                          <a:ext cx="12160" cy="455"/>
                        </a:xfrm>
                        <a:custGeom>
                          <a:avLst/>
                          <a:gdLst>
                            <a:gd name="T0" fmla="*/ 12160 w 12160"/>
                            <a:gd name="T1" fmla="*/ 120 h 455"/>
                            <a:gd name="T2" fmla="*/ 10350 w 12160"/>
                            <a:gd name="T3" fmla="*/ 270 h 455"/>
                            <a:gd name="T4" fmla="*/ 8790 w 12160"/>
                            <a:gd name="T5" fmla="*/ 390 h 455"/>
                            <a:gd name="T6" fmla="*/ 6570 w 12160"/>
                            <a:gd name="T7" fmla="*/ 450 h 455"/>
                            <a:gd name="T8" fmla="*/ 4560 w 12160"/>
                            <a:gd name="T9" fmla="*/ 420 h 455"/>
                            <a:gd name="T10" fmla="*/ 2670 w 12160"/>
                            <a:gd name="T11" fmla="*/ 330 h 455"/>
                            <a:gd name="T12" fmla="*/ 870 w 12160"/>
                            <a:gd name="T13" fmla="*/ 120 h 455"/>
                            <a:gd name="T14" fmla="*/ 0 w 12160"/>
                            <a:gd name="T15" fmla="*/ 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60" h="455">
                              <a:moveTo>
                                <a:pt x="12160" y="120"/>
                              </a:moveTo>
                              <a:cubicBezTo>
                                <a:pt x="11536" y="172"/>
                                <a:pt x="10912" y="225"/>
                                <a:pt x="10350" y="270"/>
                              </a:cubicBezTo>
                              <a:cubicBezTo>
                                <a:pt x="9788" y="315"/>
                                <a:pt x="9420" y="360"/>
                                <a:pt x="8790" y="390"/>
                              </a:cubicBezTo>
                              <a:cubicBezTo>
                                <a:pt x="8160" y="420"/>
                                <a:pt x="7275" y="445"/>
                                <a:pt x="6570" y="450"/>
                              </a:cubicBezTo>
                              <a:cubicBezTo>
                                <a:pt x="5865" y="455"/>
                                <a:pt x="5210" y="440"/>
                                <a:pt x="4560" y="420"/>
                              </a:cubicBezTo>
                              <a:cubicBezTo>
                                <a:pt x="3910" y="400"/>
                                <a:pt x="3285" y="380"/>
                                <a:pt x="2670" y="330"/>
                              </a:cubicBezTo>
                              <a:cubicBezTo>
                                <a:pt x="2055" y="280"/>
                                <a:pt x="1315" y="175"/>
                                <a:pt x="870" y="120"/>
                              </a:cubicBezTo>
                              <a:cubicBezTo>
                                <a:pt x="425" y="65"/>
                                <a:pt x="212" y="3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33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26753" id="Group 1" o:spid="_x0000_s1026" style="position:absolute;margin-left:-90pt;margin-top:-93.15pt;width:608pt;height:903.75pt;z-index:251657216" coordorigin="-202" coordsize="12160,17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">
              <v:shape id="Freeform 2" o:spid="_x0000_s1027" style="position:absolute;left:308;width:1290;height:17288;visibility:visible;mso-wrap-style:square;v-text-anchor:top" coordsize="1290,1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" path="m390,17100c330,16905,270,16710,210,15480,150,14250,,11520,30,9720,60,7920,180,6300,390,4680,600,3060,1140,780,1290,e" filled="f" strokecolor="#393" strokeweight=".25pt">
                <v:path arrowok="t" o:connecttype="custom" o:connectlocs="390,17288;210,15650;30,9827;390,4731;1290,0" o:connectangles="0,0,0,0,0"/>
              </v:shape>
              <v:shape id="Freeform 3" o:spid="_x0000_s1028" style="position:absolute;left:-202;top:2600;width:12160;height:455;visibility:visible;mso-wrap-style:square;v-text-anchor:top" coordsize="1216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" path="m12160,120v-624,52,-1248,105,-1810,150c9788,315,9420,360,8790,390v-630,30,-1515,55,-2220,60c5865,455,5210,440,4560,420,3910,400,3285,380,2670,330,2055,280,1315,175,870,120,425,65,212,32,,e" filled="f" strokecolor="#393" strokeweight=".25pt">
                <v:path arrowok="t" o:connecttype="custom" o:connectlocs="12160,120;10350,270;8790,390;6570,450;4560,420;2670,330;870,120;0,0" o:connectangles="0,0,0,0,0,0,0,0"/>
              </v:shape>
            </v:group>
          </w:pict>
        </mc:Fallback>
      </mc:AlternateContent>
    </w:r>
  </w:p>
  <w:p w14:paraId="2389219D" w14:textId="77777777" w:rsidR="00305856" w:rsidRPr="002B3AB7" w:rsidRDefault="000A372D" w:rsidP="00FE2B15">
    <w:pPr>
      <w:pStyle w:val="Koptekst"/>
      <w:rPr>
        <w:rFonts w:ascii="Arial" w:hAnsi="Arial" w:cs="Arial"/>
      </w:rPr>
    </w:pPr>
    <w:r>
      <w:rPr>
        <w:rFonts w:ascii="Arial" w:hAnsi="Arial" w:cs="Arial"/>
        <w:noProof/>
        <w:lang w:eastAsia="nl-NL"/>
      </w:rPr>
      <w:drawing>
        <wp:anchor distT="0" distB="0" distL="114300" distR="114300" simplePos="0" relativeHeight="251658240" behindDoc="1" locked="0" layoutInCell="1" allowOverlap="1" wp14:anchorId="1D0EEDB8" wp14:editId="60C25C78">
          <wp:simplePos x="0" y="0"/>
          <wp:positionH relativeFrom="column">
            <wp:posOffset>2628900</wp:posOffset>
          </wp:positionH>
          <wp:positionV relativeFrom="paragraph">
            <wp:posOffset>-394335</wp:posOffset>
          </wp:positionV>
          <wp:extent cx="3467100" cy="880745"/>
          <wp:effectExtent l="0" t="0" r="0" b="0"/>
          <wp:wrapNone/>
          <wp:docPr id="6" name="Afbeelding 6" descr="GHZ_Logo_def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HZ_Logo_def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B5B40" w14:textId="77777777" w:rsidR="00305856" w:rsidRPr="007A14C1" w:rsidRDefault="00305856" w:rsidP="00FE2B15">
    <w:pPr>
      <w:pStyle w:val="Koptekst"/>
      <w:rPr>
        <w:rFonts w:ascii="Arial" w:hAnsi="Arial" w:cs="Arial"/>
        <w:b/>
      </w:rPr>
    </w:pPr>
  </w:p>
  <w:p w14:paraId="20489093" w14:textId="77777777" w:rsidR="00305856" w:rsidRPr="002B3AB7" w:rsidRDefault="00305856">
    <w:pPr>
      <w:pStyle w:val="Ko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10E"/>
    <w:multiLevelType w:val="hybridMultilevel"/>
    <w:tmpl w:val="5CDA78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3E31F7"/>
    <w:multiLevelType w:val="multilevel"/>
    <w:tmpl w:val="7D6C168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482978"/>
    <w:multiLevelType w:val="hybridMultilevel"/>
    <w:tmpl w:val="36106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453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9310E7E"/>
    <w:multiLevelType w:val="hybridMultilevel"/>
    <w:tmpl w:val="5016D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6BD"/>
    <w:multiLevelType w:val="hybridMultilevel"/>
    <w:tmpl w:val="4F5CECB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18"/>
    <w:rsid w:val="00001F4F"/>
    <w:rsid w:val="00006BD2"/>
    <w:rsid w:val="00007EDF"/>
    <w:rsid w:val="00012ED2"/>
    <w:rsid w:val="00014589"/>
    <w:rsid w:val="00027531"/>
    <w:rsid w:val="00034151"/>
    <w:rsid w:val="00040A16"/>
    <w:rsid w:val="00072246"/>
    <w:rsid w:val="000743DD"/>
    <w:rsid w:val="0008025C"/>
    <w:rsid w:val="000856E5"/>
    <w:rsid w:val="00087152"/>
    <w:rsid w:val="00094668"/>
    <w:rsid w:val="00094C89"/>
    <w:rsid w:val="000A02F7"/>
    <w:rsid w:val="000A372D"/>
    <w:rsid w:val="000B082E"/>
    <w:rsid w:val="000B0EA2"/>
    <w:rsid w:val="000B3C8A"/>
    <w:rsid w:val="000B4940"/>
    <w:rsid w:val="000C1694"/>
    <w:rsid w:val="000C2441"/>
    <w:rsid w:val="000D13E0"/>
    <w:rsid w:val="000D2B3C"/>
    <w:rsid w:val="000E5B58"/>
    <w:rsid w:val="001143B0"/>
    <w:rsid w:val="00130836"/>
    <w:rsid w:val="00134160"/>
    <w:rsid w:val="00135519"/>
    <w:rsid w:val="001550E7"/>
    <w:rsid w:val="0015774C"/>
    <w:rsid w:val="0016002A"/>
    <w:rsid w:val="001709DE"/>
    <w:rsid w:val="00172AF6"/>
    <w:rsid w:val="00177019"/>
    <w:rsid w:val="0019583C"/>
    <w:rsid w:val="001959E4"/>
    <w:rsid w:val="001A41C2"/>
    <w:rsid w:val="001A751D"/>
    <w:rsid w:val="001B51DA"/>
    <w:rsid w:val="001C051C"/>
    <w:rsid w:val="001C5203"/>
    <w:rsid w:val="001C5709"/>
    <w:rsid w:val="001D49FD"/>
    <w:rsid w:val="001E1949"/>
    <w:rsid w:val="001F34C7"/>
    <w:rsid w:val="001F63A0"/>
    <w:rsid w:val="00211504"/>
    <w:rsid w:val="00227205"/>
    <w:rsid w:val="00244FCD"/>
    <w:rsid w:val="00245D35"/>
    <w:rsid w:val="002476D4"/>
    <w:rsid w:val="00255DC0"/>
    <w:rsid w:val="0025781B"/>
    <w:rsid w:val="00263F11"/>
    <w:rsid w:val="00270B2D"/>
    <w:rsid w:val="00275B41"/>
    <w:rsid w:val="00280B44"/>
    <w:rsid w:val="0029082E"/>
    <w:rsid w:val="002A002E"/>
    <w:rsid w:val="002A4378"/>
    <w:rsid w:val="002B3AB7"/>
    <w:rsid w:val="002B49E2"/>
    <w:rsid w:val="002C3F8E"/>
    <w:rsid w:val="002D13C3"/>
    <w:rsid w:val="002D13F7"/>
    <w:rsid w:val="002D4C83"/>
    <w:rsid w:val="002E24D0"/>
    <w:rsid w:val="002F0220"/>
    <w:rsid w:val="002F24BC"/>
    <w:rsid w:val="00305856"/>
    <w:rsid w:val="0031038F"/>
    <w:rsid w:val="003254E8"/>
    <w:rsid w:val="00327043"/>
    <w:rsid w:val="0033203D"/>
    <w:rsid w:val="00333325"/>
    <w:rsid w:val="00334C3F"/>
    <w:rsid w:val="00335188"/>
    <w:rsid w:val="00341A53"/>
    <w:rsid w:val="00345515"/>
    <w:rsid w:val="00361BF3"/>
    <w:rsid w:val="00375F62"/>
    <w:rsid w:val="003810FF"/>
    <w:rsid w:val="00381897"/>
    <w:rsid w:val="00384638"/>
    <w:rsid w:val="00386E79"/>
    <w:rsid w:val="00395E2B"/>
    <w:rsid w:val="003B13E2"/>
    <w:rsid w:val="003B1A64"/>
    <w:rsid w:val="003B460D"/>
    <w:rsid w:val="003C0634"/>
    <w:rsid w:val="003D1BCE"/>
    <w:rsid w:val="003D6BA4"/>
    <w:rsid w:val="003D6C8B"/>
    <w:rsid w:val="003F6DCD"/>
    <w:rsid w:val="00406327"/>
    <w:rsid w:val="00406BCD"/>
    <w:rsid w:val="004146B4"/>
    <w:rsid w:val="00427F4B"/>
    <w:rsid w:val="00432F72"/>
    <w:rsid w:val="00446080"/>
    <w:rsid w:val="004478B2"/>
    <w:rsid w:val="00451E19"/>
    <w:rsid w:val="004524E3"/>
    <w:rsid w:val="00455AF2"/>
    <w:rsid w:val="004640E7"/>
    <w:rsid w:val="00465108"/>
    <w:rsid w:val="00480104"/>
    <w:rsid w:val="00480452"/>
    <w:rsid w:val="004B0D17"/>
    <w:rsid w:val="004B2E3F"/>
    <w:rsid w:val="004B332D"/>
    <w:rsid w:val="004B3653"/>
    <w:rsid w:val="004C0A4C"/>
    <w:rsid w:val="004C490C"/>
    <w:rsid w:val="004C60E4"/>
    <w:rsid w:val="004C6EEA"/>
    <w:rsid w:val="004D4C22"/>
    <w:rsid w:val="004D6F2D"/>
    <w:rsid w:val="004E0B9F"/>
    <w:rsid w:val="004E0DE0"/>
    <w:rsid w:val="004F3A74"/>
    <w:rsid w:val="00501078"/>
    <w:rsid w:val="005044EE"/>
    <w:rsid w:val="00515B23"/>
    <w:rsid w:val="00521C09"/>
    <w:rsid w:val="0054374C"/>
    <w:rsid w:val="00543CC8"/>
    <w:rsid w:val="00552843"/>
    <w:rsid w:val="00552FC7"/>
    <w:rsid w:val="00556554"/>
    <w:rsid w:val="00560E5B"/>
    <w:rsid w:val="00567C44"/>
    <w:rsid w:val="00577910"/>
    <w:rsid w:val="00590E86"/>
    <w:rsid w:val="005951DF"/>
    <w:rsid w:val="005B2A52"/>
    <w:rsid w:val="005C3E07"/>
    <w:rsid w:val="005C409B"/>
    <w:rsid w:val="005C79C3"/>
    <w:rsid w:val="005D707D"/>
    <w:rsid w:val="005E02AD"/>
    <w:rsid w:val="005F1269"/>
    <w:rsid w:val="005F17E5"/>
    <w:rsid w:val="005F3B1D"/>
    <w:rsid w:val="005F3CC1"/>
    <w:rsid w:val="006068E5"/>
    <w:rsid w:val="006109D5"/>
    <w:rsid w:val="00614B77"/>
    <w:rsid w:val="006348A4"/>
    <w:rsid w:val="0063532A"/>
    <w:rsid w:val="0064321D"/>
    <w:rsid w:val="00650136"/>
    <w:rsid w:val="006752C1"/>
    <w:rsid w:val="00675DDD"/>
    <w:rsid w:val="0067602A"/>
    <w:rsid w:val="006916CC"/>
    <w:rsid w:val="00693726"/>
    <w:rsid w:val="006940F6"/>
    <w:rsid w:val="00696A4C"/>
    <w:rsid w:val="006A5075"/>
    <w:rsid w:val="006B09A3"/>
    <w:rsid w:val="006B3DC0"/>
    <w:rsid w:val="006C4243"/>
    <w:rsid w:val="006C7EB0"/>
    <w:rsid w:val="006D0658"/>
    <w:rsid w:val="006F05C6"/>
    <w:rsid w:val="006F1E4D"/>
    <w:rsid w:val="006F38FC"/>
    <w:rsid w:val="006F726B"/>
    <w:rsid w:val="006F7E7B"/>
    <w:rsid w:val="007075CE"/>
    <w:rsid w:val="00734EE0"/>
    <w:rsid w:val="00740A4A"/>
    <w:rsid w:val="0074141B"/>
    <w:rsid w:val="00741F53"/>
    <w:rsid w:val="007423FB"/>
    <w:rsid w:val="00750A90"/>
    <w:rsid w:val="007626D3"/>
    <w:rsid w:val="0076402B"/>
    <w:rsid w:val="00767EE1"/>
    <w:rsid w:val="0077064F"/>
    <w:rsid w:val="007746F1"/>
    <w:rsid w:val="0078197A"/>
    <w:rsid w:val="00784526"/>
    <w:rsid w:val="007A14C1"/>
    <w:rsid w:val="007A71EE"/>
    <w:rsid w:val="007B0B29"/>
    <w:rsid w:val="007B2F8E"/>
    <w:rsid w:val="007B536C"/>
    <w:rsid w:val="007C701D"/>
    <w:rsid w:val="007D0847"/>
    <w:rsid w:val="007E1482"/>
    <w:rsid w:val="007F275B"/>
    <w:rsid w:val="007F385D"/>
    <w:rsid w:val="007F3E6C"/>
    <w:rsid w:val="007F6050"/>
    <w:rsid w:val="00812539"/>
    <w:rsid w:val="00813D5A"/>
    <w:rsid w:val="00825E95"/>
    <w:rsid w:val="0084012A"/>
    <w:rsid w:val="00853B12"/>
    <w:rsid w:val="00862350"/>
    <w:rsid w:val="00871728"/>
    <w:rsid w:val="00883194"/>
    <w:rsid w:val="00885BCD"/>
    <w:rsid w:val="008A11AC"/>
    <w:rsid w:val="008C0101"/>
    <w:rsid w:val="008D2440"/>
    <w:rsid w:val="008D3BB0"/>
    <w:rsid w:val="008D3E15"/>
    <w:rsid w:val="008E1DF1"/>
    <w:rsid w:val="008E387A"/>
    <w:rsid w:val="008E7CE3"/>
    <w:rsid w:val="008F54D6"/>
    <w:rsid w:val="008F688F"/>
    <w:rsid w:val="00904E50"/>
    <w:rsid w:val="009107D1"/>
    <w:rsid w:val="00912110"/>
    <w:rsid w:val="00922159"/>
    <w:rsid w:val="00925DDF"/>
    <w:rsid w:val="00932986"/>
    <w:rsid w:val="00934B21"/>
    <w:rsid w:val="00947912"/>
    <w:rsid w:val="009511D6"/>
    <w:rsid w:val="009513EE"/>
    <w:rsid w:val="009656DE"/>
    <w:rsid w:val="009713D0"/>
    <w:rsid w:val="009744D5"/>
    <w:rsid w:val="00976D16"/>
    <w:rsid w:val="00986209"/>
    <w:rsid w:val="00992822"/>
    <w:rsid w:val="00994A9B"/>
    <w:rsid w:val="009A04CF"/>
    <w:rsid w:val="009A219A"/>
    <w:rsid w:val="009A2A47"/>
    <w:rsid w:val="009B6B47"/>
    <w:rsid w:val="009C6B57"/>
    <w:rsid w:val="009D085F"/>
    <w:rsid w:val="009F0F86"/>
    <w:rsid w:val="00A0096D"/>
    <w:rsid w:val="00A0451D"/>
    <w:rsid w:val="00A2493B"/>
    <w:rsid w:val="00A31EE4"/>
    <w:rsid w:val="00A3275B"/>
    <w:rsid w:val="00A42C0E"/>
    <w:rsid w:val="00A63A5F"/>
    <w:rsid w:val="00A67664"/>
    <w:rsid w:val="00A71CAB"/>
    <w:rsid w:val="00A7256B"/>
    <w:rsid w:val="00A825B7"/>
    <w:rsid w:val="00A847D3"/>
    <w:rsid w:val="00A93208"/>
    <w:rsid w:val="00AA4BFD"/>
    <w:rsid w:val="00AA61D5"/>
    <w:rsid w:val="00AB453C"/>
    <w:rsid w:val="00AC12D0"/>
    <w:rsid w:val="00AC1858"/>
    <w:rsid w:val="00AC22DB"/>
    <w:rsid w:val="00AC68E3"/>
    <w:rsid w:val="00AC7FD9"/>
    <w:rsid w:val="00AD288B"/>
    <w:rsid w:val="00AE2024"/>
    <w:rsid w:val="00AE6641"/>
    <w:rsid w:val="00B11579"/>
    <w:rsid w:val="00B1485F"/>
    <w:rsid w:val="00B16C43"/>
    <w:rsid w:val="00B20CED"/>
    <w:rsid w:val="00B42B03"/>
    <w:rsid w:val="00B43C9D"/>
    <w:rsid w:val="00B458C8"/>
    <w:rsid w:val="00B46783"/>
    <w:rsid w:val="00B50AC0"/>
    <w:rsid w:val="00B60D84"/>
    <w:rsid w:val="00B65E8B"/>
    <w:rsid w:val="00B900B4"/>
    <w:rsid w:val="00B96CC4"/>
    <w:rsid w:val="00BA0F8B"/>
    <w:rsid w:val="00BC2CB4"/>
    <w:rsid w:val="00BC316C"/>
    <w:rsid w:val="00BC5004"/>
    <w:rsid w:val="00BC7698"/>
    <w:rsid w:val="00BD034E"/>
    <w:rsid w:val="00BD0379"/>
    <w:rsid w:val="00BD069E"/>
    <w:rsid w:val="00BD3E82"/>
    <w:rsid w:val="00BD4672"/>
    <w:rsid w:val="00BD660F"/>
    <w:rsid w:val="00BD6CB2"/>
    <w:rsid w:val="00BD761E"/>
    <w:rsid w:val="00BE34DC"/>
    <w:rsid w:val="00BF30D3"/>
    <w:rsid w:val="00BF78F1"/>
    <w:rsid w:val="00C0345E"/>
    <w:rsid w:val="00C11A73"/>
    <w:rsid w:val="00C44D34"/>
    <w:rsid w:val="00C45DDC"/>
    <w:rsid w:val="00C64676"/>
    <w:rsid w:val="00C70CE5"/>
    <w:rsid w:val="00C80E18"/>
    <w:rsid w:val="00C81320"/>
    <w:rsid w:val="00C85471"/>
    <w:rsid w:val="00CA30BD"/>
    <w:rsid w:val="00CA6841"/>
    <w:rsid w:val="00CB0E3B"/>
    <w:rsid w:val="00CB30DE"/>
    <w:rsid w:val="00CE18DD"/>
    <w:rsid w:val="00CF235A"/>
    <w:rsid w:val="00CF507A"/>
    <w:rsid w:val="00CF6150"/>
    <w:rsid w:val="00D11F4F"/>
    <w:rsid w:val="00D13AD0"/>
    <w:rsid w:val="00D140D3"/>
    <w:rsid w:val="00D141FD"/>
    <w:rsid w:val="00D15746"/>
    <w:rsid w:val="00D21B80"/>
    <w:rsid w:val="00D30255"/>
    <w:rsid w:val="00D32DFD"/>
    <w:rsid w:val="00D41148"/>
    <w:rsid w:val="00D46C58"/>
    <w:rsid w:val="00D613DE"/>
    <w:rsid w:val="00D70DF4"/>
    <w:rsid w:val="00D72A1F"/>
    <w:rsid w:val="00D74A00"/>
    <w:rsid w:val="00D86A96"/>
    <w:rsid w:val="00D92D1F"/>
    <w:rsid w:val="00D94E5C"/>
    <w:rsid w:val="00DA0EC3"/>
    <w:rsid w:val="00DA388D"/>
    <w:rsid w:val="00DA39F8"/>
    <w:rsid w:val="00DA3C18"/>
    <w:rsid w:val="00DA6035"/>
    <w:rsid w:val="00DB30B8"/>
    <w:rsid w:val="00DB3114"/>
    <w:rsid w:val="00DB50FF"/>
    <w:rsid w:val="00DB5D29"/>
    <w:rsid w:val="00DC316C"/>
    <w:rsid w:val="00DC543E"/>
    <w:rsid w:val="00DD24F5"/>
    <w:rsid w:val="00DD6F63"/>
    <w:rsid w:val="00DE0FA8"/>
    <w:rsid w:val="00DE4A82"/>
    <w:rsid w:val="00DE6D2B"/>
    <w:rsid w:val="00E0639C"/>
    <w:rsid w:val="00E14CBB"/>
    <w:rsid w:val="00E2581F"/>
    <w:rsid w:val="00E323E8"/>
    <w:rsid w:val="00E3321D"/>
    <w:rsid w:val="00E407F6"/>
    <w:rsid w:val="00E4269D"/>
    <w:rsid w:val="00E42854"/>
    <w:rsid w:val="00E47510"/>
    <w:rsid w:val="00E50E32"/>
    <w:rsid w:val="00E51A3D"/>
    <w:rsid w:val="00E54B3A"/>
    <w:rsid w:val="00E55628"/>
    <w:rsid w:val="00E55666"/>
    <w:rsid w:val="00E65FD5"/>
    <w:rsid w:val="00E90E05"/>
    <w:rsid w:val="00E93582"/>
    <w:rsid w:val="00E9662D"/>
    <w:rsid w:val="00EA73F0"/>
    <w:rsid w:val="00EB3F58"/>
    <w:rsid w:val="00EB3F76"/>
    <w:rsid w:val="00EB575B"/>
    <w:rsid w:val="00EB7C29"/>
    <w:rsid w:val="00ED0A5B"/>
    <w:rsid w:val="00ED5E70"/>
    <w:rsid w:val="00EE1C50"/>
    <w:rsid w:val="00F00043"/>
    <w:rsid w:val="00F05FF6"/>
    <w:rsid w:val="00F2432F"/>
    <w:rsid w:val="00F26DEB"/>
    <w:rsid w:val="00F2737C"/>
    <w:rsid w:val="00F3334E"/>
    <w:rsid w:val="00F33893"/>
    <w:rsid w:val="00F346F7"/>
    <w:rsid w:val="00F41BCA"/>
    <w:rsid w:val="00F5009E"/>
    <w:rsid w:val="00F74FE7"/>
    <w:rsid w:val="00F93506"/>
    <w:rsid w:val="00FA0125"/>
    <w:rsid w:val="00FA0BA6"/>
    <w:rsid w:val="00FA25F3"/>
    <w:rsid w:val="00FE2B15"/>
    <w:rsid w:val="00FE72F7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8B366A"/>
  <w15:docId w15:val="{6BD937C1-9553-41EA-B161-76A40111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E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0D2B3C"/>
    <w:pPr>
      <w:keepNext/>
      <w:widowControl w:val="0"/>
      <w:numPr>
        <w:numId w:val="3"/>
      </w:numPr>
      <w:wordWrap w:val="0"/>
      <w:autoSpaceDE w:val="0"/>
      <w:autoSpaceDN w:val="0"/>
      <w:jc w:val="both"/>
      <w:outlineLvl w:val="0"/>
    </w:pPr>
    <w:rPr>
      <w:rFonts w:ascii="Arial" w:hAnsi="Arial" w:cs="Arial"/>
      <w:b/>
      <w:bCs/>
      <w:kern w:val="32"/>
      <w:sz w:val="20"/>
      <w:szCs w:val="32"/>
      <w:u w:val="single"/>
      <w:lang w:val="en-US" w:eastAsia="ko-KR"/>
    </w:rPr>
  </w:style>
  <w:style w:type="paragraph" w:styleId="Kop2">
    <w:name w:val="heading 2"/>
    <w:basedOn w:val="Standaard"/>
    <w:next w:val="Standaard"/>
    <w:autoRedefine/>
    <w:qFormat/>
    <w:rsid w:val="000D2B3C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autoRedefine/>
    <w:qFormat/>
    <w:rsid w:val="000D2B3C"/>
    <w:pPr>
      <w:keepNext/>
      <w:numPr>
        <w:ilvl w:val="2"/>
        <w:numId w:val="3"/>
      </w:numPr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Kop4">
    <w:name w:val="heading 4"/>
    <w:basedOn w:val="Standaard"/>
    <w:next w:val="Standaard"/>
    <w:qFormat/>
    <w:rsid w:val="000D2B3C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0D2B3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D2B3C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qFormat/>
    <w:rsid w:val="000D2B3C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0D2B3C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0D2B3C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26DE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26DEB"/>
  </w:style>
  <w:style w:type="paragraph" w:customStyle="1" w:styleId="8">
    <w:name w:val="8"/>
    <w:basedOn w:val="Koptekst"/>
    <w:rsid w:val="00F26DEB"/>
    <w:rPr>
      <w:color w:val="49A450"/>
    </w:rPr>
  </w:style>
  <w:style w:type="paragraph" w:styleId="Voettekst">
    <w:name w:val="footer"/>
    <w:basedOn w:val="Standaard"/>
    <w:link w:val="VoettekstChar"/>
    <w:uiPriority w:val="99"/>
    <w:rsid w:val="00F26DEB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semiHidden/>
    <w:rsid w:val="00FE2B15"/>
    <w:rPr>
      <w:rFonts w:ascii="Arial" w:hAnsi="Arial"/>
      <w:sz w:val="20"/>
    </w:rPr>
  </w:style>
  <w:style w:type="character" w:styleId="Hyperlink">
    <w:name w:val="Hyperlink"/>
    <w:basedOn w:val="Standaardalinea-lettertype"/>
    <w:rsid w:val="00FE2B15"/>
    <w:rPr>
      <w:color w:val="0000FF"/>
      <w:u w:val="single"/>
    </w:rPr>
  </w:style>
  <w:style w:type="table" w:styleId="Tabelraster">
    <w:name w:val="Table Grid"/>
    <w:basedOn w:val="Standaardtabel"/>
    <w:uiPriority w:val="39"/>
    <w:rsid w:val="008D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semiHidden/>
    <w:rsid w:val="00FE2B15"/>
    <w:pPr>
      <w:ind w:left="220"/>
    </w:pPr>
    <w:rPr>
      <w:rFonts w:ascii="Arial" w:hAnsi="Arial"/>
      <w:sz w:val="20"/>
    </w:rPr>
  </w:style>
  <w:style w:type="paragraph" w:styleId="Inhopg3">
    <w:name w:val="toc 3"/>
    <w:basedOn w:val="Standaard"/>
    <w:next w:val="Standaard"/>
    <w:autoRedefine/>
    <w:semiHidden/>
    <w:rsid w:val="00FE2B15"/>
    <w:pPr>
      <w:ind w:left="440"/>
    </w:pPr>
    <w:rPr>
      <w:rFonts w:ascii="Arial" w:hAnsi="Arial"/>
      <w:sz w:val="20"/>
    </w:rPr>
  </w:style>
  <w:style w:type="paragraph" w:styleId="Inhopg4">
    <w:name w:val="toc 4"/>
    <w:basedOn w:val="Standaard"/>
    <w:next w:val="Standaard"/>
    <w:autoRedefine/>
    <w:semiHidden/>
    <w:rsid w:val="00FE2B15"/>
    <w:pPr>
      <w:ind w:left="660"/>
    </w:pPr>
    <w:rPr>
      <w:rFonts w:ascii="Arial" w:hAnsi="Arial"/>
      <w:sz w:val="20"/>
    </w:rPr>
  </w:style>
  <w:style w:type="paragraph" w:styleId="Inhopg5">
    <w:name w:val="toc 5"/>
    <w:basedOn w:val="Standaard"/>
    <w:next w:val="Standaard"/>
    <w:autoRedefine/>
    <w:semiHidden/>
    <w:rsid w:val="00FE2B15"/>
    <w:pPr>
      <w:ind w:left="880"/>
    </w:pPr>
    <w:rPr>
      <w:rFonts w:ascii="Arial" w:hAnsi="Arial"/>
      <w:sz w:val="20"/>
    </w:rPr>
  </w:style>
  <w:style w:type="paragraph" w:styleId="Inhopg6">
    <w:name w:val="toc 6"/>
    <w:basedOn w:val="Standaard"/>
    <w:next w:val="Standaard"/>
    <w:autoRedefine/>
    <w:semiHidden/>
    <w:rsid w:val="00FE2B15"/>
    <w:pPr>
      <w:ind w:left="1100"/>
    </w:pPr>
    <w:rPr>
      <w:rFonts w:ascii="Arial" w:hAnsi="Arial"/>
      <w:sz w:val="20"/>
    </w:rPr>
  </w:style>
  <w:style w:type="paragraph" w:styleId="Inhopg7">
    <w:name w:val="toc 7"/>
    <w:basedOn w:val="Standaard"/>
    <w:next w:val="Standaard"/>
    <w:autoRedefine/>
    <w:semiHidden/>
    <w:rsid w:val="00FE2B15"/>
    <w:pPr>
      <w:ind w:left="1320"/>
    </w:pPr>
    <w:rPr>
      <w:rFonts w:ascii="Arial" w:hAnsi="Arial"/>
      <w:sz w:val="20"/>
    </w:rPr>
  </w:style>
  <w:style w:type="paragraph" w:styleId="Inhopg8">
    <w:name w:val="toc 8"/>
    <w:basedOn w:val="Standaard"/>
    <w:next w:val="Standaard"/>
    <w:autoRedefine/>
    <w:semiHidden/>
    <w:rsid w:val="00FE2B15"/>
    <w:pPr>
      <w:ind w:left="1540"/>
    </w:pPr>
    <w:rPr>
      <w:rFonts w:ascii="Arial" w:hAnsi="Arial"/>
      <w:sz w:val="20"/>
    </w:rPr>
  </w:style>
  <w:style w:type="paragraph" w:styleId="Inhopg9">
    <w:name w:val="toc 9"/>
    <w:basedOn w:val="Standaard"/>
    <w:next w:val="Standaard"/>
    <w:autoRedefine/>
    <w:semiHidden/>
    <w:rsid w:val="00FE2B15"/>
    <w:pPr>
      <w:ind w:left="1760"/>
    </w:pPr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semiHidden/>
    <w:rsid w:val="004B3653"/>
    <w:rPr>
      <w:sz w:val="16"/>
      <w:szCs w:val="16"/>
    </w:rPr>
  </w:style>
  <w:style w:type="paragraph" w:styleId="Tekstopmerking">
    <w:name w:val="annotation text"/>
    <w:basedOn w:val="Standaard"/>
    <w:semiHidden/>
    <w:rsid w:val="004B36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4B3653"/>
    <w:rPr>
      <w:b/>
      <w:bCs/>
    </w:rPr>
  </w:style>
  <w:style w:type="paragraph" w:styleId="Ballontekst">
    <w:name w:val="Balloon Text"/>
    <w:basedOn w:val="Standaard"/>
    <w:semiHidden/>
    <w:rsid w:val="004B3653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C80E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F05F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C409B"/>
    <w:pPr>
      <w:spacing w:line="256" w:lineRule="auto"/>
      <w:ind w:left="720"/>
      <w:contextualSpacing/>
    </w:pPr>
  </w:style>
  <w:style w:type="table" w:styleId="Onopgemaaktetabel1">
    <w:name w:val="Plain Table 1"/>
    <w:basedOn w:val="Standaardtabel"/>
    <w:uiPriority w:val="41"/>
    <w:rsid w:val="005C40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8C01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6.xml"/><Relationship Id="rId299" Type="http://schemas.openxmlformats.org/officeDocument/2006/relationships/control" Target="activeX/activeX247.xml"/><Relationship Id="rId303" Type="http://schemas.openxmlformats.org/officeDocument/2006/relationships/control" Target="activeX/activeX251.xml"/><Relationship Id="rId21" Type="http://schemas.openxmlformats.org/officeDocument/2006/relationships/image" Target="media/image5.wmf"/><Relationship Id="rId42" Type="http://schemas.openxmlformats.org/officeDocument/2006/relationships/control" Target="activeX/activeX25.xml"/><Relationship Id="rId63" Type="http://schemas.openxmlformats.org/officeDocument/2006/relationships/control" Target="activeX/activeX45.xml"/><Relationship Id="rId84" Type="http://schemas.openxmlformats.org/officeDocument/2006/relationships/control" Target="activeX/activeX58.xml"/><Relationship Id="rId138" Type="http://schemas.openxmlformats.org/officeDocument/2006/relationships/control" Target="activeX/activeX89.xml"/><Relationship Id="rId159" Type="http://schemas.openxmlformats.org/officeDocument/2006/relationships/control" Target="activeX/activeX108.xml"/><Relationship Id="rId170" Type="http://schemas.openxmlformats.org/officeDocument/2006/relationships/control" Target="activeX/activeX118.xml"/><Relationship Id="rId191" Type="http://schemas.openxmlformats.org/officeDocument/2006/relationships/control" Target="activeX/activeX139.xml"/><Relationship Id="rId205" Type="http://schemas.openxmlformats.org/officeDocument/2006/relationships/control" Target="activeX/activeX153.xml"/><Relationship Id="rId226" Type="http://schemas.openxmlformats.org/officeDocument/2006/relationships/control" Target="activeX/activeX174.xml"/><Relationship Id="rId247" Type="http://schemas.openxmlformats.org/officeDocument/2006/relationships/control" Target="activeX/activeX195.xml"/><Relationship Id="rId107" Type="http://schemas.openxmlformats.org/officeDocument/2006/relationships/control" Target="activeX/activeX71.xml"/><Relationship Id="rId268" Type="http://schemas.openxmlformats.org/officeDocument/2006/relationships/control" Target="activeX/activeX216.xml"/><Relationship Id="rId289" Type="http://schemas.openxmlformats.org/officeDocument/2006/relationships/control" Target="activeX/activeX237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control" Target="activeX/activeX35.xml"/><Relationship Id="rId74" Type="http://schemas.openxmlformats.org/officeDocument/2006/relationships/control" Target="activeX/activeX52.xml"/><Relationship Id="rId128" Type="http://schemas.openxmlformats.org/officeDocument/2006/relationships/image" Target="media/image37.wmf"/><Relationship Id="rId149" Type="http://schemas.openxmlformats.org/officeDocument/2006/relationships/control" Target="activeX/activeX98.xml"/><Relationship Id="rId5" Type="http://schemas.openxmlformats.org/officeDocument/2006/relationships/numbering" Target="numbering.xml"/><Relationship Id="rId95" Type="http://schemas.openxmlformats.org/officeDocument/2006/relationships/control" Target="activeX/activeX64.xml"/><Relationship Id="rId160" Type="http://schemas.openxmlformats.org/officeDocument/2006/relationships/control" Target="activeX/activeX109.xml"/><Relationship Id="rId181" Type="http://schemas.openxmlformats.org/officeDocument/2006/relationships/control" Target="activeX/activeX129.xml"/><Relationship Id="rId216" Type="http://schemas.openxmlformats.org/officeDocument/2006/relationships/control" Target="activeX/activeX164.xml"/><Relationship Id="rId237" Type="http://schemas.openxmlformats.org/officeDocument/2006/relationships/control" Target="activeX/activeX185.xml"/><Relationship Id="rId258" Type="http://schemas.openxmlformats.org/officeDocument/2006/relationships/control" Target="activeX/activeX206.xml"/><Relationship Id="rId279" Type="http://schemas.openxmlformats.org/officeDocument/2006/relationships/control" Target="activeX/activeX227.xml"/><Relationship Id="rId22" Type="http://schemas.openxmlformats.org/officeDocument/2006/relationships/control" Target="activeX/activeX7.xml"/><Relationship Id="rId43" Type="http://schemas.openxmlformats.org/officeDocument/2006/relationships/control" Target="activeX/activeX26.xml"/><Relationship Id="rId64" Type="http://schemas.openxmlformats.org/officeDocument/2006/relationships/image" Target="media/image9.wmf"/><Relationship Id="rId118" Type="http://schemas.openxmlformats.org/officeDocument/2006/relationships/image" Target="media/image32.wmf"/><Relationship Id="rId139" Type="http://schemas.openxmlformats.org/officeDocument/2006/relationships/image" Target="media/image40.wmf"/><Relationship Id="rId290" Type="http://schemas.openxmlformats.org/officeDocument/2006/relationships/control" Target="activeX/activeX238.xml"/><Relationship Id="rId304" Type="http://schemas.openxmlformats.org/officeDocument/2006/relationships/control" Target="activeX/activeX252.xml"/><Relationship Id="rId85" Type="http://schemas.openxmlformats.org/officeDocument/2006/relationships/image" Target="media/image17.wmf"/><Relationship Id="rId150" Type="http://schemas.openxmlformats.org/officeDocument/2006/relationships/control" Target="activeX/activeX99.xml"/><Relationship Id="rId171" Type="http://schemas.openxmlformats.org/officeDocument/2006/relationships/control" Target="activeX/activeX119.xml"/><Relationship Id="rId192" Type="http://schemas.openxmlformats.org/officeDocument/2006/relationships/control" Target="activeX/activeX140.xml"/><Relationship Id="rId206" Type="http://schemas.openxmlformats.org/officeDocument/2006/relationships/control" Target="activeX/activeX154.xml"/><Relationship Id="rId227" Type="http://schemas.openxmlformats.org/officeDocument/2006/relationships/control" Target="activeX/activeX175.xml"/><Relationship Id="rId248" Type="http://schemas.openxmlformats.org/officeDocument/2006/relationships/control" Target="activeX/activeX196.xml"/><Relationship Id="rId269" Type="http://schemas.openxmlformats.org/officeDocument/2006/relationships/control" Target="activeX/activeX217.xml"/><Relationship Id="rId12" Type="http://schemas.openxmlformats.org/officeDocument/2006/relationships/control" Target="activeX/activeX1.xml"/><Relationship Id="rId33" Type="http://schemas.openxmlformats.org/officeDocument/2006/relationships/control" Target="activeX/activeX17.xml"/><Relationship Id="rId108" Type="http://schemas.openxmlformats.org/officeDocument/2006/relationships/image" Target="media/image27.wmf"/><Relationship Id="rId129" Type="http://schemas.openxmlformats.org/officeDocument/2006/relationships/control" Target="activeX/activeX82.xml"/><Relationship Id="rId280" Type="http://schemas.openxmlformats.org/officeDocument/2006/relationships/control" Target="activeX/activeX228.xml"/><Relationship Id="rId54" Type="http://schemas.openxmlformats.org/officeDocument/2006/relationships/control" Target="activeX/activeX36.xml"/><Relationship Id="rId75" Type="http://schemas.openxmlformats.org/officeDocument/2006/relationships/control" Target="activeX/activeX53.xml"/><Relationship Id="rId96" Type="http://schemas.openxmlformats.org/officeDocument/2006/relationships/image" Target="media/image22.wmf"/><Relationship Id="rId140" Type="http://schemas.openxmlformats.org/officeDocument/2006/relationships/control" Target="activeX/activeX90.xml"/><Relationship Id="rId161" Type="http://schemas.openxmlformats.org/officeDocument/2006/relationships/control" Target="activeX/activeX110.xml"/><Relationship Id="rId182" Type="http://schemas.openxmlformats.org/officeDocument/2006/relationships/control" Target="activeX/activeX130.xml"/><Relationship Id="rId217" Type="http://schemas.openxmlformats.org/officeDocument/2006/relationships/control" Target="activeX/activeX165.xml"/><Relationship Id="rId6" Type="http://schemas.openxmlformats.org/officeDocument/2006/relationships/styles" Target="styles.xml"/><Relationship Id="rId238" Type="http://schemas.openxmlformats.org/officeDocument/2006/relationships/control" Target="activeX/activeX186.xml"/><Relationship Id="rId259" Type="http://schemas.openxmlformats.org/officeDocument/2006/relationships/control" Target="activeX/activeX207.xml"/><Relationship Id="rId23" Type="http://schemas.openxmlformats.org/officeDocument/2006/relationships/image" Target="media/image6.wmf"/><Relationship Id="rId119" Type="http://schemas.openxmlformats.org/officeDocument/2006/relationships/control" Target="activeX/activeX77.xml"/><Relationship Id="rId270" Type="http://schemas.openxmlformats.org/officeDocument/2006/relationships/control" Target="activeX/activeX218.xml"/><Relationship Id="rId291" Type="http://schemas.openxmlformats.org/officeDocument/2006/relationships/control" Target="activeX/activeX239.xml"/><Relationship Id="rId305" Type="http://schemas.openxmlformats.org/officeDocument/2006/relationships/control" Target="activeX/activeX253.xml"/><Relationship Id="rId44" Type="http://schemas.openxmlformats.org/officeDocument/2006/relationships/control" Target="activeX/activeX27.xml"/><Relationship Id="rId65" Type="http://schemas.openxmlformats.org/officeDocument/2006/relationships/control" Target="activeX/activeX46.xml"/><Relationship Id="rId86" Type="http://schemas.openxmlformats.org/officeDocument/2006/relationships/control" Target="activeX/activeX59.xml"/><Relationship Id="rId130" Type="http://schemas.openxmlformats.org/officeDocument/2006/relationships/image" Target="media/image38.wmf"/><Relationship Id="rId151" Type="http://schemas.openxmlformats.org/officeDocument/2006/relationships/control" Target="activeX/activeX100.xml"/><Relationship Id="rId172" Type="http://schemas.openxmlformats.org/officeDocument/2006/relationships/control" Target="activeX/activeX120.xml"/><Relationship Id="rId193" Type="http://schemas.openxmlformats.org/officeDocument/2006/relationships/control" Target="activeX/activeX141.xml"/><Relationship Id="rId207" Type="http://schemas.openxmlformats.org/officeDocument/2006/relationships/control" Target="activeX/activeX155.xml"/><Relationship Id="rId228" Type="http://schemas.openxmlformats.org/officeDocument/2006/relationships/control" Target="activeX/activeX176.xml"/><Relationship Id="rId249" Type="http://schemas.openxmlformats.org/officeDocument/2006/relationships/control" Target="activeX/activeX197.xml"/><Relationship Id="rId13" Type="http://schemas.openxmlformats.org/officeDocument/2006/relationships/control" Target="activeX/activeX2.xml"/><Relationship Id="rId109" Type="http://schemas.openxmlformats.org/officeDocument/2006/relationships/control" Target="activeX/activeX72.xml"/><Relationship Id="rId260" Type="http://schemas.openxmlformats.org/officeDocument/2006/relationships/control" Target="activeX/activeX208.xml"/><Relationship Id="rId281" Type="http://schemas.openxmlformats.org/officeDocument/2006/relationships/control" Target="activeX/activeX229.xml"/><Relationship Id="rId34" Type="http://schemas.openxmlformats.org/officeDocument/2006/relationships/control" Target="activeX/activeX18.xml"/><Relationship Id="rId55" Type="http://schemas.openxmlformats.org/officeDocument/2006/relationships/control" Target="activeX/activeX37.xml"/><Relationship Id="rId76" Type="http://schemas.openxmlformats.org/officeDocument/2006/relationships/control" Target="activeX/activeX54.xml"/><Relationship Id="rId97" Type="http://schemas.openxmlformats.org/officeDocument/2006/relationships/control" Target="activeX/activeX65.xml"/><Relationship Id="rId120" Type="http://schemas.openxmlformats.org/officeDocument/2006/relationships/image" Target="media/image33.wmf"/><Relationship Id="rId141" Type="http://schemas.openxmlformats.org/officeDocument/2006/relationships/control" Target="activeX/activeX91.xml"/><Relationship Id="rId7" Type="http://schemas.openxmlformats.org/officeDocument/2006/relationships/settings" Target="settings.xml"/><Relationship Id="rId162" Type="http://schemas.openxmlformats.org/officeDocument/2006/relationships/control" Target="activeX/activeX111.xml"/><Relationship Id="rId183" Type="http://schemas.openxmlformats.org/officeDocument/2006/relationships/control" Target="activeX/activeX131.xml"/><Relationship Id="rId218" Type="http://schemas.openxmlformats.org/officeDocument/2006/relationships/control" Target="activeX/activeX166.xml"/><Relationship Id="rId239" Type="http://schemas.openxmlformats.org/officeDocument/2006/relationships/control" Target="activeX/activeX187.xml"/><Relationship Id="rId250" Type="http://schemas.openxmlformats.org/officeDocument/2006/relationships/control" Target="activeX/activeX198.xml"/><Relationship Id="rId271" Type="http://schemas.openxmlformats.org/officeDocument/2006/relationships/control" Target="activeX/activeX219.xml"/><Relationship Id="rId292" Type="http://schemas.openxmlformats.org/officeDocument/2006/relationships/control" Target="activeX/activeX240.xml"/><Relationship Id="rId306" Type="http://schemas.openxmlformats.org/officeDocument/2006/relationships/header" Target="header1.xml"/><Relationship Id="rId24" Type="http://schemas.openxmlformats.org/officeDocument/2006/relationships/control" Target="activeX/activeX8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7.xml"/><Relationship Id="rId87" Type="http://schemas.openxmlformats.org/officeDocument/2006/relationships/image" Target="media/image18.wmf"/><Relationship Id="rId110" Type="http://schemas.openxmlformats.org/officeDocument/2006/relationships/image" Target="media/image28.wmf"/><Relationship Id="rId115" Type="http://schemas.openxmlformats.org/officeDocument/2006/relationships/control" Target="activeX/activeX75.xml"/><Relationship Id="rId131" Type="http://schemas.openxmlformats.org/officeDocument/2006/relationships/control" Target="activeX/activeX83.xml"/><Relationship Id="rId136" Type="http://schemas.openxmlformats.org/officeDocument/2006/relationships/control" Target="activeX/activeX87.xml"/><Relationship Id="rId157" Type="http://schemas.openxmlformats.org/officeDocument/2006/relationships/control" Target="activeX/activeX106.xml"/><Relationship Id="rId178" Type="http://schemas.openxmlformats.org/officeDocument/2006/relationships/control" Target="activeX/activeX126.xml"/><Relationship Id="rId301" Type="http://schemas.openxmlformats.org/officeDocument/2006/relationships/control" Target="activeX/activeX249.xml"/><Relationship Id="rId61" Type="http://schemas.openxmlformats.org/officeDocument/2006/relationships/control" Target="activeX/activeX43.xml"/><Relationship Id="rId82" Type="http://schemas.openxmlformats.org/officeDocument/2006/relationships/control" Target="activeX/activeX57.xml"/><Relationship Id="rId152" Type="http://schemas.openxmlformats.org/officeDocument/2006/relationships/control" Target="activeX/activeX101.xml"/><Relationship Id="rId173" Type="http://schemas.openxmlformats.org/officeDocument/2006/relationships/control" Target="activeX/activeX121.xml"/><Relationship Id="rId194" Type="http://schemas.openxmlformats.org/officeDocument/2006/relationships/control" Target="activeX/activeX142.xml"/><Relationship Id="rId199" Type="http://schemas.openxmlformats.org/officeDocument/2006/relationships/control" Target="activeX/activeX147.xml"/><Relationship Id="rId203" Type="http://schemas.openxmlformats.org/officeDocument/2006/relationships/control" Target="activeX/activeX151.xml"/><Relationship Id="rId208" Type="http://schemas.openxmlformats.org/officeDocument/2006/relationships/control" Target="activeX/activeX156.xml"/><Relationship Id="rId229" Type="http://schemas.openxmlformats.org/officeDocument/2006/relationships/control" Target="activeX/activeX177.xml"/><Relationship Id="rId19" Type="http://schemas.openxmlformats.org/officeDocument/2006/relationships/image" Target="media/image4.wmf"/><Relationship Id="rId224" Type="http://schemas.openxmlformats.org/officeDocument/2006/relationships/control" Target="activeX/activeX172.xml"/><Relationship Id="rId240" Type="http://schemas.openxmlformats.org/officeDocument/2006/relationships/control" Target="activeX/activeX188.xml"/><Relationship Id="rId245" Type="http://schemas.openxmlformats.org/officeDocument/2006/relationships/control" Target="activeX/activeX193.xml"/><Relationship Id="rId261" Type="http://schemas.openxmlformats.org/officeDocument/2006/relationships/control" Target="activeX/activeX209.xml"/><Relationship Id="rId266" Type="http://schemas.openxmlformats.org/officeDocument/2006/relationships/control" Target="activeX/activeX214.xml"/><Relationship Id="rId287" Type="http://schemas.openxmlformats.org/officeDocument/2006/relationships/control" Target="activeX/activeX235.xml"/><Relationship Id="rId14" Type="http://schemas.openxmlformats.org/officeDocument/2006/relationships/image" Target="media/image2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38.xml"/><Relationship Id="rId77" Type="http://schemas.openxmlformats.org/officeDocument/2006/relationships/image" Target="media/image13.wmf"/><Relationship Id="rId100" Type="http://schemas.openxmlformats.org/officeDocument/2006/relationships/control" Target="activeX/activeX67.xml"/><Relationship Id="rId105" Type="http://schemas.openxmlformats.org/officeDocument/2006/relationships/control" Target="activeX/activeX70.xml"/><Relationship Id="rId126" Type="http://schemas.openxmlformats.org/officeDocument/2006/relationships/image" Target="media/image36.wmf"/><Relationship Id="rId147" Type="http://schemas.openxmlformats.org/officeDocument/2006/relationships/control" Target="activeX/activeX96.xml"/><Relationship Id="rId168" Type="http://schemas.openxmlformats.org/officeDocument/2006/relationships/control" Target="activeX/activeX116.xml"/><Relationship Id="rId282" Type="http://schemas.openxmlformats.org/officeDocument/2006/relationships/control" Target="activeX/activeX230.xml"/><Relationship Id="rId8" Type="http://schemas.openxmlformats.org/officeDocument/2006/relationships/webSettings" Target="webSettings.xml"/><Relationship Id="rId51" Type="http://schemas.openxmlformats.org/officeDocument/2006/relationships/control" Target="activeX/activeX33.xml"/><Relationship Id="rId72" Type="http://schemas.openxmlformats.org/officeDocument/2006/relationships/image" Target="media/image12.wmf"/><Relationship Id="rId93" Type="http://schemas.openxmlformats.org/officeDocument/2006/relationships/control" Target="activeX/activeX63.xml"/><Relationship Id="rId98" Type="http://schemas.openxmlformats.org/officeDocument/2006/relationships/image" Target="media/image23.wmf"/><Relationship Id="rId121" Type="http://schemas.openxmlformats.org/officeDocument/2006/relationships/control" Target="activeX/activeX78.xml"/><Relationship Id="rId142" Type="http://schemas.openxmlformats.org/officeDocument/2006/relationships/control" Target="activeX/activeX92.xml"/><Relationship Id="rId163" Type="http://schemas.openxmlformats.org/officeDocument/2006/relationships/control" Target="activeX/activeX112.xml"/><Relationship Id="rId184" Type="http://schemas.openxmlformats.org/officeDocument/2006/relationships/control" Target="activeX/activeX132.xml"/><Relationship Id="rId189" Type="http://schemas.openxmlformats.org/officeDocument/2006/relationships/control" Target="activeX/activeX137.xml"/><Relationship Id="rId219" Type="http://schemas.openxmlformats.org/officeDocument/2006/relationships/control" Target="activeX/activeX167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62.xml"/><Relationship Id="rId230" Type="http://schemas.openxmlformats.org/officeDocument/2006/relationships/control" Target="activeX/activeX178.xml"/><Relationship Id="rId235" Type="http://schemas.openxmlformats.org/officeDocument/2006/relationships/control" Target="activeX/activeX183.xml"/><Relationship Id="rId251" Type="http://schemas.openxmlformats.org/officeDocument/2006/relationships/control" Target="activeX/activeX199.xml"/><Relationship Id="rId256" Type="http://schemas.openxmlformats.org/officeDocument/2006/relationships/control" Target="activeX/activeX204.xml"/><Relationship Id="rId277" Type="http://schemas.openxmlformats.org/officeDocument/2006/relationships/control" Target="activeX/activeX225.xml"/><Relationship Id="rId298" Type="http://schemas.openxmlformats.org/officeDocument/2006/relationships/control" Target="activeX/activeX246.xml"/><Relationship Id="rId25" Type="http://schemas.openxmlformats.org/officeDocument/2006/relationships/control" Target="activeX/activeX9.xml"/><Relationship Id="rId46" Type="http://schemas.openxmlformats.org/officeDocument/2006/relationships/control" Target="activeX/activeX29.xml"/><Relationship Id="rId67" Type="http://schemas.openxmlformats.org/officeDocument/2006/relationships/control" Target="activeX/activeX48.xml"/><Relationship Id="rId116" Type="http://schemas.openxmlformats.org/officeDocument/2006/relationships/image" Target="media/image31.wmf"/><Relationship Id="rId137" Type="http://schemas.openxmlformats.org/officeDocument/2006/relationships/control" Target="activeX/activeX88.xml"/><Relationship Id="rId158" Type="http://schemas.openxmlformats.org/officeDocument/2006/relationships/control" Target="activeX/activeX107.xml"/><Relationship Id="rId272" Type="http://schemas.openxmlformats.org/officeDocument/2006/relationships/control" Target="activeX/activeX220.xml"/><Relationship Id="rId293" Type="http://schemas.openxmlformats.org/officeDocument/2006/relationships/control" Target="activeX/activeX241.xml"/><Relationship Id="rId302" Type="http://schemas.openxmlformats.org/officeDocument/2006/relationships/control" Target="activeX/activeX250.xml"/><Relationship Id="rId307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7.wmf"/><Relationship Id="rId62" Type="http://schemas.openxmlformats.org/officeDocument/2006/relationships/control" Target="activeX/activeX44.xml"/><Relationship Id="rId83" Type="http://schemas.openxmlformats.org/officeDocument/2006/relationships/image" Target="media/image16.wmf"/><Relationship Id="rId88" Type="http://schemas.openxmlformats.org/officeDocument/2006/relationships/control" Target="activeX/activeX60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84.xml"/><Relationship Id="rId153" Type="http://schemas.openxmlformats.org/officeDocument/2006/relationships/control" Target="activeX/activeX102.xml"/><Relationship Id="rId174" Type="http://schemas.openxmlformats.org/officeDocument/2006/relationships/control" Target="activeX/activeX122.xml"/><Relationship Id="rId179" Type="http://schemas.openxmlformats.org/officeDocument/2006/relationships/control" Target="activeX/activeX127.xml"/><Relationship Id="rId195" Type="http://schemas.openxmlformats.org/officeDocument/2006/relationships/control" Target="activeX/activeX143.xml"/><Relationship Id="rId209" Type="http://schemas.openxmlformats.org/officeDocument/2006/relationships/control" Target="activeX/activeX157.xml"/><Relationship Id="rId190" Type="http://schemas.openxmlformats.org/officeDocument/2006/relationships/control" Target="activeX/activeX138.xml"/><Relationship Id="rId204" Type="http://schemas.openxmlformats.org/officeDocument/2006/relationships/control" Target="activeX/activeX152.xml"/><Relationship Id="rId220" Type="http://schemas.openxmlformats.org/officeDocument/2006/relationships/control" Target="activeX/activeX168.xml"/><Relationship Id="rId225" Type="http://schemas.openxmlformats.org/officeDocument/2006/relationships/control" Target="activeX/activeX173.xml"/><Relationship Id="rId241" Type="http://schemas.openxmlformats.org/officeDocument/2006/relationships/control" Target="activeX/activeX189.xml"/><Relationship Id="rId246" Type="http://schemas.openxmlformats.org/officeDocument/2006/relationships/control" Target="activeX/activeX194.xml"/><Relationship Id="rId267" Type="http://schemas.openxmlformats.org/officeDocument/2006/relationships/control" Target="activeX/activeX215.xml"/><Relationship Id="rId288" Type="http://schemas.openxmlformats.org/officeDocument/2006/relationships/control" Target="activeX/activeX236.xml"/><Relationship Id="rId15" Type="http://schemas.openxmlformats.org/officeDocument/2006/relationships/control" Target="activeX/activeX3.xml"/><Relationship Id="rId36" Type="http://schemas.openxmlformats.org/officeDocument/2006/relationships/control" Target="activeX/activeX20.xml"/><Relationship Id="rId57" Type="http://schemas.openxmlformats.org/officeDocument/2006/relationships/control" Target="activeX/activeX39.xml"/><Relationship Id="rId106" Type="http://schemas.openxmlformats.org/officeDocument/2006/relationships/image" Target="media/image26.wmf"/><Relationship Id="rId127" Type="http://schemas.openxmlformats.org/officeDocument/2006/relationships/control" Target="activeX/activeX81.xml"/><Relationship Id="rId262" Type="http://schemas.openxmlformats.org/officeDocument/2006/relationships/control" Target="activeX/activeX210.xml"/><Relationship Id="rId283" Type="http://schemas.openxmlformats.org/officeDocument/2006/relationships/control" Target="activeX/activeX231.xml"/><Relationship Id="rId10" Type="http://schemas.openxmlformats.org/officeDocument/2006/relationships/endnotes" Target="end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4.xml"/><Relationship Id="rId73" Type="http://schemas.openxmlformats.org/officeDocument/2006/relationships/control" Target="activeX/activeX51.xml"/><Relationship Id="rId78" Type="http://schemas.openxmlformats.org/officeDocument/2006/relationships/control" Target="activeX/activeX55.xml"/><Relationship Id="rId94" Type="http://schemas.openxmlformats.org/officeDocument/2006/relationships/image" Target="media/image21.wmf"/><Relationship Id="rId99" Type="http://schemas.openxmlformats.org/officeDocument/2006/relationships/control" Target="activeX/activeX66.xml"/><Relationship Id="rId101" Type="http://schemas.openxmlformats.org/officeDocument/2006/relationships/control" Target="activeX/activeX68.xml"/><Relationship Id="rId122" Type="http://schemas.openxmlformats.org/officeDocument/2006/relationships/image" Target="media/image34.wmf"/><Relationship Id="rId143" Type="http://schemas.openxmlformats.org/officeDocument/2006/relationships/control" Target="activeX/activeX93.xml"/><Relationship Id="rId148" Type="http://schemas.openxmlformats.org/officeDocument/2006/relationships/control" Target="activeX/activeX97.xml"/><Relationship Id="rId164" Type="http://schemas.openxmlformats.org/officeDocument/2006/relationships/control" Target="activeX/activeX113.xml"/><Relationship Id="rId169" Type="http://schemas.openxmlformats.org/officeDocument/2006/relationships/control" Target="activeX/activeX117.xml"/><Relationship Id="rId185" Type="http://schemas.openxmlformats.org/officeDocument/2006/relationships/control" Target="activeX/activeX13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control" Target="activeX/activeX128.xml"/><Relationship Id="rId210" Type="http://schemas.openxmlformats.org/officeDocument/2006/relationships/control" Target="activeX/activeX158.xml"/><Relationship Id="rId215" Type="http://schemas.openxmlformats.org/officeDocument/2006/relationships/control" Target="activeX/activeX163.xml"/><Relationship Id="rId236" Type="http://schemas.openxmlformats.org/officeDocument/2006/relationships/control" Target="activeX/activeX184.xml"/><Relationship Id="rId257" Type="http://schemas.openxmlformats.org/officeDocument/2006/relationships/control" Target="activeX/activeX205.xml"/><Relationship Id="rId278" Type="http://schemas.openxmlformats.org/officeDocument/2006/relationships/control" Target="activeX/activeX226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79.xml"/><Relationship Id="rId252" Type="http://schemas.openxmlformats.org/officeDocument/2006/relationships/control" Target="activeX/activeX200.xml"/><Relationship Id="rId273" Type="http://schemas.openxmlformats.org/officeDocument/2006/relationships/control" Target="activeX/activeX221.xml"/><Relationship Id="rId294" Type="http://schemas.openxmlformats.org/officeDocument/2006/relationships/control" Target="activeX/activeX242.xml"/><Relationship Id="rId308" Type="http://schemas.openxmlformats.org/officeDocument/2006/relationships/theme" Target="theme/theme1.xml"/><Relationship Id="rId47" Type="http://schemas.openxmlformats.org/officeDocument/2006/relationships/control" Target="activeX/activeX30.xml"/><Relationship Id="rId68" Type="http://schemas.openxmlformats.org/officeDocument/2006/relationships/image" Target="media/image10.wmf"/><Relationship Id="rId89" Type="http://schemas.openxmlformats.org/officeDocument/2006/relationships/control" Target="activeX/activeX61.xml"/><Relationship Id="rId112" Type="http://schemas.openxmlformats.org/officeDocument/2006/relationships/image" Target="media/image29.wmf"/><Relationship Id="rId133" Type="http://schemas.openxmlformats.org/officeDocument/2006/relationships/image" Target="media/image39.wmf"/><Relationship Id="rId154" Type="http://schemas.openxmlformats.org/officeDocument/2006/relationships/control" Target="activeX/activeX103.xml"/><Relationship Id="rId175" Type="http://schemas.openxmlformats.org/officeDocument/2006/relationships/control" Target="activeX/activeX123.xml"/><Relationship Id="rId196" Type="http://schemas.openxmlformats.org/officeDocument/2006/relationships/control" Target="activeX/activeX144.xml"/><Relationship Id="rId200" Type="http://schemas.openxmlformats.org/officeDocument/2006/relationships/control" Target="activeX/activeX148.xml"/><Relationship Id="rId16" Type="http://schemas.openxmlformats.org/officeDocument/2006/relationships/control" Target="activeX/activeX4.xml"/><Relationship Id="rId221" Type="http://schemas.openxmlformats.org/officeDocument/2006/relationships/control" Target="activeX/activeX169.xml"/><Relationship Id="rId242" Type="http://schemas.openxmlformats.org/officeDocument/2006/relationships/control" Target="activeX/activeX190.xml"/><Relationship Id="rId263" Type="http://schemas.openxmlformats.org/officeDocument/2006/relationships/control" Target="activeX/activeX211.xml"/><Relationship Id="rId284" Type="http://schemas.openxmlformats.org/officeDocument/2006/relationships/control" Target="activeX/activeX232.xml"/><Relationship Id="rId37" Type="http://schemas.openxmlformats.org/officeDocument/2006/relationships/control" Target="activeX/activeX21.xml"/><Relationship Id="rId58" Type="http://schemas.openxmlformats.org/officeDocument/2006/relationships/control" Target="activeX/activeX40.xml"/><Relationship Id="rId79" Type="http://schemas.openxmlformats.org/officeDocument/2006/relationships/image" Target="media/image14.wmf"/><Relationship Id="rId102" Type="http://schemas.openxmlformats.org/officeDocument/2006/relationships/image" Target="media/image24.wmf"/><Relationship Id="rId123" Type="http://schemas.openxmlformats.org/officeDocument/2006/relationships/control" Target="activeX/activeX79.xml"/><Relationship Id="rId144" Type="http://schemas.openxmlformats.org/officeDocument/2006/relationships/image" Target="media/image41.wmf"/><Relationship Id="rId90" Type="http://schemas.openxmlformats.org/officeDocument/2006/relationships/image" Target="media/image19.wmf"/><Relationship Id="rId165" Type="http://schemas.openxmlformats.org/officeDocument/2006/relationships/control" Target="activeX/activeX114.xml"/><Relationship Id="rId186" Type="http://schemas.openxmlformats.org/officeDocument/2006/relationships/control" Target="activeX/activeX134.xml"/><Relationship Id="rId211" Type="http://schemas.openxmlformats.org/officeDocument/2006/relationships/control" Target="activeX/activeX159.xml"/><Relationship Id="rId232" Type="http://schemas.openxmlformats.org/officeDocument/2006/relationships/control" Target="activeX/activeX180.xml"/><Relationship Id="rId253" Type="http://schemas.openxmlformats.org/officeDocument/2006/relationships/control" Target="activeX/activeX201.xml"/><Relationship Id="rId274" Type="http://schemas.openxmlformats.org/officeDocument/2006/relationships/control" Target="activeX/activeX222.xml"/><Relationship Id="rId295" Type="http://schemas.openxmlformats.org/officeDocument/2006/relationships/control" Target="activeX/activeX243.xml"/><Relationship Id="rId27" Type="http://schemas.openxmlformats.org/officeDocument/2006/relationships/control" Target="activeX/activeX11.xml"/><Relationship Id="rId48" Type="http://schemas.openxmlformats.org/officeDocument/2006/relationships/control" Target="activeX/activeX31.xml"/><Relationship Id="rId69" Type="http://schemas.openxmlformats.org/officeDocument/2006/relationships/control" Target="activeX/activeX49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85.xml"/><Relationship Id="rId80" Type="http://schemas.openxmlformats.org/officeDocument/2006/relationships/control" Target="activeX/activeX56.xml"/><Relationship Id="rId155" Type="http://schemas.openxmlformats.org/officeDocument/2006/relationships/control" Target="activeX/activeX104.xml"/><Relationship Id="rId176" Type="http://schemas.openxmlformats.org/officeDocument/2006/relationships/control" Target="activeX/activeX124.xml"/><Relationship Id="rId197" Type="http://schemas.openxmlformats.org/officeDocument/2006/relationships/control" Target="activeX/activeX145.xml"/><Relationship Id="rId201" Type="http://schemas.openxmlformats.org/officeDocument/2006/relationships/control" Target="activeX/activeX149.xml"/><Relationship Id="rId222" Type="http://schemas.openxmlformats.org/officeDocument/2006/relationships/control" Target="activeX/activeX170.xml"/><Relationship Id="rId243" Type="http://schemas.openxmlformats.org/officeDocument/2006/relationships/control" Target="activeX/activeX191.xml"/><Relationship Id="rId264" Type="http://schemas.openxmlformats.org/officeDocument/2006/relationships/control" Target="activeX/activeX212.xml"/><Relationship Id="rId285" Type="http://schemas.openxmlformats.org/officeDocument/2006/relationships/control" Target="activeX/activeX233.xml"/><Relationship Id="rId17" Type="http://schemas.openxmlformats.org/officeDocument/2006/relationships/image" Target="media/image3.wmf"/><Relationship Id="rId38" Type="http://schemas.openxmlformats.org/officeDocument/2006/relationships/control" Target="activeX/activeX22.xml"/><Relationship Id="rId59" Type="http://schemas.openxmlformats.org/officeDocument/2006/relationships/control" Target="activeX/activeX41.xml"/><Relationship Id="rId103" Type="http://schemas.openxmlformats.org/officeDocument/2006/relationships/control" Target="activeX/activeX69.xml"/><Relationship Id="rId124" Type="http://schemas.openxmlformats.org/officeDocument/2006/relationships/image" Target="media/image35.wmf"/><Relationship Id="rId70" Type="http://schemas.openxmlformats.org/officeDocument/2006/relationships/image" Target="media/image11.wmf"/><Relationship Id="rId91" Type="http://schemas.openxmlformats.org/officeDocument/2006/relationships/control" Target="activeX/activeX62.xml"/><Relationship Id="rId145" Type="http://schemas.openxmlformats.org/officeDocument/2006/relationships/control" Target="activeX/activeX94.xml"/><Relationship Id="rId166" Type="http://schemas.openxmlformats.org/officeDocument/2006/relationships/control" Target="activeX/activeX115.xml"/><Relationship Id="rId187" Type="http://schemas.openxmlformats.org/officeDocument/2006/relationships/control" Target="activeX/activeX135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0.xml"/><Relationship Id="rId233" Type="http://schemas.openxmlformats.org/officeDocument/2006/relationships/control" Target="activeX/activeX181.xml"/><Relationship Id="rId254" Type="http://schemas.openxmlformats.org/officeDocument/2006/relationships/control" Target="activeX/activeX202.xml"/><Relationship Id="rId28" Type="http://schemas.openxmlformats.org/officeDocument/2006/relationships/control" Target="activeX/activeX12.xml"/><Relationship Id="rId49" Type="http://schemas.openxmlformats.org/officeDocument/2006/relationships/control" Target="activeX/activeX32.xml"/><Relationship Id="rId114" Type="http://schemas.openxmlformats.org/officeDocument/2006/relationships/image" Target="media/image30.wmf"/><Relationship Id="rId275" Type="http://schemas.openxmlformats.org/officeDocument/2006/relationships/control" Target="activeX/activeX223.xml"/><Relationship Id="rId296" Type="http://schemas.openxmlformats.org/officeDocument/2006/relationships/control" Target="activeX/activeX244.xml"/><Relationship Id="rId300" Type="http://schemas.openxmlformats.org/officeDocument/2006/relationships/control" Target="activeX/activeX248.xml"/><Relationship Id="rId60" Type="http://schemas.openxmlformats.org/officeDocument/2006/relationships/control" Target="activeX/activeX42.xml"/><Relationship Id="rId81" Type="http://schemas.openxmlformats.org/officeDocument/2006/relationships/image" Target="media/image15.wmf"/><Relationship Id="rId135" Type="http://schemas.openxmlformats.org/officeDocument/2006/relationships/control" Target="activeX/activeX86.xml"/><Relationship Id="rId156" Type="http://schemas.openxmlformats.org/officeDocument/2006/relationships/control" Target="activeX/activeX105.xml"/><Relationship Id="rId177" Type="http://schemas.openxmlformats.org/officeDocument/2006/relationships/control" Target="activeX/activeX125.xml"/><Relationship Id="rId198" Type="http://schemas.openxmlformats.org/officeDocument/2006/relationships/control" Target="activeX/activeX146.xml"/><Relationship Id="rId202" Type="http://schemas.openxmlformats.org/officeDocument/2006/relationships/control" Target="activeX/activeX150.xml"/><Relationship Id="rId223" Type="http://schemas.openxmlformats.org/officeDocument/2006/relationships/control" Target="activeX/activeX171.xml"/><Relationship Id="rId244" Type="http://schemas.openxmlformats.org/officeDocument/2006/relationships/control" Target="activeX/activeX192.xml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Relationship Id="rId265" Type="http://schemas.openxmlformats.org/officeDocument/2006/relationships/control" Target="activeX/activeX213.xml"/><Relationship Id="rId286" Type="http://schemas.openxmlformats.org/officeDocument/2006/relationships/control" Target="activeX/activeX234.xml"/><Relationship Id="rId50" Type="http://schemas.openxmlformats.org/officeDocument/2006/relationships/image" Target="media/image8.wmf"/><Relationship Id="rId104" Type="http://schemas.openxmlformats.org/officeDocument/2006/relationships/image" Target="media/image25.wmf"/><Relationship Id="rId125" Type="http://schemas.openxmlformats.org/officeDocument/2006/relationships/control" Target="activeX/activeX80.xml"/><Relationship Id="rId146" Type="http://schemas.openxmlformats.org/officeDocument/2006/relationships/control" Target="activeX/activeX95.xml"/><Relationship Id="rId167" Type="http://schemas.openxmlformats.org/officeDocument/2006/relationships/image" Target="media/image42.wmf"/><Relationship Id="rId188" Type="http://schemas.openxmlformats.org/officeDocument/2006/relationships/control" Target="activeX/activeX136.xml"/><Relationship Id="rId71" Type="http://schemas.openxmlformats.org/officeDocument/2006/relationships/control" Target="activeX/activeX50.xml"/><Relationship Id="rId92" Type="http://schemas.openxmlformats.org/officeDocument/2006/relationships/image" Target="media/image20.wmf"/><Relationship Id="rId213" Type="http://schemas.openxmlformats.org/officeDocument/2006/relationships/control" Target="activeX/activeX161.xml"/><Relationship Id="rId234" Type="http://schemas.openxmlformats.org/officeDocument/2006/relationships/control" Target="activeX/activeX18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03.xml"/><Relationship Id="rId276" Type="http://schemas.openxmlformats.org/officeDocument/2006/relationships/control" Target="activeX/activeX224.xml"/><Relationship Id="rId297" Type="http://schemas.openxmlformats.org/officeDocument/2006/relationships/control" Target="activeX/activeX24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101cifs_2305\centralshare\GHZ_Office_Templates\Blanco%20huisstijl%20sjabloon%20niet%20geschikt%20voor%20GHZ%20briefpapi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E4426C64887B48609B17A586D57AC9B4006A8FE72939E98F45883082D33B2C7588" ma:contentTypeVersion="4" ma:contentTypeDescription="Een nieuw document maken." ma:contentTypeScope="" ma:versionID="e5df9e34fc40233655f8b130b0b1b20e">
  <xsd:schema xmlns:xsd="http://www.w3.org/2001/XMLSchema" xmlns:xs="http://www.w3.org/2001/XMLSchema" xmlns:p="http://schemas.microsoft.com/office/2006/metadata/properties" xmlns:ns2="http://schemas.microsoft.com/sharepoint/v4" xmlns:ns3="ff7e5404-5f51-469e-bc01-b39914bb2e41" targetNamespace="http://schemas.microsoft.com/office/2006/metadata/properties" ma:root="true" ma:fieldsID="bd7512f7f7974babd74d50e0ffa614d8" ns2:_="" ns3:_="">
    <xsd:import namespace="http://schemas.microsoft.com/sharepoint/v4"/>
    <xsd:import namespace="ff7e5404-5f51-469e-bc01-b39914bb2e41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404-5f51-469e-bc01-b39914bb2e4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C47F-27ED-4535-AAA7-B0C5298D171B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f7e5404-5f51-469e-bc01-b39914bb2e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2237C7-FC35-4964-B7B1-B51DAEA28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f7e5404-5f51-469e-bc01-b39914bb2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2F5BB-CF7D-4D8E-BD9D-E37D5F7FE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73E1B-F1CE-4A37-96F7-BC7423B7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huisstijl sjabloon niet geschikt voor GHZ briefpapier</Template>
  <TotalTime>0</TotalTime>
  <Pages>8</Pages>
  <Words>1139</Words>
  <Characters>14461</Characters>
  <Application>Microsoft Office Word</Application>
  <DocSecurity>4</DocSecurity>
  <Lines>120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Wit, Danielle de</dc:creator>
  <cp:lastModifiedBy>Lina, Mike</cp:lastModifiedBy>
  <cp:revision>2</cp:revision>
  <cp:lastPrinted>2013-03-27T09:07:00Z</cp:lastPrinted>
  <dcterms:created xsi:type="dcterms:W3CDTF">2023-07-14T13:55:00Z</dcterms:created>
  <dcterms:modified xsi:type="dcterms:W3CDTF">2023-07-14T13:55:00Z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MS Word</vt:lpwstr>
  </property>
  <property fmtid="{D5CDD505-2E9C-101B-9397-08002B2CF9AE}" pid="3" name="ContentTypeId">
    <vt:lpwstr>0x010100E4426C64887B48609B17A586D57AC9B4006A8FE72939E98F45883082D33B2C7588</vt:lpwstr>
  </property>
</Properties>
</file>